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40D58" w:rsidR="00241E25" w:rsidP="009260BF" w:rsidRDefault="00BA434C" w14:paraId="50880EB1" w14:textId="094F893C">
      <w:pPr>
        <w:pStyle w:val="Title"/>
        <w:rPr>
          <w:rFonts w:ascii="Calibri" w:hAnsi="Calibri"/>
          <w:sz w:val="22"/>
          <w:szCs w:val="22"/>
        </w:rPr>
      </w:pPr>
      <w:r w:rsidRPr="00D40D58">
        <w:rPr>
          <w:bCs/>
          <w:noProof/>
        </w:rPr>
        <w:drawing>
          <wp:inline distT="0" distB="0" distL="0" distR="0" wp14:anchorId="51E438D0" wp14:editId="6394006D">
            <wp:extent cx="2418176" cy="513143"/>
            <wp:effectExtent l="0" t="0" r="1270" b="1270"/>
            <wp:docPr id="94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4" descr="Picture 4"/>
                    <pic:cNvPicPr>
                      <a:picLocks noChangeAspect="1"/>
                    </pic:cNvPicPr>
                  </pic:nvPicPr>
                  <pic:blipFill>
                    <a:blip r:embed="rId12"/>
                    <a:srcRect r="9690"/>
                    <a:stretch>
                      <a:fillRect/>
                    </a:stretch>
                  </pic:blipFill>
                  <pic:spPr>
                    <a:xfrm>
                      <a:off x="0" y="0"/>
                      <a:ext cx="2456564" cy="52128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Pr="00D40D58" w:rsidR="00241E25" w:rsidP="00CD53DE" w:rsidRDefault="00241E25" w14:paraId="6F78985E" w14:textId="7794FC2E">
      <w:pPr>
        <w:pStyle w:val="Title"/>
        <w:jc w:val="left"/>
        <w:rPr>
          <w:rFonts w:ascii="Calibri" w:hAnsi="Calibri"/>
          <w:szCs w:val="24"/>
        </w:rPr>
      </w:pPr>
    </w:p>
    <w:p w:rsidRPr="00D40D58" w:rsidR="00942B41" w:rsidP="00942B41" w:rsidRDefault="00BA434C" w14:paraId="007A4E35" w14:textId="525E3CA0">
      <w:pPr>
        <w:pStyle w:val="Title"/>
        <w:rPr>
          <w:rFonts w:ascii="Calibri" w:hAnsi="Calibri"/>
          <w:szCs w:val="24"/>
        </w:rPr>
      </w:pPr>
      <w:bookmarkStart w:name="_Hlk15901934" w:id="0"/>
      <w:r w:rsidRPr="00D40D58">
        <w:rPr>
          <w:rFonts w:ascii="Calibri" w:hAnsi="Calibri" w:cs="Vrinda"/>
          <w:bCs/>
          <w:szCs w:val="24"/>
          <w:cs/>
          <w:lang w:bidi="bn-IN"/>
        </w:rPr>
        <w:t>সামর্থ্যের মধ্যে আবাসনের লটারির আবেদন</w:t>
      </w:r>
    </w:p>
    <w:p w:rsidRPr="00D40D58" w:rsidR="00942B41" w:rsidP="00942B41" w:rsidRDefault="00942B41" w14:paraId="6F16E4B3" w14:textId="77777777">
      <w:pPr>
        <w:pStyle w:val="Title"/>
        <w:rPr>
          <w:u w:val="single" w:color="000000"/>
        </w:rPr>
      </w:pPr>
    </w:p>
    <w:p w:rsidRPr="00D40D58" w:rsidR="00942B41" w:rsidP="00942B41" w:rsidRDefault="00942B41" w14:paraId="5C508FA1" w14:textId="77777777">
      <w:pPr>
        <w:pStyle w:val="Heading2"/>
        <w:spacing w:before="51"/>
        <w:ind w:left="105"/>
        <w:rPr>
          <w:u w:val="single" w:color="000000"/>
        </w:rPr>
      </w:pPr>
    </w:p>
    <w:p w:rsidRPr="00D40D58" w:rsidR="00942B41" w:rsidP="00942B41" w:rsidRDefault="00942B41" w14:paraId="19A2E862" w14:textId="77777777">
      <w:pPr>
        <w:pStyle w:val="Heading2"/>
        <w:spacing w:before="51"/>
        <w:ind w:left="105"/>
        <w:rPr>
          <w:rFonts w:asciiTheme="minorHAnsi" w:hAnsiTheme="minorHAnsi" w:cstheme="minorHAnsi"/>
          <w:b w:val="0"/>
          <w:bCs/>
          <w:sz w:val="24"/>
          <w:szCs w:val="24"/>
        </w:rPr>
      </w:pPr>
      <w:r w:rsidRPr="00D40D58">
        <w:rPr>
          <w:rFonts w:cs="Vrinda" w:asciiTheme="minorHAnsi" w:hAnsiTheme="minorHAnsi"/>
          <w:bCs/>
          <w:sz w:val="24"/>
          <w:szCs w:val="24"/>
          <w:u w:val="single"/>
          <w:cs/>
          <w:lang w:bidi="bn-IN"/>
        </w:rPr>
        <w:t>দাবিত্যাগ</w:t>
      </w:r>
      <w:r w:rsidRPr="00D40D58">
        <w:rPr>
          <w:rFonts w:cs="Calibri" w:asciiTheme="minorHAnsi" w:hAnsiTheme="minorHAnsi"/>
          <w:bCs/>
          <w:sz w:val="24"/>
          <w:szCs w:val="24"/>
          <w:u w:val="single"/>
          <w:cs/>
          <w:lang w:bidi="bn"/>
        </w:rPr>
        <w:t>:</w:t>
      </w:r>
    </w:p>
    <w:p w:rsidRPr="00D40D58" w:rsidR="00942B41" w:rsidP="00467BBD" w:rsidRDefault="00942B41" w14:paraId="19B9C9BA" w14:textId="28EA560E">
      <w:pPr>
        <w:pStyle w:val="BodyText"/>
        <w:spacing w:before="13" w:line="288" w:lineRule="exact"/>
        <w:ind w:left="105"/>
        <w:rPr>
          <w:rFonts w:asciiTheme="minorHAnsi" w:hAnsiTheme="minorHAnsi" w:cstheme="minorHAnsi"/>
          <w:b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একটি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লটারির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মাধ্যমে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বেছে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নেয়া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হয়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এবং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এলোমেলোভাবে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একটি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লগ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নম্বর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বরাদ্দ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করা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হয়।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কতগুলি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জমা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>পড়েছে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তার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সংখ্যার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উপর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নির্ভর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করে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সেগুলির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প্রত্যেকটির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প্রক্রিয়াকরণ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করা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সম্ভবপর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নাও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হতে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পারে।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সেই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অনুসারে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আপনি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কোনও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প্রতিক্রিয়া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পেলেন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না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এমনও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হতে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পারে।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আমরা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আপনাকে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অনলাইনে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cs="Calibri" w:asciiTheme="minorHAnsi" w:hAnsiTheme="minorHAnsi"/>
          <w:sz w:val="24"/>
          <w:szCs w:val="24"/>
          <w:lang w:bidi="bn"/>
        </w:rPr>
        <w:t xml:space="preserve">athousingconnect.nyc.gov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এ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আবেদন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করতে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উত্সাহিত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করি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যাতে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আপনি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নিজের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অবস্থান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নিরীক্ষণ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করতে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আরও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ভালভাবে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সক্ষম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হন।</w:t>
      </w:r>
      <w:r w:rsidRPr="00D40D58" w:rsidR="006E1C1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প্রতি লটারিতে আপনার পরিবারের জন্য একটির বেশি আবেদন পাওয়া গেলে আপনি যোগ্যতা হারাতে পারেন।</w:t>
      </w:r>
    </w:p>
    <w:p w:rsidRPr="00D40D58" w:rsidR="00942B41" w:rsidP="00942B41" w:rsidRDefault="00942B41" w14:paraId="077C9B0C" w14:textId="77777777">
      <w:pPr>
        <w:pStyle w:val="BodyText"/>
        <w:spacing w:before="13" w:line="288" w:lineRule="exact"/>
        <w:ind w:left="105"/>
        <w:rPr>
          <w:rFonts w:asciiTheme="minorHAnsi" w:hAnsiTheme="minorHAnsi" w:cstheme="minorHAnsi"/>
        </w:rPr>
      </w:pPr>
    </w:p>
    <w:p w:rsidRPr="00D40D58" w:rsidR="00942B41" w:rsidP="00467BBD" w:rsidRDefault="00942B41" w14:paraId="5254D0DB" w14:textId="2F5117AB">
      <w:pPr>
        <w:pStyle w:val="BodyText"/>
        <w:spacing w:before="13" w:line="288" w:lineRule="exact"/>
        <w:ind w:left="105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 xml:space="preserve">এই আবেদনটিকে </w:t>
      </w:r>
      <w:r w:rsidRPr="00D40D58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[Insert Deadline Date]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-</w:t>
      </w:r>
      <w:r w:rsidRPr="00D40D58" w:rsidR="00361AD9">
        <w:rPr>
          <w:rFonts w:cs="Vrinda" w:asciiTheme="minorHAnsi" w:hAnsiTheme="minorHAnsi"/>
          <w:b/>
          <w:bCs/>
          <w:sz w:val="24"/>
          <w:szCs w:val="24"/>
          <w:lang w:bidi="bn"/>
        </w:rPr>
        <w:t xml:space="preserve"> </w:t>
      </w:r>
      <w:r w:rsidRPr="00D40D58" w:rsidR="00362FE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এই</w:t>
      </w:r>
      <w:r w:rsidRPr="00D40D58" w:rsidR="00362FE8">
        <w:rPr>
          <w:rFonts w:cs="Vrinda" w:asciiTheme="minorHAnsi" w:hAnsiTheme="minorHAnsi"/>
          <w:b/>
          <w:bCs/>
          <w:sz w:val="24"/>
          <w:szCs w:val="24"/>
          <w:lang w:bidi="bn"/>
        </w:rPr>
        <w:t xml:space="preserve"> </w:t>
      </w:r>
      <w:r w:rsidRPr="00D40D58" w:rsidR="00362FE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তারিখের</w:t>
      </w:r>
      <w:r w:rsidRPr="00D40D58" w:rsidR="00362FE8">
        <w:rPr>
          <w:rFonts w:cs="Vrinda" w:asciiTheme="minorHAnsi" w:hAnsiTheme="minorHAnsi"/>
          <w:b/>
          <w:bCs/>
          <w:sz w:val="24"/>
          <w:szCs w:val="24"/>
          <w:lang w:bidi="bn"/>
        </w:rPr>
        <w:t xml:space="preserve"> </w:t>
      </w:r>
      <w:r w:rsidRPr="00D40D58" w:rsidR="00467BBD">
        <w:rPr>
          <w:rFonts w:hint="cs" w:cs="Vrinda" w:asciiTheme="minorHAnsi" w:hAnsiTheme="minorHAnsi"/>
          <w:b/>
          <w:bCs/>
          <w:sz w:val="24"/>
          <w:szCs w:val="24"/>
          <w:cs/>
          <w:lang w:bidi="bn-IN"/>
        </w:rPr>
        <w:t>আগে</w:t>
      </w:r>
      <w:r w:rsidRPr="00D40D58" w:rsidR="006E1C1F">
        <w:rPr>
          <w:rFonts w:cs="Vrinda" w:asciiTheme="minorHAnsi" w:hAnsiTheme="minorHAnsi"/>
          <w:b/>
          <w:bCs/>
          <w:sz w:val="24"/>
          <w:szCs w:val="24"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পোস্টমার্ক</w:t>
      </w:r>
      <w:r w:rsidRPr="00D40D58" w:rsidR="006E1C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করতে</w:t>
      </w:r>
      <w:r w:rsidRPr="00D40D58" w:rsidR="006E1C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হবে।</w:t>
      </w:r>
    </w:p>
    <w:p w:rsidRPr="00D40D58" w:rsidR="00942B41" w:rsidP="00942B41" w:rsidRDefault="00942B41" w14:paraId="1ADD55ED" w14:textId="77777777">
      <w:pPr>
        <w:pStyle w:val="BodyText"/>
        <w:spacing w:before="13" w:line="288" w:lineRule="exact"/>
        <w:ind w:left="105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Pr="00D40D58" w:rsidR="00942B41" w:rsidP="00942B41" w:rsidRDefault="00942B41" w14:paraId="38361BF2" w14:textId="77777777">
      <w:pPr>
        <w:rPr>
          <w:rFonts w:asciiTheme="minorHAnsi" w:hAnsiTheme="minorHAnsi" w:cstheme="minorHAnsi"/>
          <w:b/>
        </w:rPr>
      </w:pPr>
      <w:r w:rsidRPr="00D40D5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editId="2B53191F" wp14:anchorId="14D1A7DE">
                <wp:simplePos x="0" y="0"/>
                <wp:positionH relativeFrom="column">
                  <wp:posOffset>1841500</wp:posOffset>
                </wp:positionH>
                <wp:positionV relativeFrom="paragraph">
                  <wp:posOffset>31115</wp:posOffset>
                </wp:positionV>
                <wp:extent cx="2990850" cy="1268095"/>
                <wp:effectExtent l="0" t="0" r="19050" b="2730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D7CFB" w:rsidR="00467BBD" w:rsidP="00942B41" w:rsidRDefault="00467BBD" w14:paraId="7B697355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D7CFB">
                              <w:rPr>
                                <w:rFonts w:cs="Vrinda" w:asciiTheme="minorHAnsi" w:hAnsiTheme="minorHAnsi"/>
                                <w:b/>
                                <w:bCs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নিম্নলিখিত ঠিকানায় সম্পূর্ণ করা আবেদনপত্রটি ডাকযোগে পাঠিয়ে দিন</w:t>
                            </w:r>
                            <w:r w:rsidRPr="001D7CFB">
                              <w:rPr>
                                <w:rFonts w:cs="Calibri" w:asciiTheme="minorHAnsi" w:hAnsiTheme="minorHAnsi"/>
                                <w:b/>
                                <w:bCs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>:</w:t>
                            </w:r>
                          </w:p>
                          <w:p w:rsidRPr="001D7CFB" w:rsidR="00467BBD" w:rsidP="00942B41" w:rsidRDefault="00467BBD" w14:paraId="177A6ECE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Pr="001D7CFB" w:rsidR="00467BBD" w:rsidP="00942B41" w:rsidRDefault="00467BBD" w14:paraId="4EF9901B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D7CF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</w:rPr>
                              <w:t>[IN CAPS] PROJECT NAME</w:t>
                            </w:r>
                          </w:p>
                          <w:p w:rsidRPr="001D7CFB" w:rsidR="00467BBD" w:rsidP="00942B41" w:rsidRDefault="00467BBD" w14:paraId="571A2949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D7CF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</w:rPr>
                              <w:t>P.O. Box #</w:t>
                            </w:r>
                          </w:p>
                          <w:p w:rsidRPr="001D7CFB" w:rsidR="00467BBD" w:rsidP="00942B41" w:rsidRDefault="00467BBD" w14:paraId="21AEA85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D7CF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4D1A7DE">
                <v:stroke joinstyle="miter"/>
                <v:path gradientshapeok="t" o:connecttype="rect"/>
              </v:shapetype>
              <v:shape id="Text Box 21" style="position:absolute;margin-left:145pt;margin-top:2.45pt;width:235.5pt;height:99.8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">
                <v:textbox>
                  <w:txbxContent>
                    <w:p w:rsidRPr="001D7CFB" w:rsidR="00467BBD" w:rsidP="00942B41" w:rsidRDefault="00467BBD" w14:paraId="7B697355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D7CFB">
                        <w:rPr>
                          <w:rFonts w:cs="Vrinda" w:asciiTheme="minorHAnsi" w:hAnsiTheme="minorHAnsi"/>
                          <w:b/>
                          <w:bCs/>
                          <w:sz w:val="24"/>
                          <w:szCs w:val="24"/>
                          <w:cs/>
                          <w:lang w:val="bn" w:bidi="bn-IN"/>
                        </w:rPr>
                        <w:t>নিম্নলিখিত ঠিকানায় সম্পূর্ণ করা আবেদনপত্রটি ডাকযোগে পাঠিয়ে দিন</w:t>
                      </w:r>
                      <w:r w:rsidRPr="001D7CFB">
                        <w:rPr>
                          <w:rFonts w:cs="Calibri" w:asciiTheme="minorHAnsi" w:hAnsiTheme="minorHAnsi"/>
                          <w:b/>
                          <w:bCs/>
                          <w:sz w:val="24"/>
                          <w:szCs w:val="24"/>
                          <w:cs/>
                          <w:lang w:val="bn" w:bidi="bn"/>
                        </w:rPr>
                        <w:t>:</w:t>
                      </w:r>
                    </w:p>
                    <w:p w:rsidRPr="001D7CFB" w:rsidR="00467BBD" w:rsidP="00942B41" w:rsidRDefault="00467BBD" w14:paraId="177A6ECE" w14:textId="7777777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</w:p>
                    <w:p w:rsidRPr="001D7CFB" w:rsidR="00467BBD" w:rsidP="00942B41" w:rsidRDefault="00467BBD" w14:paraId="4EF9901B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</w:rPr>
                      </w:pPr>
                      <w:r w:rsidRPr="001D7CFB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</w:rPr>
                        <w:t>[IN CAPS] PROJECT NAME</w:t>
                      </w:r>
                    </w:p>
                    <w:p w:rsidRPr="001D7CFB" w:rsidR="00467BBD" w:rsidP="00942B41" w:rsidRDefault="00467BBD" w14:paraId="571A2949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</w:rPr>
                      </w:pPr>
                      <w:r w:rsidRPr="001D7CFB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</w:rPr>
                        <w:t>P.O. Box #</w:t>
                      </w:r>
                    </w:p>
                    <w:p w:rsidRPr="001D7CFB" w:rsidR="00467BBD" w:rsidP="00942B41" w:rsidRDefault="00467BBD" w14:paraId="21AEA851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D7CFB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</w:rPr>
                        <w:t>CITY, STATE 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40D58" w:rsidR="00942B41" w:rsidP="00942B41" w:rsidRDefault="00942B41" w14:paraId="0EDAEB42" w14:textId="77777777">
      <w:pPr>
        <w:rPr>
          <w:rFonts w:eastAsia="Calibri" w:asciiTheme="minorHAnsi" w:hAnsiTheme="minorHAnsi" w:cstheme="minorHAnsi"/>
          <w:b/>
          <w:bCs/>
        </w:rPr>
      </w:pPr>
    </w:p>
    <w:p w:rsidRPr="00D40D58" w:rsidR="00942B41" w:rsidP="00942B41" w:rsidRDefault="00942B41" w14:paraId="7F7FFC5E" w14:textId="77777777">
      <w:pPr>
        <w:rPr>
          <w:rFonts w:eastAsia="Calibri" w:asciiTheme="minorHAnsi" w:hAnsiTheme="minorHAnsi" w:cstheme="minorHAnsi"/>
          <w:b/>
          <w:bCs/>
        </w:rPr>
      </w:pPr>
    </w:p>
    <w:p w:rsidRPr="00D40D58" w:rsidR="00942B41" w:rsidP="00942B41" w:rsidRDefault="00942B41" w14:paraId="6C01A798" w14:textId="77777777">
      <w:pPr>
        <w:rPr>
          <w:rFonts w:eastAsia="Calibri" w:asciiTheme="minorHAnsi" w:hAnsiTheme="minorHAnsi" w:cstheme="minorHAnsi"/>
          <w:b/>
          <w:bCs/>
        </w:rPr>
      </w:pPr>
    </w:p>
    <w:p w:rsidRPr="00D40D58" w:rsidR="00942B41" w:rsidP="00942B41" w:rsidRDefault="00942B41" w14:paraId="16875F64" w14:textId="77777777">
      <w:pPr>
        <w:rPr>
          <w:rFonts w:eastAsia="Calibri" w:asciiTheme="minorHAnsi" w:hAnsiTheme="minorHAnsi" w:cstheme="minorHAnsi"/>
          <w:b/>
          <w:bCs/>
        </w:rPr>
      </w:pPr>
    </w:p>
    <w:p w:rsidRPr="00D40D58" w:rsidR="00942B41" w:rsidP="00942B41" w:rsidRDefault="00942B41" w14:paraId="62634BD4" w14:textId="77777777">
      <w:pPr>
        <w:spacing w:before="7"/>
        <w:rPr>
          <w:rFonts w:eastAsia="Calibri" w:asciiTheme="minorHAnsi" w:hAnsiTheme="minorHAnsi" w:cstheme="minorHAnsi"/>
          <w:b/>
          <w:bCs/>
          <w:sz w:val="18"/>
          <w:szCs w:val="18"/>
        </w:rPr>
      </w:pPr>
    </w:p>
    <w:p w:rsidRPr="00D40D58" w:rsidR="00942B41" w:rsidP="00942B41" w:rsidRDefault="00942B41" w14:paraId="1660EF51" w14:textId="77777777">
      <w:pPr>
        <w:spacing w:before="7"/>
        <w:rPr>
          <w:rFonts w:eastAsia="Calibri" w:asciiTheme="minorHAnsi" w:hAnsiTheme="minorHAnsi" w:cstheme="minorHAnsi"/>
          <w:b/>
          <w:bCs/>
          <w:sz w:val="18"/>
          <w:szCs w:val="18"/>
        </w:rPr>
      </w:pPr>
    </w:p>
    <w:p w:rsidRPr="00D40D58" w:rsidR="00942B41" w:rsidP="00942B41" w:rsidRDefault="00942B41" w14:paraId="1FC9AE1A" w14:textId="77777777">
      <w:pPr>
        <w:spacing w:before="7"/>
        <w:rPr>
          <w:rFonts w:eastAsia="Calibri" w:asciiTheme="minorHAnsi" w:hAnsiTheme="minorHAnsi" w:cstheme="minorHAnsi"/>
          <w:b/>
          <w:bCs/>
          <w:sz w:val="18"/>
          <w:szCs w:val="18"/>
        </w:rPr>
      </w:pPr>
    </w:p>
    <w:p w:rsidRPr="00D40D58" w:rsidR="00942B41" w:rsidP="00942B41" w:rsidRDefault="00942B41" w14:paraId="1728CD5A" w14:textId="77777777">
      <w:pPr>
        <w:spacing w:before="7"/>
        <w:rPr>
          <w:rFonts w:eastAsia="Calibri" w:asciiTheme="minorHAnsi" w:hAnsiTheme="minorHAnsi" w:cstheme="minorHAnsi"/>
          <w:b/>
          <w:bCs/>
          <w:sz w:val="18"/>
          <w:szCs w:val="18"/>
        </w:rPr>
      </w:pPr>
    </w:p>
    <w:p w:rsidRPr="00D40D58" w:rsidR="00942B41" w:rsidP="00942B41" w:rsidRDefault="00942B41" w14:paraId="135AA820" w14:textId="77777777">
      <w:pPr>
        <w:spacing w:before="7"/>
        <w:rPr>
          <w:rFonts w:eastAsia="Calibri" w:asciiTheme="minorHAnsi" w:hAnsiTheme="minorHAnsi" w:cstheme="minorHAnsi"/>
          <w:b/>
          <w:bCs/>
          <w:sz w:val="18"/>
          <w:szCs w:val="18"/>
        </w:rPr>
      </w:pPr>
    </w:p>
    <w:p w:rsidRPr="00D40D58" w:rsidR="00942B41" w:rsidP="00942B41" w:rsidRDefault="00942B41" w14:paraId="17F09078" w14:textId="77777777">
      <w:pPr>
        <w:rPr>
          <w:rFonts w:eastAsia="Calibri" w:asciiTheme="minorHAnsi" w:hAnsiTheme="minorHAnsi" w:cstheme="minorHAnsi"/>
          <w:sz w:val="11"/>
          <w:szCs w:val="11"/>
        </w:rPr>
        <w:sectPr w:rsidRPr="00D40D58" w:rsidR="00942B41" w:rsidSect="00942B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40" w:right="1280" w:bottom="1200" w:left="1120" w:header="720" w:footer="1013" w:gutter="0"/>
          <w:pgNumType w:start="1"/>
          <w:cols w:space="720"/>
        </w:sectPr>
      </w:pPr>
    </w:p>
    <w:p w:rsidRPr="00D40D58" w:rsidR="00942B41" w:rsidP="00942B41" w:rsidRDefault="00942B41" w14:paraId="02E311F5" w14:textId="77777777">
      <w:pPr>
        <w:pStyle w:val="BodyText"/>
        <w:spacing w:before="360" w:line="120" w:lineRule="auto"/>
        <w:ind w:left="936" w:right="37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0D58">
        <w:rPr>
          <w:rFonts w:cs="Vrinda" w:asciiTheme="minorHAnsi" w:hAnsiTheme="minorHAnsi"/>
          <w:b/>
          <w:bCs/>
          <w:sz w:val="24"/>
          <w:szCs w:val="24"/>
          <w:u w:val="single"/>
          <w:cs/>
          <w:lang w:bidi="bn-IN"/>
        </w:rPr>
        <w:t>করবেন</w:t>
      </w:r>
    </w:p>
    <w:p w:rsidRPr="00D40D58" w:rsidR="00942B41" w:rsidP="00D342FB" w:rsidRDefault="00942B41" w14:paraId="5C34869F" w14:textId="7BD83CEF">
      <w:pPr>
        <w:pStyle w:val="BodyText"/>
        <w:numPr>
          <w:ilvl w:val="0"/>
          <w:numId w:val="20"/>
        </w:numPr>
        <w:spacing w:before="360" w:line="288" w:lineRule="exact"/>
        <w:ind w:right="374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প্রতি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পরিবারের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জন্য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একটি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জমা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দেবেন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(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একটি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বিকল্প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বেছে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নিন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: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কাগজ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অনলাইন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)</w:t>
      </w:r>
    </w:p>
    <w:p w:rsidRPr="00D40D58" w:rsidR="00942B41" w:rsidP="00C20328" w:rsidRDefault="00942B41" w14:paraId="661D5874" w14:textId="77777777">
      <w:pPr>
        <w:pStyle w:val="BodyText"/>
        <w:spacing w:before="113" w:line="288" w:lineRule="exact"/>
        <w:ind w:left="720" w:right="379"/>
        <w:jc w:val="both"/>
        <w:rPr>
          <w:rFonts w:asciiTheme="minorHAnsi" w:hAnsiTheme="minorHAnsi" w:eastAsiaTheme="minorEastAsia" w:cstheme="minorHAnsi"/>
          <w:sz w:val="24"/>
          <w:szCs w:val="24"/>
          <w:lang w:eastAsia="zh-CN"/>
        </w:rPr>
      </w:pPr>
    </w:p>
    <w:p w:rsidRPr="00D40D58" w:rsidR="00942B41" w:rsidP="00D342FB" w:rsidRDefault="00942B41" w14:paraId="0ED7510E" w14:textId="1A930CFC">
      <w:pPr>
        <w:pStyle w:val="BodyText"/>
        <w:numPr>
          <w:ilvl w:val="0"/>
          <w:numId w:val="20"/>
        </w:numPr>
        <w:spacing w:before="480" w:line="288" w:lineRule="exact"/>
        <w:ind w:right="374"/>
        <w:jc w:val="both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সমস্ত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বিভাগ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পূরণ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করুন</w:t>
      </w:r>
    </w:p>
    <w:p w:rsidRPr="00D40D58" w:rsidR="00942B41" w:rsidP="00942B41" w:rsidRDefault="00942B41" w14:paraId="754D43AD" w14:textId="77777777">
      <w:pPr>
        <w:pStyle w:val="BodyText"/>
        <w:spacing w:after="0" w:line="288" w:lineRule="exact"/>
        <w:ind w:left="1498"/>
        <w:rPr>
          <w:rFonts w:asciiTheme="minorHAnsi" w:hAnsiTheme="minorHAnsi" w:cstheme="minorHAnsi"/>
          <w:sz w:val="24"/>
          <w:szCs w:val="24"/>
        </w:rPr>
      </w:pPr>
    </w:p>
    <w:p w:rsidRPr="00D40D58" w:rsidR="00942B41" w:rsidP="00D342FB" w:rsidRDefault="00942B41" w14:paraId="302A2987" w14:textId="2B0B5C52">
      <w:pPr>
        <w:pStyle w:val="BodyText"/>
        <w:numPr>
          <w:ilvl w:val="0"/>
          <w:numId w:val="20"/>
        </w:numPr>
        <w:spacing w:line="250" w:lineRule="auto"/>
        <w:ind w:right="382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কেবলমাত্র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আদর্শ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ডাকে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পাঠান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br/>
      </w:r>
    </w:p>
    <w:p w:rsidRPr="00D40D58" w:rsidR="00942B41" w:rsidP="00467BBD" w:rsidRDefault="00942B41" w14:paraId="5C87E640" w14:textId="5BB3F16E">
      <w:pPr>
        <w:pStyle w:val="BodyText"/>
        <w:numPr>
          <w:ilvl w:val="0"/>
          <w:numId w:val="20"/>
        </w:numPr>
        <w:spacing w:line="250" w:lineRule="auto"/>
        <w:ind w:right="382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আবেদনের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চূড়ান্ত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সময়ের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আগে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ডাকযোগে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পাঠান</w:t>
      </w:r>
    </w:p>
    <w:p w:rsidRPr="00D40D58" w:rsidR="00942B41" w:rsidP="00942B41" w:rsidRDefault="00942B41" w14:paraId="649906A8" w14:textId="77777777">
      <w:pPr>
        <w:pStyle w:val="BodyText"/>
        <w:spacing w:before="360" w:after="0"/>
        <w:ind w:left="936" w:right="59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0D58">
        <w:rPr>
          <w:rFonts w:cs="Calibri" w:asciiTheme="minorHAnsi" w:hAnsiTheme="minorHAnsi"/>
          <w:sz w:val="24"/>
          <w:szCs w:val="24"/>
          <w:cs/>
          <w:lang w:bidi="bn"/>
        </w:rPr>
        <w:br w:type="column"/>
      </w:r>
      <w:r w:rsidRPr="00D40D58">
        <w:rPr>
          <w:rFonts w:cs="Vrinda" w:asciiTheme="minorHAnsi" w:hAnsiTheme="minorHAnsi"/>
          <w:b/>
          <w:bCs/>
          <w:sz w:val="24"/>
          <w:szCs w:val="24"/>
          <w:u w:val="single"/>
          <w:cs/>
          <w:lang w:bidi="bn-IN"/>
        </w:rPr>
        <w:t>করবেন না</w:t>
      </w:r>
    </w:p>
    <w:p w:rsidRPr="00D40D58" w:rsidR="00942B41" w:rsidP="00D342FB" w:rsidRDefault="00942B41" w14:paraId="5DA139F7" w14:textId="34BC8D4A">
      <w:pPr>
        <w:pStyle w:val="BodyText"/>
        <w:numPr>
          <w:ilvl w:val="0"/>
          <w:numId w:val="21"/>
        </w:numPr>
        <w:spacing w:before="360" w:line="288" w:lineRule="exact"/>
        <w:ind w:right="590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ব্যক্তি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পরিবার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প্রতি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একাধিক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জমা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দেবেন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না</w:t>
      </w:r>
    </w:p>
    <w:p w:rsidRPr="00D40D58" w:rsidR="00942B41" w:rsidP="00942B41" w:rsidRDefault="00942B41" w14:paraId="0D3997E5" w14:textId="77777777">
      <w:pPr>
        <w:spacing w:before="7"/>
        <w:rPr>
          <w:rFonts w:eastAsia="Calibri" w:asciiTheme="minorHAnsi" w:hAnsiTheme="minorHAnsi" w:cstheme="minorHAnsi"/>
          <w:sz w:val="24"/>
          <w:szCs w:val="24"/>
        </w:rPr>
      </w:pPr>
    </w:p>
    <w:p w:rsidRPr="00D40D58" w:rsidR="00942B41" w:rsidP="00D342FB" w:rsidRDefault="00942B41" w14:paraId="7584D387" w14:textId="16B1EBD5">
      <w:pPr>
        <w:pStyle w:val="BodyText"/>
        <w:numPr>
          <w:ilvl w:val="0"/>
          <w:numId w:val="21"/>
        </w:numPr>
        <w:spacing w:before="360" w:line="288" w:lineRule="exact"/>
        <w:ind w:right="590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কালি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তোলা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লিক্যুইড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পেপার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ব্যবহার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করবেন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না</w:t>
      </w:r>
    </w:p>
    <w:p w:rsidRPr="00D40D58" w:rsidR="00942B41" w:rsidP="00942B41" w:rsidRDefault="00942B41" w14:paraId="03B3C9BF" w14:textId="77777777">
      <w:pPr>
        <w:spacing w:before="7"/>
        <w:rPr>
          <w:rFonts w:eastAsia="Calibri" w:asciiTheme="minorHAnsi" w:hAnsiTheme="minorHAnsi" w:cstheme="minorHAnsi"/>
          <w:sz w:val="24"/>
          <w:szCs w:val="24"/>
        </w:rPr>
      </w:pPr>
    </w:p>
    <w:p w:rsidRPr="00D40D58" w:rsidR="00942B41" w:rsidP="00D342FB" w:rsidRDefault="00942B41" w14:paraId="234F66DA" w14:textId="3349D5CD">
      <w:pPr>
        <w:pStyle w:val="BodyText"/>
        <w:numPr>
          <w:ilvl w:val="0"/>
          <w:numId w:val="21"/>
        </w:numPr>
        <w:spacing w:before="360" w:line="288" w:lineRule="exact"/>
        <w:ind w:right="590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প্রত্যায়িত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ডাক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ফেরতের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রসিদ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নিশ্চিতকরণ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প্রয়োজন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এমন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ডাক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ব্যবহার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করবেন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না</w:t>
      </w:r>
    </w:p>
    <w:p w:rsidRPr="00D40D58" w:rsidR="00942B41" w:rsidP="00942B41" w:rsidRDefault="00942B41" w14:paraId="38297118" w14:textId="77777777">
      <w:pPr>
        <w:spacing w:before="7"/>
        <w:rPr>
          <w:rFonts w:eastAsia="Calibri" w:asciiTheme="minorHAnsi" w:hAnsiTheme="minorHAnsi" w:cstheme="minorHAnsi"/>
          <w:sz w:val="24"/>
          <w:szCs w:val="24"/>
        </w:rPr>
      </w:pPr>
    </w:p>
    <w:p w:rsidRPr="00D40D58" w:rsidR="00942B41" w:rsidP="00D342FB" w:rsidRDefault="00942B41" w14:paraId="28E46C87" w14:textId="6B612C9F">
      <w:pPr>
        <w:pStyle w:val="BodyText"/>
        <w:numPr>
          <w:ilvl w:val="0"/>
          <w:numId w:val="21"/>
        </w:numPr>
        <w:spacing w:before="360" w:line="288" w:lineRule="exact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পূরণের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প্রস্তুতির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জন্য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যে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কাউকে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পেমেন্ট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করবেন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না</w:t>
      </w:r>
    </w:p>
    <w:p w:rsidRPr="00D40D58" w:rsidR="00942B41" w:rsidP="00942B41" w:rsidRDefault="00942B41" w14:paraId="5E244378" w14:textId="77777777">
      <w:pPr>
        <w:pStyle w:val="BodyText"/>
        <w:spacing w:before="360" w:line="288" w:lineRule="exact"/>
        <w:ind w:left="936"/>
        <w:rPr>
          <w:rFonts w:asciiTheme="minorHAnsi" w:hAnsiTheme="minorHAnsi" w:cstheme="minorHAnsi"/>
          <w:sz w:val="24"/>
          <w:szCs w:val="24"/>
        </w:rPr>
      </w:pPr>
    </w:p>
    <w:p w:rsidRPr="00D40D58" w:rsidR="00920F90" w:rsidP="00942B41" w:rsidRDefault="00920F90" w14:paraId="303D36ED" w14:textId="77777777">
      <w:pPr>
        <w:pStyle w:val="BodyText"/>
        <w:spacing w:before="360" w:line="288" w:lineRule="exact"/>
        <w:rPr>
          <w:rFonts w:asciiTheme="minorHAnsi" w:hAnsiTheme="minorHAnsi" w:cstheme="minorHAnsi"/>
          <w:sz w:val="24"/>
          <w:szCs w:val="24"/>
        </w:rPr>
        <w:sectPr w:rsidRPr="00D40D58" w:rsidR="00920F90">
          <w:type w:val="continuous"/>
          <w:pgSz w:w="12240" w:h="15840"/>
          <w:pgMar w:top="440" w:right="1280" w:bottom="1200" w:left="1120" w:header="720" w:footer="720" w:gutter="0"/>
          <w:cols w:equalWidth="0" w:space="720" w:num="2">
            <w:col w:w="4522" w:space="40"/>
            <w:col w:w="5278"/>
          </w:cols>
        </w:sectPr>
      </w:pPr>
    </w:p>
    <w:p w:rsidRPr="00D40D58" w:rsidR="00920F90" w:rsidP="00C2520D" w:rsidRDefault="00920F90" w14:paraId="3770DDE4" w14:textId="77777777">
      <w:pPr>
        <w:pStyle w:val="BodyText"/>
        <w:spacing w:before="360" w:line="228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0D58">
        <w:rPr>
          <w:rFonts w:cs="Vrinda" w:asciiTheme="minorHAnsi" w:hAnsiTheme="minorHAnsi"/>
          <w:b/>
          <w:bCs/>
          <w:sz w:val="24"/>
          <w:szCs w:val="24"/>
          <w:u w:val="single"/>
          <w:cs/>
          <w:lang w:bidi="bn-IN"/>
        </w:rPr>
        <w:t>প্রায়শই জিজ্ঞাসিত প্রশ্নাবলী</w:t>
      </w:r>
    </w:p>
    <w:p w:rsidRPr="00D40D58" w:rsidR="00CD53DE" w:rsidP="00C2520D" w:rsidRDefault="00CD53DE" w14:paraId="451E127B" w14:textId="77777777">
      <w:pPr>
        <w:numPr>
          <w:ilvl w:val="0"/>
          <w:numId w:val="7"/>
        </w:numPr>
        <w:spacing w:line="228" w:lineRule="auto"/>
        <w:ind w:left="360"/>
        <w:jc w:val="both"/>
        <w:rPr>
          <w:rFonts w:ascii="Calibri" w:hAnsi="Calibri"/>
          <w:b/>
          <w:sz w:val="23"/>
          <w:szCs w:val="23"/>
        </w:rPr>
      </w:pPr>
      <w:bookmarkStart w:name="_Hlk15978962" w:id="1"/>
      <w:r w:rsidRPr="00D40D58">
        <w:rPr>
          <w:rFonts w:ascii="Calibri" w:hAnsi="Calibri" w:cs="Vrinda"/>
          <w:b/>
          <w:bCs/>
          <w:sz w:val="23"/>
          <w:szCs w:val="23"/>
          <w:cs/>
          <w:lang w:bidi="bn-IN"/>
        </w:rPr>
        <w:t>লগ নম্বর কী</w:t>
      </w:r>
      <w:r w:rsidRPr="00D40D58">
        <w:rPr>
          <w:rFonts w:ascii="Calibri" w:hAnsi="Calibri" w:cs="Calibri"/>
          <w:b/>
          <w:bCs/>
          <w:sz w:val="23"/>
          <w:szCs w:val="23"/>
          <w:cs/>
          <w:lang w:bidi="bn"/>
        </w:rPr>
        <w:t>?</w:t>
      </w:r>
    </w:p>
    <w:p w:rsidRPr="00D40D58" w:rsidR="00CD53DE" w:rsidP="00361AD9" w:rsidRDefault="00CD53DE" w14:paraId="2DB7C4E3" w14:textId="2FDFA084">
      <w:pPr>
        <w:spacing w:line="228" w:lineRule="auto"/>
        <w:ind w:left="36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লগ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নম্বর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হল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একটি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অনন্য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এলোমেলোভাবে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বরাদ্দ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নম্বর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সফলভাবে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জমা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দেয়া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আবেদনকারীদের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দেয়া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হয়।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লগ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নম্বর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হল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সারিতে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স্থান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নির্দেশ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করে।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যখন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361AD9">
        <w:rPr>
          <w:rFonts w:ascii="Calibri" w:hAnsi="Calibri" w:cs="Vrinda"/>
          <w:sz w:val="23"/>
          <w:szCs w:val="23"/>
          <w:cs/>
          <w:lang w:bidi="bn-IN"/>
        </w:rPr>
        <w:t>আবাসন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নির্বাচন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শুরু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হয়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তখন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মার্কেটিং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এজেন্টরা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সবথেকে কম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লগ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নম্বর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দিয়ে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শুরু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এবং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যোগ্য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খুঁজতে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বেশি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লগ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নম্বরের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দিকে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এগোয়।</w:t>
      </w:r>
    </w:p>
    <w:p w:rsidRPr="00D40D58" w:rsidR="00CD53DE" w:rsidP="00C2520D" w:rsidRDefault="00CD53DE" w14:paraId="7F5413F7" w14:textId="63189B40">
      <w:pPr>
        <w:spacing w:line="228" w:lineRule="auto"/>
        <w:ind w:left="360"/>
        <w:jc w:val="both"/>
        <w:rPr>
          <w:rFonts w:ascii="Calibri" w:hAnsi="Calibri"/>
          <w:b/>
          <w:sz w:val="23"/>
          <w:szCs w:val="23"/>
        </w:rPr>
      </w:pPr>
    </w:p>
    <w:p w:rsidRPr="00D40D58" w:rsidR="00CD53DE" w:rsidP="00467BBD" w:rsidRDefault="00467BBD" w14:paraId="64135102" w14:textId="6A1ABE47">
      <w:pPr>
        <w:numPr>
          <w:ilvl w:val="0"/>
          <w:numId w:val="7"/>
        </w:numPr>
        <w:spacing w:line="228" w:lineRule="auto"/>
        <w:jc w:val="both"/>
        <w:rPr>
          <w:rFonts w:ascii="Calibri" w:hAnsi="Calibri"/>
          <w:sz w:val="23"/>
          <w:szCs w:val="23"/>
        </w:rPr>
      </w:pPr>
      <w:r w:rsidRPr="00D40D58">
        <w:rPr>
          <w:rFonts w:hint="cs" w:ascii="Calibri" w:hAnsi="Calibri" w:cs="Vrinda"/>
          <w:b/>
          <w:bCs/>
          <w:sz w:val="23"/>
          <w:szCs w:val="23"/>
          <w:cs/>
          <w:lang w:bidi="bn-IN"/>
        </w:rPr>
        <w:t>কোনও</w:t>
      </w:r>
      <w:r w:rsidRPr="00D40D58">
        <w:rPr>
          <w:rFonts w:ascii="Calibri" w:hAnsi="Calibri" w:cs="Vrinda"/>
          <w:b/>
          <w:bCs/>
          <w:sz w:val="23"/>
          <w:szCs w:val="23"/>
          <w:cs/>
          <w:lang w:bidi="bn-IN"/>
        </w:rPr>
        <w:t xml:space="preserve"> </w:t>
      </w:r>
      <w:r w:rsidRPr="00D40D58">
        <w:rPr>
          <w:rFonts w:hint="cs" w:ascii="Calibri" w:hAnsi="Calibri" w:cs="Vrinda"/>
          <w:b/>
          <w:bCs/>
          <w:sz w:val="23"/>
          <w:szCs w:val="23"/>
          <w:cs/>
          <w:lang w:bidi="bn-IN"/>
        </w:rPr>
        <w:t>আবাসন</w:t>
      </w:r>
      <w:r w:rsidRPr="00D40D58">
        <w:rPr>
          <w:rFonts w:ascii="Calibri" w:hAnsi="Calibri" w:cs="Vrinda"/>
          <w:b/>
          <w:bCs/>
          <w:sz w:val="23"/>
          <w:szCs w:val="23"/>
          <w:cs/>
          <w:lang w:bidi="bn-IN"/>
        </w:rPr>
        <w:t xml:space="preserve"> </w:t>
      </w:r>
      <w:r w:rsidRPr="00D40D58" w:rsidR="00CD53DE">
        <w:rPr>
          <w:rFonts w:ascii="Calibri" w:hAnsi="Calibri" w:cs="Vrinda"/>
          <w:b/>
          <w:bCs/>
          <w:sz w:val="23"/>
          <w:szCs w:val="23"/>
          <w:cs/>
          <w:lang w:bidi="bn-IN"/>
        </w:rPr>
        <w:t>প্রয়োজনীয়তা আছে</w:t>
      </w:r>
      <w:r w:rsidRPr="00D40D58" w:rsidR="00CD53DE">
        <w:rPr>
          <w:rFonts w:ascii="Calibri" w:hAnsi="Calibri" w:cs="Calibri"/>
          <w:b/>
          <w:bCs/>
          <w:sz w:val="23"/>
          <w:szCs w:val="23"/>
          <w:cs/>
          <w:lang w:bidi="bn"/>
        </w:rPr>
        <w:t>?</w:t>
      </w:r>
    </w:p>
    <w:p w:rsidRPr="00D40D58" w:rsidR="00CD53DE" w:rsidP="00C2520D" w:rsidRDefault="00CD53DE" w14:paraId="5417B19C" w14:textId="5D6937DA">
      <w:pPr>
        <w:spacing w:line="228" w:lineRule="auto"/>
        <w:ind w:left="36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যারা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নিউ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ইয়র্কের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বাসিন্দা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নন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তারাও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করতে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পারেন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;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তবে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নিউ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ইয়র্ক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সিটির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বাসিন্দাদের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অগ্রাধিকার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দেয়া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হয়।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সবশেষে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এই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উন্নতির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অনুমোদিত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হওয়া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যেকোনও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আবেদনকারীকে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নতুন</w:t>
      </w:r>
      <w:r w:rsidRPr="00D40D58" w:rsidR="00B14D3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অ্যাপার্টমেন্টটি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তাদের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একক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প্রাথমিক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আবাসস্থল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হিসাবে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রক্ষণাবেক্ষণ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করতে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হবে।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যদি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কোনও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সাশ্রয়ী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মূল্যের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হাউজিং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ইউনিটের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অনুমোদিত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হন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তাহলে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তাকে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অবশ্যই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বর্তমানে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বসবাসরত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ইউনিটটি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সমর্পন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করতে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হবে।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পরিবারের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সদস্যরা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ভাড়া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বাবদ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আবাসিক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স্থাবর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সম্পত্তির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লিজ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নিয়েছেন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তাদের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প্রত্যেককে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কোনও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সাশ্রয়ী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মূল্যের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ভাড়ার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ইউনিটে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স্থানান্তরিত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হওয়ার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তারিখের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মধ্যে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বা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আগে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অবশ্যই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সেই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লিজ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পরিসমাপ্ত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করতে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হবে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এবং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ধরনের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দখলীকৃত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ভাড়ার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সম্পত্তি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সমর্পন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করতে</w:t>
      </w:r>
      <w:r w:rsidRPr="00D40D58" w:rsidR="006765F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হবে।</w:t>
      </w:r>
    </w:p>
    <w:p w:rsidRPr="00D40D58" w:rsidR="00CD53DE" w:rsidP="00C2520D" w:rsidRDefault="00CD53DE" w14:paraId="34C8C7D2" w14:textId="77777777">
      <w:pPr>
        <w:spacing w:line="228" w:lineRule="auto"/>
        <w:ind w:left="360"/>
        <w:jc w:val="both"/>
        <w:rPr>
          <w:rFonts w:ascii="Calibri" w:hAnsi="Calibri"/>
          <w:b/>
          <w:sz w:val="23"/>
          <w:szCs w:val="23"/>
        </w:rPr>
      </w:pPr>
    </w:p>
    <w:p w:rsidRPr="00D40D58" w:rsidR="0034536E" w:rsidP="00467BBD" w:rsidRDefault="0034536E" w14:paraId="7FFD4BB7" w14:textId="16E369E3">
      <w:pPr>
        <w:numPr>
          <w:ilvl w:val="0"/>
          <w:numId w:val="7"/>
        </w:numPr>
        <w:spacing w:line="228" w:lineRule="auto"/>
        <w:jc w:val="both"/>
        <w:rPr>
          <w:rFonts w:ascii="Calibri" w:hAnsi="Calibri"/>
          <w:b/>
          <w:sz w:val="23"/>
          <w:szCs w:val="23"/>
        </w:rPr>
      </w:pPr>
      <w:r w:rsidRPr="00D40D58">
        <w:rPr>
          <w:rFonts w:ascii="Calibri" w:hAnsi="Calibri" w:cs="Vrinda"/>
          <w:b/>
          <w:bCs/>
          <w:sz w:val="23"/>
          <w:szCs w:val="23"/>
          <w:cs/>
          <w:lang w:bidi="bn-IN"/>
        </w:rPr>
        <w:t xml:space="preserve">আবেদনকারী </w:t>
      </w:r>
      <w:r w:rsidRPr="00D40D58" w:rsidR="00467BBD">
        <w:rPr>
          <w:rFonts w:hint="cs" w:ascii="Calibri" w:hAnsi="Calibri" w:cs="Vrinda"/>
          <w:b/>
          <w:bCs/>
          <w:sz w:val="23"/>
          <w:szCs w:val="23"/>
          <w:cs/>
          <w:lang w:bidi="bn-IN"/>
        </w:rPr>
        <w:t>অগ্রাধিকারসমূহ</w:t>
      </w:r>
      <w:r w:rsidRPr="00D40D58">
        <w:rPr>
          <w:rFonts w:ascii="Calibri" w:hAnsi="Calibri" w:cs="Vrinda"/>
          <w:b/>
          <w:bCs/>
          <w:sz w:val="23"/>
          <w:szCs w:val="23"/>
          <w:cs/>
          <w:lang w:bidi="bn-IN"/>
        </w:rPr>
        <w:t xml:space="preserve"> কী কী</w:t>
      </w:r>
      <w:r w:rsidRPr="00D40D58">
        <w:rPr>
          <w:rFonts w:ascii="Calibri" w:hAnsi="Calibri" w:cs="Calibri"/>
          <w:b/>
          <w:bCs/>
          <w:sz w:val="23"/>
          <w:szCs w:val="23"/>
          <w:cs/>
          <w:lang w:bidi="bn"/>
        </w:rPr>
        <w:t>?</w:t>
      </w:r>
    </w:p>
    <w:p w:rsidRPr="00D40D58" w:rsidR="0034536E" w:rsidP="00467BBD" w:rsidRDefault="0034536E" w14:paraId="334EAE28" w14:textId="4D30ED55">
      <w:pPr>
        <w:spacing w:line="228" w:lineRule="auto"/>
        <w:ind w:left="36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পছন্দসই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ন্যায্য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মাপদণ্ড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ব্যবহার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করে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আবেদনকারীদের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বেছে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নিতে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ও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নির্ধারণ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করতে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সাহায্য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করে।</w:t>
      </w:r>
      <w:r w:rsidRPr="00D40D58" w:rsidR="009D61C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যারা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অগ্রাধিকারসমূহের</w:t>
      </w:r>
      <w:r w:rsidRPr="00D40D58" w:rsidR="00467BBD">
        <w:rPr>
          <w:rFonts w:asciiTheme="minorHAnsi" w:hAnsiTheme="minorHAnsi" w:cstheme="minorHAnsi"/>
          <w:sz w:val="23"/>
          <w:szCs w:val="23"/>
          <w:cs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যোগ্য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হতে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পারেন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অথবা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সরিয়ে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রাখার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যোগ্য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হতে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পারেন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তারা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হল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: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বর্তমান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নিউ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ইয়র্ক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সিটির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বাসিন্দারা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ডেভেলপমেন্টের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কমিউনিটি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বোর্ডে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বসবাসরত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ব্যক্তিরা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এবং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নিউ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ইয়র্ক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সিটির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পৌরসভার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কর্মী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যারা।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অ্যাপার্টমেন্টগুলির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মধ্যে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কয়েকটি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চলাফেরা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শ্রবণ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ও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দৃষ্টিশক্তিহীন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প্রতিবন্ধীদের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তৈরি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হয়েছে।</w:t>
      </w:r>
    </w:p>
    <w:p w:rsidRPr="00D40D58" w:rsidR="0034536E" w:rsidP="00C2520D" w:rsidRDefault="0034536E" w14:paraId="60B8F734" w14:textId="77777777">
      <w:pPr>
        <w:spacing w:line="228" w:lineRule="auto"/>
        <w:ind w:left="360"/>
        <w:jc w:val="both"/>
        <w:rPr>
          <w:rFonts w:ascii="Calibri" w:hAnsi="Calibri"/>
          <w:b/>
          <w:sz w:val="23"/>
          <w:szCs w:val="23"/>
        </w:rPr>
      </w:pPr>
    </w:p>
    <w:p w:rsidRPr="00D40D58" w:rsidR="0034536E" w:rsidP="00C2520D" w:rsidRDefault="00920F90" w14:paraId="32F071F0" w14:textId="2DF77FDF">
      <w:pPr>
        <w:numPr>
          <w:ilvl w:val="0"/>
          <w:numId w:val="7"/>
        </w:numPr>
        <w:spacing w:line="228" w:lineRule="auto"/>
        <w:ind w:left="360"/>
        <w:jc w:val="both"/>
        <w:rPr>
          <w:rFonts w:ascii="Calibri" w:hAnsi="Calibri"/>
          <w:b/>
          <w:sz w:val="23"/>
          <w:szCs w:val="23"/>
        </w:rPr>
      </w:pPr>
      <w:r w:rsidRPr="00D40D58">
        <w:rPr>
          <w:rFonts w:ascii="Calibri" w:hAnsi="Calibri" w:cs="Vrinda"/>
          <w:b/>
          <w:bCs/>
          <w:sz w:val="23"/>
          <w:szCs w:val="23"/>
          <w:cs/>
          <w:lang w:bidi="bn-IN"/>
        </w:rPr>
        <w:t xml:space="preserve">এরিয়া মেডিয়ান ইনকাম </w:t>
      </w:r>
      <w:r w:rsidRPr="00D40D58">
        <w:rPr>
          <w:rFonts w:ascii="Calibri" w:hAnsi="Calibri" w:cs="Calibri"/>
          <w:b/>
          <w:bCs/>
          <w:sz w:val="23"/>
          <w:szCs w:val="23"/>
          <w:cs/>
          <w:lang w:bidi="bn"/>
        </w:rPr>
        <w:t xml:space="preserve">(Area Median Income, AMI) </w:t>
      </w:r>
      <w:r w:rsidRPr="00D40D58">
        <w:rPr>
          <w:rFonts w:ascii="Calibri" w:hAnsi="Calibri" w:cs="Vrinda"/>
          <w:b/>
          <w:bCs/>
          <w:sz w:val="23"/>
          <w:szCs w:val="23"/>
          <w:cs/>
          <w:lang w:bidi="bn-IN"/>
        </w:rPr>
        <w:t>কী ও কীভাবে গণনা করা হয়</w:t>
      </w:r>
      <w:r w:rsidRPr="00D40D58">
        <w:rPr>
          <w:rFonts w:ascii="Calibri" w:hAnsi="Calibri" w:cs="Calibri"/>
          <w:b/>
          <w:bCs/>
          <w:sz w:val="23"/>
          <w:szCs w:val="23"/>
          <w:cs/>
          <w:lang w:bidi="bn"/>
        </w:rPr>
        <w:t xml:space="preserve">? </w:t>
      </w:r>
    </w:p>
    <w:p w:rsidRPr="00D40D58" w:rsidR="0034536E" w:rsidP="00467BBD" w:rsidRDefault="0034536E" w14:paraId="4D4FDB2E" w14:textId="716F7377">
      <w:pPr>
        <w:spacing w:line="228" w:lineRule="auto"/>
        <w:ind w:left="36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এরিয়া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মেডিয়ান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ইনকাম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বলতে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সেই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আয়ের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স্তরকে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বোঝায়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মার্কিন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যুক্তরাষ্ট্রের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ও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নগরোন্নয়ন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বিভাগ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(Housing and Urban Development, HUD)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নির্ধারিত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নিউ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ইয়র্ক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মেট্রোপলিটন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এলাকায়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আকার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অনুসারে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সংশোধন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হয়েছে</w:t>
      </w:r>
      <w:r w:rsidRPr="00D40D58">
        <w:rPr>
          <w:rFonts w:ascii="Calibri" w:hAnsi="Calibri" w:cs="Mangal"/>
          <w:sz w:val="23"/>
          <w:szCs w:val="23"/>
          <w:cs/>
          <w:lang w:bidi="hi-IN"/>
        </w:rPr>
        <w:t xml:space="preserve">।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2020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নিউ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ইয়র্কের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মেট্রোপলিটন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পরিসংখ্যান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এলাকায়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চারজনের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AMI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100%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হল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$113,700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এবং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একজন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ব্যক্তির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হল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>$79,600</w:t>
      </w:r>
      <w:r w:rsidRPr="00D40D58">
        <w:rPr>
          <w:rFonts w:ascii="Calibri" w:hAnsi="Calibri" w:cs="Arial Unicode MS"/>
          <w:sz w:val="23"/>
          <w:szCs w:val="23"/>
          <w:cs/>
          <w:lang w:bidi="hi-IN"/>
        </w:rPr>
        <w:t xml:space="preserve">।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আরও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তথ্যের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hyperlink w:history="1" r:id="rId19">
        <w:r w:rsidRPr="00D40D58">
          <w:rPr>
            <w:rStyle w:val="Hyperlink"/>
            <w:rFonts w:ascii="Calibri" w:hAnsi="Calibri" w:cs="Calibri"/>
            <w:sz w:val="23"/>
            <w:szCs w:val="23"/>
            <w:cs/>
            <w:lang w:bidi="bn"/>
          </w:rPr>
          <w:t>www.hud.gov</w:t>
        </w:r>
      </w:hyperlink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দেখুন।</w:t>
      </w:r>
    </w:p>
    <w:p w:rsidRPr="00D40D58" w:rsidR="0034536E" w:rsidP="00C2520D" w:rsidRDefault="0034536E" w14:paraId="0B984922" w14:textId="77777777">
      <w:pPr>
        <w:spacing w:line="228" w:lineRule="auto"/>
        <w:jc w:val="both"/>
        <w:rPr>
          <w:rFonts w:ascii="Calibri" w:hAnsi="Calibri"/>
          <w:b/>
          <w:sz w:val="23"/>
          <w:szCs w:val="23"/>
        </w:rPr>
      </w:pPr>
    </w:p>
    <w:p w:rsidRPr="00D40D58" w:rsidR="00EB0C69" w:rsidP="00C2520D" w:rsidRDefault="00920F90" w14:paraId="18876272" w14:textId="0AF15E0A">
      <w:pPr>
        <w:numPr>
          <w:ilvl w:val="0"/>
          <w:numId w:val="7"/>
        </w:numPr>
        <w:spacing w:line="228" w:lineRule="auto"/>
        <w:ind w:left="360"/>
        <w:jc w:val="both"/>
        <w:rPr>
          <w:rFonts w:ascii="Calibri" w:hAnsi="Calibri"/>
          <w:b/>
          <w:sz w:val="23"/>
          <w:szCs w:val="23"/>
        </w:rPr>
      </w:pPr>
      <w:r w:rsidRPr="00D40D58">
        <w:rPr>
          <w:rFonts w:ascii="Calibri" w:hAnsi="Calibri" w:cs="Vrinda"/>
          <w:b/>
          <w:bCs/>
          <w:sz w:val="23"/>
          <w:szCs w:val="23"/>
          <w:cs/>
          <w:lang w:bidi="bn-IN"/>
        </w:rPr>
        <w:t>যোগ্যতার মাপকাঠিগুলি কী কী</w:t>
      </w:r>
      <w:r w:rsidRPr="00D40D58">
        <w:rPr>
          <w:rFonts w:ascii="Calibri" w:hAnsi="Calibri" w:cs="Calibri"/>
          <w:b/>
          <w:bCs/>
          <w:sz w:val="23"/>
          <w:szCs w:val="23"/>
          <w:cs/>
          <w:lang w:bidi="bn"/>
        </w:rPr>
        <w:t>?</w:t>
      </w:r>
    </w:p>
    <w:p w:rsidRPr="00D40D58" w:rsidR="00EB0C69" w:rsidP="00467BBD" w:rsidRDefault="00EB0C69" w14:paraId="3105B05C" w14:textId="617BDDB9">
      <w:pPr>
        <w:numPr>
          <w:ilvl w:val="1"/>
          <w:numId w:val="7"/>
        </w:numPr>
        <w:spacing w:line="228" w:lineRule="auto"/>
        <w:ind w:left="720"/>
        <w:jc w:val="both"/>
        <w:rPr>
          <w:rFonts w:ascii="Calibri" w:hAnsi="Calibri" w:cs="Vrinda"/>
          <w:sz w:val="23"/>
          <w:szCs w:val="23"/>
          <w:lang w:bidi="bn-IN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আয়ের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যোগ্যতা</w:t>
      </w:r>
      <w:r w:rsidRPr="00D40D58">
        <w:rPr>
          <w:rFonts w:ascii="Calibri" w:hAnsi="Calibri" w:cs="Vrinda"/>
          <w:sz w:val="23"/>
          <w:szCs w:val="23"/>
          <w:cs/>
          <w:lang w:bidi="bn"/>
        </w:rPr>
        <w:t xml:space="preserve">: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আপনার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আয়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যোগ্য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কিনা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দেখতে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লটারির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বিজ্ঞাপনটি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দেখুন।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বিজ্ঞাপনে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এই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আবাসনের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সুযোগের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ক্ষেত্রে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প্রতিটি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পরিবারের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আকারের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ক্ষেত্রে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আয়ের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স্তরের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প্রয়োজনীয়তা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সম্পর্কে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বলা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আছে।</w:t>
      </w:r>
    </w:p>
    <w:p w:rsidRPr="00D40D58" w:rsidR="00CD53DE" w:rsidP="00C2520D" w:rsidRDefault="00CD53DE" w14:paraId="79E1754B" w14:textId="6F0D9992">
      <w:pPr>
        <w:numPr>
          <w:ilvl w:val="1"/>
          <w:numId w:val="7"/>
        </w:numPr>
        <w:spacing w:line="228" w:lineRule="auto"/>
        <w:ind w:left="72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একটি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হিসাবে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যোগ্যতা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: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নিউ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ইয়র্ক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সিটির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সংরক্ষণ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ও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উন্নয়ন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বিভাগ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(Housing Preservation and Development, HPD)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এবং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উন্নয়ন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নিগম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(Housing Development Corporation, HDC)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একটি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ইউনিট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হিসাবে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আর্থিক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নির্ভরতার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প্রমাণ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দিতে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পারবে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এমন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ব্যক্তি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পরিবারদের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সামর্থ্যের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মধ্যে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প্রদান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করে।</w:t>
      </w:r>
    </w:p>
    <w:p w:rsidRPr="00D40D58" w:rsidR="00CD53DE" w:rsidP="00C2520D" w:rsidRDefault="0034536E" w14:paraId="666D44F6" w14:textId="0614E259">
      <w:pPr>
        <w:numPr>
          <w:ilvl w:val="1"/>
          <w:numId w:val="7"/>
        </w:numPr>
        <w:spacing w:line="228" w:lineRule="auto"/>
        <w:ind w:left="72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ক্রেডিটের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ইতিহাস</w:t>
      </w:r>
    </w:p>
    <w:p w:rsidRPr="00D40D58" w:rsidR="00CD53DE" w:rsidP="00C2520D" w:rsidRDefault="00CD53DE" w14:paraId="3A9269E0" w14:textId="4E7E7181">
      <w:pPr>
        <w:numPr>
          <w:ilvl w:val="2"/>
          <w:numId w:val="7"/>
        </w:numPr>
        <w:spacing w:line="228" w:lineRule="auto"/>
        <w:ind w:left="99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ভাড়া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: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ভাড়া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নিতে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চান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এমন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আবেদনকারীরা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ক্রেডিট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চেকের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সম্মতি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দিতে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পারেন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অথবা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গত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12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মাসের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মোট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ভাড়ার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সম্পূর্ণ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পেমেন্ট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করার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প্রমাণ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দিতে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 xml:space="preserve">পারেন। </w:t>
      </w:r>
    </w:p>
    <w:p w:rsidRPr="00D40D58" w:rsidR="0034536E" w:rsidP="00467BBD" w:rsidRDefault="00CD53DE" w14:paraId="14A32209" w14:textId="0E0D76E7">
      <w:pPr>
        <w:numPr>
          <w:ilvl w:val="2"/>
          <w:numId w:val="7"/>
        </w:numPr>
        <w:spacing w:line="228" w:lineRule="auto"/>
        <w:ind w:left="990"/>
        <w:jc w:val="both"/>
        <w:rPr>
          <w:rFonts w:ascii="Calibri" w:hAnsi="Calibri" w:cs="Vrinda"/>
          <w:sz w:val="23"/>
          <w:szCs w:val="23"/>
          <w:lang w:bidi="bn-IN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বাড়ির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মালিকানা</w:t>
      </w:r>
      <w:r w:rsidRPr="00D40D58">
        <w:rPr>
          <w:rFonts w:ascii="Calibri" w:hAnsi="Calibri" w:cs="Vrinda"/>
          <w:sz w:val="23"/>
          <w:szCs w:val="23"/>
          <w:cs/>
          <w:lang w:bidi="bn"/>
        </w:rPr>
        <w:t>:</w:t>
      </w:r>
      <w:r w:rsidRPr="00D40D58">
        <w:rPr>
          <w:rFonts w:asciiTheme="minorHAnsi" w:hAnsiTheme="minorHAnsi" w:cstheme="minorHAnsi"/>
          <w:sz w:val="23"/>
          <w:szCs w:val="23"/>
          <w:cs/>
          <w:lang w:bidi="b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মার্কেটিং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এজেন্ট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ও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ঋণদাতারা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ক্রেডিটের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ইতিহাস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মূল্যায়ন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করে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দেখবেন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আপনি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ব্যক্তিগত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বন্ধকীর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যোগ্য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কিনা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এবং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যোগ্য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হলে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বন্ধকীর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শর্ত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কী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হতে</w:t>
      </w:r>
      <w:r w:rsidRPr="00D40D58" w:rsidR="00AC287E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পারে।</w:t>
      </w:r>
    </w:p>
    <w:p w:rsidRPr="00D40D58" w:rsidR="0034536E" w:rsidP="00C2520D" w:rsidRDefault="0034536E" w14:paraId="515D6B8A" w14:textId="6644548B">
      <w:pPr>
        <w:numPr>
          <w:ilvl w:val="1"/>
          <w:numId w:val="7"/>
        </w:numPr>
        <w:spacing w:line="228" w:lineRule="auto"/>
        <w:ind w:left="72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অপরাধমূলক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পটভূমি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পরীক্ষা</w:t>
      </w:r>
    </w:p>
    <w:p w:rsidRPr="00D40D58" w:rsidR="0034536E" w:rsidP="00C2520D" w:rsidRDefault="0034536E" w14:paraId="2220B4D8" w14:textId="64DBA4F9">
      <w:pPr>
        <w:numPr>
          <w:ilvl w:val="1"/>
          <w:numId w:val="7"/>
        </w:numPr>
        <w:spacing w:line="228" w:lineRule="auto"/>
        <w:ind w:left="72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চলমান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প্রয়োজনীয়তা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: HPD/HDC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সাশ্রয়ী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মূল্যের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আবাসন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প্রকল্পগুলিতে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সম্পত্তি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এবং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সাম্প্রতিক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আয়ের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ইতিহাসের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বিশ্লেষণের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মধ্য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দিয়ে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আবেদনকারীদের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আবাসনের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সহায়তার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অবশ্যই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একটি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চলমান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প্রয়োজনীয়তা প্রদর্শন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করতে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হবে।</w:t>
      </w:r>
    </w:p>
    <w:p w:rsidRPr="00D40D58" w:rsidR="00EB0C69" w:rsidP="00C2520D" w:rsidRDefault="0034536E" w14:paraId="0E8E3F9F" w14:textId="280BC21F">
      <w:pPr>
        <w:numPr>
          <w:ilvl w:val="1"/>
          <w:numId w:val="7"/>
        </w:numPr>
        <w:spacing w:line="228" w:lineRule="auto"/>
        <w:ind w:left="72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lastRenderedPageBreak/>
        <w:t>সম্পত্তির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মালিকানা</w:t>
      </w:r>
    </w:p>
    <w:p w:rsidRPr="00D40D58" w:rsidR="0034536E" w:rsidP="00467BBD" w:rsidRDefault="00EB0C69" w14:paraId="5BC6824E" w14:textId="1BB68000">
      <w:pPr>
        <w:numPr>
          <w:ilvl w:val="2"/>
          <w:numId w:val="7"/>
        </w:numPr>
        <w:spacing w:line="228" w:lineRule="auto"/>
        <w:ind w:left="990"/>
        <w:jc w:val="both"/>
        <w:rPr>
          <w:rFonts w:ascii="Calibri" w:hAnsi="Calibri" w:cs="Vrinda"/>
          <w:sz w:val="23"/>
          <w:szCs w:val="23"/>
          <w:lang w:bidi="bn-IN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ভাড়ার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সুযোগ</w:t>
      </w:r>
      <w:r w:rsidRPr="00D40D58">
        <w:rPr>
          <w:rFonts w:ascii="Calibri" w:hAnsi="Calibri" w:cs="Vrinda"/>
          <w:sz w:val="23"/>
          <w:szCs w:val="23"/>
          <w:cs/>
          <w:lang w:bidi="bn"/>
        </w:rPr>
        <w:t>:</w:t>
      </w:r>
      <w:r w:rsidRPr="00D40D58">
        <w:rPr>
          <w:rFonts w:asciiTheme="minorHAnsi" w:hAnsiTheme="minorHAnsi" w:cstheme="minorHAnsi"/>
          <w:sz w:val="23"/>
          <w:szCs w:val="23"/>
          <w:cs/>
          <w:lang w:bidi="b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ভাড়ার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ইউনিটগুলির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আবেদনকারীরা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নিউ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ইয়র্ক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সিটির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ভিতরে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অথবা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বাইরে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একশো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Theme="minorHAnsi" w:hAnsiTheme="minorHAnsi" w:cstheme="minorHAnsi"/>
          <w:sz w:val="23"/>
          <w:szCs w:val="23"/>
          <w:cs/>
          <w:lang w:bidi="bn"/>
        </w:rPr>
        <w:t>(100)</w:t>
      </w:r>
      <w:r w:rsidRPr="00D40D58">
        <w:rPr>
          <w:rFonts w:asciiTheme="minorHAnsi" w:hAnsiTheme="minorHAnsi" w:cstheme="minorHAnsi"/>
          <w:sz w:val="23"/>
          <w:szCs w:val="23"/>
          <w:cs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মাইলের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মধ্যে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আবাসিক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সম্পত্তির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মালিক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হতে</w:t>
      </w:r>
      <w:r w:rsidRPr="00D40D58" w:rsidR="00467BBD">
        <w:rPr>
          <w:rFonts w:asciiTheme="minorHAnsi" w:hAnsiTheme="minorHAnsi" w:cstheme="minorHAnsi"/>
          <w:sz w:val="23"/>
          <w:szCs w:val="23"/>
          <w:cs/>
          <w:lang w:bidi="bn-IN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পারবে</w:t>
      </w:r>
      <w:r w:rsidRPr="00D40D58" w:rsidR="00467BBD">
        <w:rPr>
          <w:rFonts w:asciiTheme="minorHAnsi" w:hAnsiTheme="minorHAnsi" w:cstheme="minorHAnsi"/>
          <w:sz w:val="23"/>
          <w:szCs w:val="23"/>
          <w:cs/>
          <w:lang w:bidi="bn-IN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না</w:t>
      </w:r>
      <w:r w:rsidRPr="00D40D58">
        <w:rPr>
          <w:rFonts w:ascii="Calibri" w:hAnsi="Calibri" w:cs="Vrinda"/>
          <w:sz w:val="23"/>
          <w:szCs w:val="23"/>
          <w:cs/>
          <w:lang w:bidi="bn"/>
        </w:rPr>
        <w:t>,</w:t>
      </w:r>
      <w:r w:rsidRPr="00D40D58">
        <w:rPr>
          <w:rFonts w:asciiTheme="minorHAnsi" w:hAnsiTheme="minorHAnsi" w:cstheme="minorHAnsi"/>
          <w:sz w:val="23"/>
          <w:szCs w:val="23"/>
          <w:cs/>
          <w:lang w:bidi="b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অথবা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কোনও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সমবায়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বাড়ির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শেয়ার</w:t>
      </w:r>
      <w:r w:rsidRPr="00D40D58" w:rsidR="00E073C0">
        <w:rPr>
          <w:rFonts w:ascii="Calibri" w:hAnsi="Calibri" w:cs="Vrinda"/>
          <w:sz w:val="23"/>
          <w:szCs w:val="23"/>
          <w:lang w:bidi="bn-IN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ধারণ</w:t>
      </w:r>
      <w:r w:rsidRPr="00D40D58" w:rsidR="00467BBD">
        <w:rPr>
          <w:rFonts w:asciiTheme="minorHAnsi" w:hAnsiTheme="minorHAnsi" w:cstheme="minorHAnsi"/>
          <w:sz w:val="23"/>
          <w:szCs w:val="23"/>
          <w:cs/>
          <w:lang w:bidi="bn-IN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করতে</w:t>
      </w:r>
      <w:r w:rsidRPr="00D40D58" w:rsidR="00467BBD">
        <w:rPr>
          <w:rFonts w:asciiTheme="minorHAnsi" w:hAnsiTheme="minorHAnsi" w:cstheme="minorHAnsi"/>
          <w:sz w:val="23"/>
          <w:szCs w:val="23"/>
          <w:cs/>
          <w:lang w:bidi="bn-IN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পারবে</w:t>
      </w:r>
      <w:r w:rsidRPr="00D40D58" w:rsidR="00467BBD">
        <w:rPr>
          <w:rFonts w:asciiTheme="minorHAnsi" w:hAnsiTheme="minorHAnsi" w:cstheme="minorHAnsi"/>
          <w:sz w:val="23"/>
          <w:szCs w:val="23"/>
          <w:cs/>
          <w:lang w:bidi="bn-IN"/>
        </w:rPr>
        <w:t xml:space="preserve"> </w:t>
      </w:r>
      <w:r w:rsidRPr="00D40D58" w:rsidR="00467BBD">
        <w:rPr>
          <w:rFonts w:hint="cs" w:ascii="Calibri" w:hAnsi="Calibri" w:cs="Vrinda"/>
          <w:sz w:val="23"/>
          <w:szCs w:val="23"/>
          <w:cs/>
          <w:lang w:bidi="bn-IN"/>
        </w:rPr>
        <w:t>না।</w:t>
      </w:r>
    </w:p>
    <w:p w:rsidRPr="00D40D58" w:rsidR="00EB0C69" w:rsidP="00C2520D" w:rsidRDefault="00EB0C69" w14:paraId="2006005A" w14:textId="32A73FC5">
      <w:pPr>
        <w:numPr>
          <w:ilvl w:val="2"/>
          <w:numId w:val="7"/>
        </w:numPr>
        <w:spacing w:line="228" w:lineRule="auto"/>
        <w:ind w:left="99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বাড়ির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মালিকানার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সুযোগ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: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আবেদনকারীর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বাড়ির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কেউ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কো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>-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অপ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অংশীদারিত্ব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সহ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কোনও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বাসযোগ্য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সম্পত্তির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মালিক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হতে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পারবে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না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অথবা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আগে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কেনেন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নি।</w:t>
      </w:r>
    </w:p>
    <w:p w:rsidRPr="00D40D58" w:rsidR="00E517BC" w:rsidP="00C2520D" w:rsidRDefault="0034536E" w14:paraId="6981E13F" w14:textId="63301714">
      <w:pPr>
        <w:numPr>
          <w:ilvl w:val="1"/>
          <w:numId w:val="7"/>
        </w:numPr>
        <w:spacing w:line="228" w:lineRule="auto"/>
        <w:ind w:left="720"/>
        <w:jc w:val="both"/>
        <w:rPr>
          <w:rFonts w:ascii="Calibri" w:hAnsi="Calibri"/>
          <w:sz w:val="23"/>
          <w:szCs w:val="23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সম্পত্তির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সীমা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: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পুরো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অনুমোদিত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সামগ্রিক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সম্পত্তির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পরিমাণে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একটি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সীমা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আছে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>(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নির্দিষ্টভাবে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নির্ধারিত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অবসর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এবং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কলেজের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সেভিংস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অ্যাকাউন্টগুলি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ব্যতিরেকে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>)</w:t>
      </w:r>
      <w:r w:rsidRPr="00D40D58">
        <w:rPr>
          <w:rFonts w:ascii="Calibri" w:hAnsi="Calibri" w:cs="Arial Unicode MS"/>
          <w:sz w:val="23"/>
          <w:szCs w:val="23"/>
          <w:cs/>
          <w:lang w:bidi="hi-IN"/>
        </w:rPr>
        <w:t xml:space="preserve">।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ভাড়া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দেওয়া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ইউনিটের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জন্য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সম্পত্তির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সীমা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সেই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এলাকার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মধ্যস্থিত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আয়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(area median income, AMI)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মাত্রায়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চার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(4)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জন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ব্যক্তির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কোনও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পরিবারে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সর্বাধিক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আয়ের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সীমার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সমান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হয়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যেটিতে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ইউনিটটি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নির্ধারিত।</w:t>
      </w:r>
      <w:bookmarkEnd w:id="1"/>
    </w:p>
    <w:p w:rsidRPr="00D40D58" w:rsidR="00F12049" w:rsidP="00C2520D" w:rsidRDefault="00F12049" w14:paraId="36AB11D8" w14:textId="77777777">
      <w:pPr>
        <w:spacing w:line="228" w:lineRule="auto"/>
        <w:ind w:left="720"/>
        <w:jc w:val="both"/>
        <w:rPr>
          <w:rFonts w:ascii="Calibri" w:hAnsi="Calibri"/>
          <w:sz w:val="23"/>
          <w:szCs w:val="23"/>
        </w:rPr>
      </w:pPr>
    </w:p>
    <w:p w:rsidRPr="00D40D58" w:rsidR="00314180" w:rsidP="00C2520D" w:rsidRDefault="00314180" w14:paraId="5BD84AC8" w14:textId="76A8D95C">
      <w:pPr>
        <w:numPr>
          <w:ilvl w:val="0"/>
          <w:numId w:val="7"/>
        </w:numPr>
        <w:spacing w:line="228" w:lineRule="auto"/>
        <w:jc w:val="both"/>
        <w:rPr>
          <w:rFonts w:ascii="Calibri" w:hAnsi="Calibri"/>
          <w:b/>
          <w:sz w:val="23"/>
          <w:szCs w:val="23"/>
        </w:rPr>
      </w:pPr>
      <w:bookmarkStart w:name="_Hlk16247499" w:id="2"/>
      <w:r w:rsidRPr="00D40D58">
        <w:rPr>
          <w:rFonts w:ascii="Calibri" w:hAnsi="Calibri" w:cs="Vrinda"/>
          <w:b/>
          <w:bCs/>
          <w:sz w:val="23"/>
          <w:szCs w:val="23"/>
          <w:cs/>
          <w:lang w:bidi="bn-IN"/>
        </w:rPr>
        <w:t>আমি এই প্রক্রিয়ার পরের ধাপে পৌঁছে গেলে কী হবে</w:t>
      </w:r>
      <w:r w:rsidRPr="00D40D58">
        <w:rPr>
          <w:rFonts w:ascii="Calibri" w:hAnsi="Calibri" w:cs="Calibri"/>
          <w:b/>
          <w:bCs/>
          <w:sz w:val="23"/>
          <w:szCs w:val="23"/>
          <w:cs/>
          <w:lang w:bidi="bn"/>
        </w:rPr>
        <w:t>?</w:t>
      </w:r>
    </w:p>
    <w:p w:rsidRPr="00D40D58" w:rsidR="00F12049" w:rsidP="00C2520D" w:rsidRDefault="00F12049" w14:paraId="13B9C728" w14:textId="26CD68E7">
      <w:pPr>
        <w:spacing w:line="228" w:lineRule="auto"/>
        <w:ind w:left="396"/>
        <w:jc w:val="both"/>
        <w:rPr>
          <w:rFonts w:ascii="Calibri" w:hAnsi="Calibri" w:cs="Calibri"/>
          <w:sz w:val="23"/>
          <w:szCs w:val="23"/>
          <w:lang w:bidi="bn"/>
        </w:rPr>
      </w:pPr>
      <w:r w:rsidRPr="00D40D58">
        <w:rPr>
          <w:rFonts w:ascii="Calibri" w:hAnsi="Calibri" w:cs="Vrinda"/>
          <w:sz w:val="23"/>
          <w:szCs w:val="23"/>
          <w:cs/>
          <w:lang w:bidi="bn-IN"/>
        </w:rPr>
        <w:t>যদি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আপনি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যোগ্য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হন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এবং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ক্রেডিট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চেক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করতে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হয়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ascii="Calibri" w:hAnsi="Calibri" w:cs="Vrinda"/>
          <w:sz w:val="23"/>
          <w:szCs w:val="23"/>
          <w:cs/>
          <w:lang w:bidi="bn-IN"/>
        </w:rPr>
        <w:t>তাহলে</w:t>
      </w:r>
      <w:r w:rsidRPr="00D40D58" w:rsidR="00AC287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যখন</w:t>
      </w:r>
      <w:r w:rsidRPr="00D40D58" w:rsidR="00AC287E">
        <w:rPr>
          <w:rFonts w:ascii="Calibri" w:hAnsi="Calibri" w:cs="Calibri"/>
          <w:sz w:val="23"/>
          <w:szCs w:val="23"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ক্রেডিট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চেক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আবশ্যক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তখন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ক্রেডিট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চেকের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জন্য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আবেদন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প্রতি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$20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ক্রেডিট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চেক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ফি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ধার্য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করা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হতে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পারে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তবে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আপনি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আপনার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নিজের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ক্রেডিট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চেকও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প্রদান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করতে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পারেন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এতে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কোনও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ফি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লাগে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না</w:t>
      </w:r>
      <w:r w:rsidRPr="00D40D58" w:rsidR="00467BBD">
        <w:rPr>
          <w:rFonts w:asciiTheme="minorHAnsi" w:hAnsiTheme="minorHAnsi" w:cstheme="minorHAnsi"/>
          <w:sz w:val="23"/>
          <w:szCs w:val="23"/>
          <w:lang w:bidi="bn-IN"/>
        </w:rPr>
        <w:t>,</w:t>
      </w:r>
      <w:r w:rsidRPr="00D40D58">
        <w:rPr>
          <w:rFonts w:asciiTheme="minorHAnsi" w:hAnsiTheme="minorHAnsi" w:cstheme="minorHAns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তবে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তা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শেষ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30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দিনের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মধ্যেকার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হতে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হবে।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অন্যত্র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যাওয়ার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প্রস্তুতি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>-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অনুমোদিত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হলে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,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আপনাকে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নতুন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ইউনিটে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খুব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শীঘ্রই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চলে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যেতে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হতে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পারে।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এছাড়াও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আপনাকে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প্রথম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মাসের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ভাড়া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ও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একই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পরিমাণের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সিকিউরিটি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ডিপোজিট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দিতে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  <w:r w:rsidRPr="00D40D58">
        <w:rPr>
          <w:rFonts w:hint="cs" w:ascii="Shonar Bangla" w:hAnsi="Shonar Bangla" w:cs="Vrinda"/>
          <w:sz w:val="23"/>
          <w:szCs w:val="23"/>
          <w:cs/>
          <w:lang w:bidi="bn-IN"/>
        </w:rPr>
        <w:t>হবে।</w:t>
      </w:r>
      <w:r w:rsidRPr="00D40D58">
        <w:rPr>
          <w:rFonts w:ascii="Calibri" w:hAnsi="Calibri" w:cs="Calibri"/>
          <w:sz w:val="23"/>
          <w:szCs w:val="23"/>
          <w:cs/>
          <w:lang w:bidi="bn"/>
        </w:rPr>
        <w:t xml:space="preserve"> </w:t>
      </w:r>
    </w:p>
    <w:p w:rsidRPr="00D40D58" w:rsidR="00AF3CCF" w:rsidP="00C2520D" w:rsidRDefault="00AF3CCF" w14:paraId="5919FD9B" w14:textId="77777777">
      <w:pPr>
        <w:spacing w:line="228" w:lineRule="auto"/>
        <w:jc w:val="both"/>
        <w:rPr>
          <w:rFonts w:ascii="Calibri" w:hAnsi="Calibri"/>
          <w:b/>
          <w:sz w:val="23"/>
          <w:szCs w:val="23"/>
        </w:rPr>
      </w:pPr>
    </w:p>
    <w:bookmarkEnd w:id="2"/>
    <w:p w:rsidRPr="00D40D58" w:rsidR="000542AB" w:rsidP="00C2520D" w:rsidRDefault="000542AB" w14:paraId="599E6648" w14:textId="77777777">
      <w:pPr>
        <w:pStyle w:val="BodyText"/>
        <w:spacing w:before="360" w:line="228" w:lineRule="auto"/>
        <w:rPr>
          <w:rFonts w:asciiTheme="minorHAnsi" w:hAnsiTheme="minorHAnsi" w:cstheme="minorHAnsi"/>
          <w:sz w:val="24"/>
          <w:szCs w:val="24"/>
        </w:rPr>
        <w:sectPr w:rsidRPr="00D40D58" w:rsidR="000542AB" w:rsidSect="00920F90">
          <w:type w:val="continuous"/>
          <w:pgSz w:w="12240" w:h="15840"/>
          <w:pgMar w:top="440" w:right="1280" w:bottom="1200" w:left="1120" w:header="720" w:footer="720" w:gutter="0"/>
          <w:cols w:space="40"/>
        </w:sectPr>
      </w:pPr>
    </w:p>
    <w:p w:rsidRPr="00D40D58" w:rsidR="007B55CC" w:rsidP="00C2520D" w:rsidRDefault="00BA3CAF" w14:paraId="2CC6BF1C" w14:textId="401898B2">
      <w:pPr>
        <w:pStyle w:val="Default"/>
        <w:numPr>
          <w:ilvl w:val="0"/>
          <w:numId w:val="19"/>
        </w:numPr>
        <w:spacing w:line="228" w:lineRule="auto"/>
        <w:ind w:left="180" w:right="720" w:hanging="180"/>
        <w:rPr>
          <w:rFonts w:asciiTheme="minorHAnsi" w:hAnsiTheme="minorHAnsi" w:cstheme="minorHAnsi"/>
          <w:b/>
          <w:sz w:val="28"/>
          <w:szCs w:val="28"/>
        </w:rPr>
      </w:pPr>
      <w:bookmarkStart w:name="_Hlk16247813" w:id="3"/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নাম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ও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ঠিকানা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</w:p>
    <w:p w:rsidRPr="00D40D58" w:rsidR="0034536E" w:rsidP="00C2520D" w:rsidRDefault="0034536E" w14:paraId="5F9E5EAD" w14:textId="77777777">
      <w:pPr>
        <w:pStyle w:val="Default"/>
        <w:spacing w:line="228" w:lineRule="auto"/>
        <w:ind w:left="180" w:right="720"/>
        <w:rPr>
          <w:rFonts w:asciiTheme="minorHAnsi" w:hAnsiTheme="minorHAnsi" w:cstheme="minorHAnsi"/>
          <w:b/>
          <w:sz w:val="28"/>
          <w:szCs w:val="28"/>
        </w:rPr>
      </w:pPr>
    </w:p>
    <w:p w:rsidRPr="00D40D58" w:rsidR="00F46E68" w:rsidP="00C2520D" w:rsidRDefault="00666C23" w14:paraId="59A2F3F4" w14:textId="38CB6B86">
      <w:pPr>
        <w:pStyle w:val="Default"/>
        <w:spacing w:line="228" w:lineRule="auto"/>
        <w:ind w:right="720"/>
        <w:rPr>
          <w:rFonts w:asciiTheme="minorHAnsi" w:hAnsiTheme="minorHAnsi" w:cstheme="minorHAnsi"/>
          <w:b/>
        </w:rPr>
      </w:pPr>
      <w:r w:rsidRPr="00D40D58">
        <w:rPr>
          <w:rFonts w:cs="Vrinda" w:asciiTheme="minorHAnsi" w:hAnsiTheme="minorHAnsi"/>
          <w:b/>
          <w:bCs/>
          <w:cs/>
          <w:lang w:bidi="bn-IN"/>
        </w:rPr>
        <w:t>বর্তমান</w:t>
      </w:r>
      <w:r w:rsidRPr="00D40D58">
        <w:rPr>
          <w:rFonts w:cs="Calibri" w:asciiTheme="minorHAnsi" w:hAnsiTheme="minorHAnsi"/>
          <w:b/>
          <w:bCs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cs/>
          <w:lang w:bidi="bn-IN"/>
        </w:rPr>
        <w:t>বাসস্থানের</w:t>
      </w:r>
      <w:r w:rsidRPr="00D40D58">
        <w:rPr>
          <w:rFonts w:cs="Calibri" w:asciiTheme="minorHAnsi" w:hAnsiTheme="minorHAnsi"/>
          <w:b/>
          <w:bCs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cs/>
          <w:lang w:bidi="bn-IN"/>
        </w:rPr>
        <w:t>ঠিকানা</w:t>
      </w:r>
      <w:r w:rsidRPr="00D40D58">
        <w:rPr>
          <w:rFonts w:cs="Calibri" w:asciiTheme="minorHAnsi" w:hAnsiTheme="minorHAnsi"/>
          <w:b/>
          <w:bCs/>
          <w:cs/>
          <w:lang w:bidi="bn"/>
        </w:rPr>
        <w:t>:</w:t>
      </w:r>
    </w:p>
    <w:p w:rsidRPr="00D40D58" w:rsidR="00F46E68" w:rsidP="00C2520D" w:rsidRDefault="00666C23" w14:paraId="5B75C110" w14:textId="5A709631">
      <w:pPr>
        <w:pStyle w:val="Default"/>
        <w:spacing w:line="228" w:lineRule="auto"/>
        <w:ind w:right="720"/>
        <w:rPr>
          <w:rFonts w:asciiTheme="minorHAnsi" w:hAnsiTheme="minorHAnsi" w:cstheme="minorHAnsi"/>
          <w:sz w:val="20"/>
          <w:szCs w:val="20"/>
        </w:rPr>
      </w:pP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>(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যদি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আপনি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সিটি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চালিত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আশ্রয়স্থলে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থাকেন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তাহলে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আপনার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বর্তমান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আশ্রয়স্থলের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ঠিকানা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 xml:space="preserve"> </w:t>
      </w:r>
      <w:r w:rsidRPr="00D40D58">
        <w:rPr>
          <w:rFonts w:cs="Vrinda" w:asciiTheme="minorHAnsi" w:hAnsiTheme="minorHAnsi"/>
          <w:sz w:val="20"/>
          <w:szCs w:val="20"/>
          <w:cs/>
          <w:lang w:bidi="bn-IN"/>
        </w:rPr>
        <w:t>দিন</w:t>
      </w:r>
      <w:r w:rsidRPr="00D40D58">
        <w:rPr>
          <w:rFonts w:cs="Calibri" w:asciiTheme="minorHAnsi" w:hAnsiTheme="minorHAnsi"/>
          <w:sz w:val="20"/>
          <w:szCs w:val="20"/>
          <w:cs/>
          <w:lang w:bidi="bn"/>
        </w:rPr>
        <w:t>)</w:t>
      </w:r>
    </w:p>
    <w:p w:rsidRPr="00D40D58" w:rsidR="00F46E68" w:rsidP="00C2520D" w:rsidRDefault="00F46E68" w14:paraId="4F7C7274" w14:textId="77777777">
      <w:pPr>
        <w:pStyle w:val="Default"/>
        <w:spacing w:line="228" w:lineRule="auto"/>
        <w:ind w:left="180" w:right="720"/>
        <w:rPr>
          <w:rFonts w:asciiTheme="minorHAnsi" w:hAnsiTheme="minorHAnsi" w:cstheme="minorHAnsi"/>
          <w:sz w:val="20"/>
          <w:szCs w:val="20"/>
        </w:rPr>
      </w:pPr>
    </w:p>
    <w:p w:rsidRPr="00D40D58" w:rsidR="00DE0DC8" w:rsidP="00C2520D" w:rsidRDefault="00DE0DC8" w14:paraId="743FBEB4" w14:textId="77777777">
      <w:pPr>
        <w:pStyle w:val="Default"/>
        <w:spacing w:line="228" w:lineRule="auto"/>
        <w:ind w:left="180" w:right="720"/>
        <w:rPr>
          <w:rFonts w:asciiTheme="minorHAnsi" w:hAnsiTheme="minorHAnsi" w:cstheme="minorHAnsi"/>
          <w:b/>
        </w:rPr>
      </w:pPr>
    </w:p>
    <w:p w:rsidRPr="00D40D58" w:rsidR="00B439F0" w:rsidP="00C2520D" w:rsidRDefault="00B439F0" w14:paraId="4C83F52D" w14:textId="2BC0D8E3">
      <w:pPr>
        <w:pBdr>
          <w:top w:val="single" w:color="auto" w:sz="4" w:space="1"/>
        </w:pBd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নাম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মাঝের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আদ্যক্ষর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 w:rsidR="00CB37A4">
        <w:rPr>
          <w:rFonts w:cs="Calibri" w:asciiTheme="minorHAnsi" w:hAnsiTheme="minorHAnsi"/>
          <w:sz w:val="24"/>
          <w:szCs w:val="24"/>
          <w:lang w:bidi="bn"/>
        </w:rPr>
        <w:tab/>
      </w:r>
      <w:r w:rsidRPr="00D40D58" w:rsidR="00CB37A4">
        <w:rPr>
          <w:rFonts w:cs="Calibri" w:asciiTheme="minorHAnsi" w:hAnsiTheme="minorHAnsi"/>
          <w:sz w:val="24"/>
          <w:szCs w:val="24"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পদবি</w:t>
      </w:r>
    </w:p>
    <w:p w:rsidRPr="00D40D58" w:rsidR="009F7C76" w:rsidP="00C2520D" w:rsidRDefault="009F7C76" w14:paraId="7D61ADDD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9F7C76" w:rsidP="00C2520D" w:rsidRDefault="009F7C76" w14:paraId="00B488C5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B439F0" w:rsidP="00C2520D" w:rsidRDefault="00B439F0" w14:paraId="28EFAB16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B439F0" w:rsidP="00C2520D" w:rsidRDefault="000117AD" w14:paraId="0D832ED7" w14:textId="7FBA2AFE">
      <w:pPr>
        <w:pBdr>
          <w:top w:val="single" w:color="auto" w:sz="4" w:space="1"/>
        </w:pBd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রাস্তার</w:t>
      </w:r>
      <w:r w:rsidRPr="00D40D58" w:rsidR="006E699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ঠিকানা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  <w:t xml:space="preserve">         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অ্যাপার্টমেন্ট</w:t>
      </w:r>
      <w:r w:rsidRPr="00D40D58" w:rsidR="006E699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নম্বর</w:t>
      </w:r>
    </w:p>
    <w:p w:rsidRPr="00D40D58" w:rsidR="00B439F0" w:rsidP="00C2520D" w:rsidRDefault="00B439F0" w14:paraId="7CA8B000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F46E68" w:rsidP="00C2520D" w:rsidRDefault="00F46E68" w14:paraId="6E74F9E7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9F7C76" w:rsidP="00C2520D" w:rsidRDefault="009F7C76" w14:paraId="18A40BEE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F46E68" w:rsidP="00C2520D" w:rsidRDefault="00F46E68" w14:paraId="686A6A6C" w14:textId="2410583F">
      <w:pPr>
        <w:pBdr>
          <w:top w:val="single" w:color="auto" w:sz="4" w:space="1"/>
        </w:pBd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সিটি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স্টেট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 w:rsidR="006E699B">
        <w:rPr>
          <w:rFonts w:cs="Calibri" w:asciiTheme="minorHAnsi" w:hAnsiTheme="minorHAnsi"/>
          <w:sz w:val="24"/>
          <w:szCs w:val="24"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জিপ</w:t>
      </w:r>
    </w:p>
    <w:p w:rsidRPr="00D40D58" w:rsidR="00E008E9" w:rsidP="00C2520D" w:rsidRDefault="00E008E9" w14:paraId="55819D94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E008E9" w:rsidP="00C2520D" w:rsidRDefault="00E008E9" w14:paraId="2454F0CA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666C23" w:rsidP="00467BBD" w:rsidRDefault="00666C23" w14:paraId="69A62D0D" w14:textId="45E38C36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 xml:space="preserve">এটি </w:t>
      </w:r>
      <w:r w:rsidRPr="00D40D58" w:rsidR="00467BBD">
        <w:rPr>
          <w:rFonts w:hint="cs" w:cs="Vrinda" w:asciiTheme="minorHAnsi" w:hAnsiTheme="minorHAnsi"/>
          <w:b/>
          <w:bCs/>
          <w:sz w:val="24"/>
          <w:szCs w:val="24"/>
          <w:cs/>
          <w:lang w:bidi="bn-IN"/>
        </w:rPr>
        <w:t>কি</w:t>
      </w:r>
      <w:r w:rsidRPr="00D40D58" w:rsidR="00467BBD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 xml:space="preserve"> 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 xml:space="preserve">NYCHA 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সম্পত্তি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>?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  </w:t>
      </w:r>
      <w:r w:rsidRPr="00D40D5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B97E4F8" wp14:editId="5D37A4FB">
            <wp:extent cx="152121" cy="134636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2" cy="1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হ্যাঁ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    </w:t>
      </w:r>
      <w:r w:rsidRPr="00D40D5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AC11570" wp14:editId="1C6044E1">
            <wp:extent cx="152400" cy="1346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4" cy="1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না</w:t>
      </w:r>
    </w:p>
    <w:p w:rsidRPr="00D40D58" w:rsidR="00E008E9" w:rsidP="00C2520D" w:rsidRDefault="00E008E9" w14:paraId="271B4A5A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666C23" w:rsidP="00C2520D" w:rsidRDefault="00666C23" w14:paraId="5D00377C" w14:textId="5FE3D118">
      <w:pPr>
        <w:spacing w:line="228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হ্যাঁ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হলে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, NYCHA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বাড়ির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ফরমে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আপনার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নামে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আছে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?   </w:t>
      </w:r>
      <w:r w:rsidRPr="00D40D5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43F2163" wp14:editId="74F0AEE6">
            <wp:extent cx="152121" cy="134636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2" cy="1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হ্যাঁ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   </w:t>
      </w:r>
      <w:r w:rsidRPr="00D40D5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072A8E3" wp14:editId="59C5E5B4">
            <wp:extent cx="152400" cy="1346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4" cy="1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না</w:t>
      </w:r>
    </w:p>
    <w:p w:rsidRPr="00D40D58" w:rsidR="00666C23" w:rsidP="00C2520D" w:rsidRDefault="00666C23" w14:paraId="6C5D7340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1C2DB7" w:rsidP="00467BBD" w:rsidRDefault="001C2DB7" w14:paraId="2BC0184F" w14:textId="3662674C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 xml:space="preserve">এটি </w:t>
      </w:r>
      <w:r w:rsidRPr="00D40D58" w:rsidR="00467BBD">
        <w:rPr>
          <w:rFonts w:hint="cs" w:cs="Vrinda" w:asciiTheme="minorHAnsi" w:hAnsiTheme="minorHAnsi"/>
          <w:b/>
          <w:bCs/>
          <w:sz w:val="24"/>
          <w:szCs w:val="24"/>
          <w:cs/>
          <w:lang w:bidi="bn-IN"/>
        </w:rPr>
        <w:t>কি</w:t>
      </w:r>
      <w:r w:rsidRPr="00D40D58" w:rsidR="00467BBD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 xml:space="preserve"> 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সিটি চালিত আশ্রয়স্থল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 xml:space="preserve">?   </w:t>
      </w:r>
      <w:r w:rsidRPr="00D40D5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6C211AD" wp14:editId="4E2CDEB5">
            <wp:extent cx="152121" cy="13463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2" cy="1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হ্যাঁ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   </w:t>
      </w:r>
      <w:r w:rsidRPr="00D40D5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A689CD2" wp14:editId="0A5500AE">
            <wp:extent cx="152400" cy="134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4" cy="1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না</w:t>
      </w:r>
    </w:p>
    <w:p w:rsidRPr="00D40D58" w:rsidR="001C2DB7" w:rsidP="00C2520D" w:rsidRDefault="001C2DB7" w14:paraId="1989B7BE" w14:textId="0C7626ED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cs/>
          <w:lang w:bidi="bn"/>
        </w:rPr>
        <w:tab/>
      </w:r>
    </w:p>
    <w:p w:rsidRPr="00D40D58" w:rsidR="001C2DB7" w:rsidP="00C2520D" w:rsidRDefault="001C2DB7" w14:paraId="1A032DF2" w14:textId="2E8E614C">
      <w:pPr>
        <w:spacing w:line="228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হ্যাঁ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হলে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আপনার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শেষ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স্থায়ী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ঠিকানা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লিখুন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: </w:t>
      </w:r>
    </w:p>
    <w:p w:rsidRPr="00D40D58" w:rsidR="00377447" w:rsidP="00C2520D" w:rsidRDefault="00377447" w14:paraId="43E17352" w14:textId="77777777">
      <w:pPr>
        <w:spacing w:line="228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 w:rsidRPr="00D40D58" w:rsidR="001C2DB7" w:rsidP="00C2520D" w:rsidRDefault="001C2DB7" w14:paraId="1FC84831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1C2DB7" w:rsidP="00C2520D" w:rsidRDefault="001C2DB7" w14:paraId="61864422" w14:textId="38504162">
      <w:pPr>
        <w:pBdr>
          <w:top w:val="single" w:color="auto" w:sz="4" w:space="1"/>
        </w:pBdr>
        <w:spacing w:line="228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বিল্ডিং</w:t>
      </w:r>
      <w:r w:rsidRPr="00D40D58" w:rsidR="0000421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(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বাড়ির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) #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রাস্তা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 w:rsidR="00CB37A4">
        <w:rPr>
          <w:rFonts w:cs="Calibri" w:asciiTheme="minorHAnsi" w:hAnsiTheme="minorHAnsi"/>
          <w:sz w:val="24"/>
          <w:szCs w:val="24"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অ্যাপার্টমেন্ট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#</w:t>
      </w:r>
    </w:p>
    <w:p w:rsidRPr="00D40D58" w:rsidR="001C2DB7" w:rsidP="00C2520D" w:rsidRDefault="001C2DB7" w14:paraId="0CEA4C06" w14:textId="5CFE56EC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1C2DB7" w:rsidP="00C2520D" w:rsidRDefault="001C2DB7" w14:paraId="24597966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1C2DB7" w:rsidP="00C2520D" w:rsidRDefault="001C2DB7" w14:paraId="137331C3" w14:textId="77777777">
      <w:pPr>
        <w:spacing w:line="228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Pr="00D40D58" w:rsidR="001C2DB7" w:rsidP="00C2520D" w:rsidRDefault="001C2DB7" w14:paraId="4548C66E" w14:textId="77777777">
      <w:pPr>
        <w:pBdr>
          <w:top w:val="single" w:color="auto" w:sz="4" w:space="1"/>
        </w:pBdr>
        <w:spacing w:line="228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সিটি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স্টেট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জিপ</w:t>
      </w:r>
    </w:p>
    <w:p w:rsidRPr="00D40D58" w:rsidR="001C2DB7" w:rsidP="00C2520D" w:rsidRDefault="001C2DB7" w14:paraId="4C684A94" w14:textId="73206C75">
      <w:pPr>
        <w:pStyle w:val="Default"/>
        <w:spacing w:line="228" w:lineRule="auto"/>
        <w:ind w:right="720"/>
        <w:rPr>
          <w:rFonts w:asciiTheme="minorHAnsi" w:hAnsiTheme="minorHAnsi" w:cstheme="minorHAnsi"/>
          <w:b/>
        </w:rPr>
      </w:pPr>
    </w:p>
    <w:p w:rsidRPr="00D40D58" w:rsidR="00377447" w:rsidP="00C2520D" w:rsidRDefault="00377447" w14:paraId="56F2EAD4" w14:textId="77777777">
      <w:pPr>
        <w:spacing w:line="228" w:lineRule="auto"/>
        <w:rPr>
          <w:rFonts w:asciiTheme="minorHAnsi" w:hAnsiTheme="minorHAnsi" w:cstheme="minorHAnsi"/>
          <w:b/>
          <w:sz w:val="24"/>
          <w:szCs w:val="24"/>
        </w:rPr>
      </w:pPr>
    </w:p>
    <w:p w:rsidRPr="00D40D58" w:rsidR="001C2DB7" w:rsidP="00C2520D" w:rsidRDefault="001C2DB7" w14:paraId="5801DEBD" w14:textId="403BC9D4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 xml:space="preserve">আপনার ক্ষেত্রে যে সর্বনাম 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>(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তিনি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>/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তারা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 xml:space="preserve">) 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 xml:space="preserve">ব্যবহার করা হয় 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>(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ঐচ্ছিক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 xml:space="preserve">):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_______________________</w:t>
      </w:r>
    </w:p>
    <w:p w:rsidRPr="00D40D58" w:rsidR="001C2DB7" w:rsidP="00C2520D" w:rsidRDefault="001C2DB7" w14:paraId="7424C4C2" w14:textId="77777777">
      <w:pPr>
        <w:spacing w:line="22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Pr="00D40D58" w:rsidR="00161A7C" w:rsidP="00C2520D" w:rsidRDefault="00161A7C" w14:paraId="581B4AF8" w14:textId="2977CDF4">
      <w:pPr>
        <w:spacing w:line="228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ফোন নম্বর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>:</w:t>
      </w:r>
    </w:p>
    <w:p w:rsidRPr="00D40D58" w:rsidR="00161A7C" w:rsidP="00C2520D" w:rsidRDefault="00161A7C" w14:paraId="2A17FB84" w14:textId="77777777">
      <w:pPr>
        <w:spacing w:line="22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Pr="00D40D58" w:rsidR="00161A7C" w:rsidP="00C2520D" w:rsidRDefault="00161A7C" w14:paraId="7518AE3F" w14:textId="7AC538E3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______________________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  <w:t xml:space="preserve">    _________________________ </w:t>
      </w:r>
      <w:r w:rsidRPr="00D40D58" w:rsidR="00CB37A4">
        <w:rPr>
          <w:rFonts w:cs="Calibri" w:asciiTheme="minorHAnsi" w:hAnsiTheme="minorHAnsi"/>
          <w:sz w:val="24"/>
          <w:szCs w:val="24"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_______________________</w:t>
      </w:r>
    </w:p>
    <w:p w:rsidRPr="00D40D58" w:rsidR="00161A7C" w:rsidP="00C2520D" w:rsidRDefault="00161A7C" w14:paraId="4EE1A909" w14:textId="49054D9D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মোবাইল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ফোন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 w:rsidR="00CB37A4">
        <w:rPr>
          <w:rFonts w:cs="Calibri" w:asciiTheme="minorHAnsi" w:hAnsiTheme="minorHAnsi"/>
          <w:sz w:val="24"/>
          <w:szCs w:val="24"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  <w:t xml:space="preserve">   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বাড়ির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ফোন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  <w:t xml:space="preserve">      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 w:rsidR="00CB37A4">
        <w:rPr>
          <w:rFonts w:cs="Vrinda" w:asciiTheme="minorHAnsi" w:hAnsiTheme="minorHAnsi"/>
          <w:sz w:val="24"/>
          <w:szCs w:val="24"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কর্মস্থলের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ফোন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নম্বর</w:t>
      </w:r>
    </w:p>
    <w:p w:rsidRPr="00D40D58" w:rsidR="009955DB" w:rsidP="00C2520D" w:rsidRDefault="009955DB" w14:paraId="421EABBD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647CC8" w:rsidP="00DF32FD" w:rsidRDefault="00C6458C" w14:paraId="2DAF59F6" w14:textId="1D28D46E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instrText xml:space="preserve"> FORMCHECKBOX </w:instrText>
      </w:r>
      <w:r w:rsidR="00E43BFC">
        <w:rPr>
          <w:rFonts w:asciiTheme="minorHAnsi" w:hAnsiTheme="minorHAnsi" w:cstheme="minorHAnsi"/>
          <w:sz w:val="24"/>
          <w:szCs w:val="24"/>
        </w:rPr>
      </w:r>
      <w:r w:rsidR="00E43BFC">
        <w:rPr>
          <w:rFonts w:asciiTheme="minorHAnsi" w:hAnsiTheme="minorHAnsi" w:cstheme="minorHAnsi"/>
          <w:sz w:val="24"/>
          <w:szCs w:val="24"/>
        </w:rPr>
        <w:fldChar w:fldCharType="separate"/>
      </w:r>
      <w:r w:rsidRPr="00D40D58">
        <w:rPr>
          <w:rFonts w:asciiTheme="minorHAnsi" w:hAnsiTheme="minorHAnsi" w:cstheme="minorHAnsi"/>
          <w:sz w:val="24"/>
          <w:szCs w:val="24"/>
        </w:rPr>
        <w:fldChar w:fldCharType="end"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উপরের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DF32FD">
        <w:rPr>
          <w:rFonts w:cs="Vrinda" w:asciiTheme="minorHAnsi" w:hAnsiTheme="minorHAnsi"/>
          <w:sz w:val="24"/>
          <w:szCs w:val="24"/>
          <w:cs/>
          <w:lang w:bidi="bn-IN"/>
        </w:rPr>
        <w:t>বর্তমানে</w:t>
      </w:r>
      <w:r w:rsidRPr="00D40D58" w:rsidR="00DF32FD">
        <w:rPr>
          <w:rFonts w:cs="Vrinda" w:asciiTheme="minorHAnsi" w:hAnsiTheme="minorHAnsi"/>
          <w:sz w:val="24"/>
          <w:szCs w:val="24"/>
          <w:lang w:bidi="bn"/>
        </w:rPr>
        <w:t xml:space="preserve"> </w:t>
      </w:r>
      <w:r w:rsidRPr="00D40D58" w:rsidR="00DF32FD">
        <w:rPr>
          <w:rFonts w:cs="Vrinda" w:asciiTheme="minorHAnsi" w:hAnsiTheme="minorHAnsi"/>
          <w:sz w:val="24"/>
          <w:szCs w:val="24"/>
          <w:cs/>
          <w:lang w:bidi="bn-IN"/>
        </w:rPr>
        <w:t>থাকার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ঠিকানা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আর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ডাক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ঠিকানা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আলাদা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হলে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টিক</w:t>
      </w:r>
      <w:r w:rsidRPr="00D40D58" w:rsidR="00CB37A4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দিন </w:t>
      </w:r>
    </w:p>
    <w:p w:rsidRPr="00D40D58" w:rsidR="00161A7C" w:rsidP="00C2520D" w:rsidRDefault="00161A7C" w14:paraId="3B1B0636" w14:textId="77777777">
      <w:pPr>
        <w:spacing w:line="22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Pr="00D40D58" w:rsidR="00647CC8" w:rsidP="00C2520D" w:rsidRDefault="00A7798C" w14:paraId="16CA2946" w14:textId="5291DF9E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 xml:space="preserve">চিঠি পাঠাবার ঠিকানা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(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যদি</w:t>
      </w:r>
      <w:r w:rsidRPr="00D40D58" w:rsidR="00215396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আলাদা</w:t>
      </w:r>
      <w:r w:rsidRPr="00D40D58" w:rsidR="00215396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হয়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):</w:t>
      </w:r>
    </w:p>
    <w:p w:rsidRPr="00D40D58" w:rsidR="00647CC8" w:rsidP="00C2520D" w:rsidRDefault="00647CC8" w14:paraId="649E2C3B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964A6D" w:rsidP="00C2520D" w:rsidRDefault="00964A6D" w14:paraId="2313D06B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964A6D" w:rsidP="00C2520D" w:rsidRDefault="00964A6D" w14:paraId="4A2F4B73" w14:textId="2D7EA3C3">
      <w:pPr>
        <w:pBdr>
          <w:top w:val="single" w:color="auto" w:sz="4" w:space="1"/>
        </w:pBd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বিল্ডিং</w:t>
      </w:r>
      <w:r w:rsidRPr="00D40D58" w:rsidR="00215396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(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বাড়ির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) #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রাস্তা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 w:rsidR="00215396">
        <w:rPr>
          <w:rFonts w:cs="Calibri" w:asciiTheme="minorHAnsi" w:hAnsiTheme="minorHAnsi"/>
          <w:sz w:val="24"/>
          <w:szCs w:val="24"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অ্যাপার্টমেন্ট</w:t>
      </w:r>
      <w:r w:rsidRPr="00D40D58" w:rsidR="00215396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#</w:t>
      </w:r>
    </w:p>
    <w:p w:rsidRPr="00D40D58" w:rsidR="002D65DA" w:rsidP="00C2520D" w:rsidRDefault="002D65DA" w14:paraId="136E458F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2D65DA" w:rsidP="00C2520D" w:rsidRDefault="002D65DA" w14:paraId="086F3D12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___________________</w:t>
      </w:r>
    </w:p>
    <w:p w:rsidRPr="00D40D58" w:rsidR="00964A6D" w:rsidP="00C2520D" w:rsidRDefault="002D65DA" w14:paraId="2E867EE8" w14:textId="0859D27F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পি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.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ও</w:t>
      </w:r>
      <w:r w:rsidRPr="00D40D58" w:rsidR="00215396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বক্স</w:t>
      </w:r>
    </w:p>
    <w:p w:rsidRPr="00D40D58" w:rsidR="0072108A" w:rsidP="00C2520D" w:rsidRDefault="0072108A" w14:paraId="78BF59ED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E12DA7" w:rsidP="00C2520D" w:rsidRDefault="00E12DA7" w14:paraId="5FE9DC85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964A6D" w:rsidP="00C2520D" w:rsidRDefault="00964A6D" w14:paraId="29BDCB3C" w14:textId="78ECFAD2">
      <w:pPr>
        <w:pBdr>
          <w:top w:val="single" w:color="auto" w:sz="4" w:space="1"/>
        </w:pBd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সিটি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স্টেট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ab/>
      </w:r>
      <w:r w:rsidRPr="00D40D58" w:rsidR="00215396">
        <w:rPr>
          <w:rFonts w:cs="Calibri" w:asciiTheme="minorHAnsi" w:hAnsiTheme="minorHAnsi"/>
          <w:sz w:val="24"/>
          <w:szCs w:val="24"/>
          <w:lang w:bidi="bn"/>
        </w:rPr>
        <w:tab/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জিপ</w:t>
      </w:r>
    </w:p>
    <w:bookmarkEnd w:id="3"/>
    <w:p w:rsidRPr="00D40D58" w:rsidR="00DC77D5" w:rsidP="00C2520D" w:rsidRDefault="00DC77D5" w14:paraId="712A8C5E" w14:textId="77777777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Pr="00D40D58" w:rsidR="005E228C" w:rsidP="00C2520D" w:rsidRDefault="005E228C" w14:paraId="0857EE9C" w14:textId="48BA782F">
      <w:pPr>
        <w:spacing w:line="228" w:lineRule="auto"/>
        <w:ind w:right="-567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cs="Vrinda" w:asciiTheme="minorHAnsi" w:hAnsiTheme="minorHAnsi"/>
          <w:b/>
          <w:bCs/>
          <w:sz w:val="24"/>
          <w:szCs w:val="24"/>
          <w:cs/>
          <w:lang w:bidi="bn-IN"/>
        </w:rPr>
        <w:t>যোগাযোগের মাধ্যম হিসাবে পছন্দসই ভাষা</w:t>
      </w:r>
      <w:r w:rsidRPr="00D40D58">
        <w:rPr>
          <w:rFonts w:cs="Calibri" w:asciiTheme="minorHAnsi" w:hAnsiTheme="minorHAnsi"/>
          <w:b/>
          <w:bCs/>
          <w:sz w:val="24"/>
          <w:szCs w:val="24"/>
          <w:cs/>
          <w:lang w:bidi="bn"/>
        </w:rPr>
        <w:t xml:space="preserve">: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আপনার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সম্পর্কে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পত্রালাপ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কোন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ভাষায়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নিতে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চান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?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একটিতে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টিক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দিন।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(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যদি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আপনি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কোনও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ভাষায়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টিক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না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দেন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তাহলে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লিখিত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আলাপচারিতা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ইংরেজি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মাধ্যমে</w:t>
      </w:r>
      <w:r w:rsidRPr="00D40D58" w:rsidR="001158F8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হবে।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)</w:t>
      </w:r>
    </w:p>
    <w:p w:rsidRPr="00D40D58" w:rsidR="00B835FA" w:rsidP="00C2520D" w:rsidRDefault="00B835FA" w14:paraId="6C00D421" w14:textId="77777777">
      <w:pPr>
        <w:spacing w:after="240" w:line="228" w:lineRule="auto"/>
        <w:rPr>
          <w:rFonts w:eastAsia="SimSun" w:asciiTheme="minorHAnsi" w:hAnsiTheme="minorHAnsi" w:cstheme="minorHAnsi"/>
          <w:b/>
          <w:sz w:val="24"/>
          <w:szCs w:val="24"/>
          <w:rtl/>
          <w:lang w:eastAsia="zh-CN"/>
        </w:rPr>
      </w:pP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 w:asciiTheme="minorHAnsi" w:hAnsiTheme="minorHAnsi" w:cstheme="minorHAnsi"/>
          <w:sz w:val="24"/>
          <w:szCs w:val="24"/>
          <w:lang w:eastAsia="zh-CN"/>
        </w:rPr>
      </w:r>
      <w:r w:rsidR="00E43BFC">
        <w:rPr>
          <w:rFonts w:eastAsia="SimSun" w:asciiTheme="minorHAnsi" w:hAnsiTheme="minorHAnsi" w:cstheme="minorHAnsi"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 xml:space="preserve"> English</w:t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ab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ab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ab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 w:asciiTheme="minorHAnsi" w:hAnsiTheme="minorHAnsi" w:cstheme="minorHAnsi"/>
          <w:sz w:val="24"/>
          <w:szCs w:val="24"/>
          <w:lang w:eastAsia="zh-CN"/>
        </w:rPr>
      </w:r>
      <w:r w:rsidR="00E43BFC">
        <w:rPr>
          <w:rFonts w:eastAsia="SimSun" w:asciiTheme="minorHAnsi" w:hAnsiTheme="minorHAnsi" w:cstheme="minorHAnsi"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 xml:space="preserve"> </w:t>
      </w:r>
      <w:proofErr w:type="spellStart"/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>Español</w:t>
      </w:r>
      <w:proofErr w:type="spellEnd"/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 xml:space="preserve"> (Spanish)</w:t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ab/>
        <w:t xml:space="preserve">    </w:t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ab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ab/>
        <w:t xml:space="preserve"> </w:t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 w:asciiTheme="minorHAnsi" w:hAnsiTheme="minorHAnsi" w:cstheme="minorHAnsi"/>
          <w:sz w:val="24"/>
          <w:szCs w:val="24"/>
          <w:lang w:eastAsia="zh-CN"/>
        </w:rPr>
      </w:r>
      <w:r w:rsidR="00E43BFC">
        <w:rPr>
          <w:rFonts w:eastAsia="SimSun" w:asciiTheme="minorHAnsi" w:hAnsiTheme="minorHAnsi" w:cstheme="minorHAnsi"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 xml:space="preserve"> </w:t>
      </w:r>
      <w:r w:rsidRPr="00D40D58">
        <w:rPr>
          <w:rFonts w:hint="eastAsia" w:ascii="SimSun" w:hAnsi="SimSun" w:eastAsia="SimSun" w:cs="SimSun"/>
          <w:sz w:val="24"/>
          <w:szCs w:val="24"/>
          <w:lang w:eastAsia="zh-CN"/>
        </w:rPr>
        <w:t>简体中文</w:t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 xml:space="preserve"> (Chinese)</w:t>
      </w:r>
      <w:r w:rsidRPr="00D40D58">
        <w:rPr>
          <w:rFonts w:hint="eastAsia" w:eastAsia="SimSun" w:asciiTheme="minorHAnsi" w:hAnsiTheme="minorHAnsi" w:cstheme="minorHAnsi"/>
          <w:b/>
          <w:bCs/>
          <w:sz w:val="24"/>
          <w:szCs w:val="24"/>
          <w:lang w:eastAsia="zh-CN"/>
        </w:rPr>
        <w:t xml:space="preserve">    </w:t>
      </w:r>
      <w:r w:rsidRPr="00D40D58">
        <w:rPr>
          <w:rFonts w:hint="eastAsia" w:eastAsia="SimSun" w:asciiTheme="minorHAnsi" w:hAnsiTheme="minorHAnsi" w:cstheme="minorHAnsi"/>
          <w:b/>
          <w:bCs/>
          <w:sz w:val="24"/>
          <w:szCs w:val="24"/>
          <w:lang w:eastAsia="zh-CN"/>
        </w:rPr>
        <w:tab/>
      </w:r>
    </w:p>
    <w:p w:rsidRPr="00D40D58" w:rsidR="00B835FA" w:rsidP="00C2520D" w:rsidRDefault="00B835FA" w14:paraId="76D6DE5C" w14:textId="77777777">
      <w:pPr>
        <w:spacing w:after="240" w:line="228" w:lineRule="auto"/>
        <w:rPr>
          <w:rFonts w:eastAsia="SimSun" w:asciiTheme="minorHAnsi" w:hAnsiTheme="minorHAnsi" w:cstheme="minorHAnsi"/>
          <w:sz w:val="24"/>
          <w:szCs w:val="24"/>
          <w:lang w:eastAsia="zh-CN"/>
        </w:rPr>
      </w:pPr>
      <w:r w:rsidRPr="00D40D58">
        <w:rPr>
          <w:rFonts w:hint="eastAsia" w:eastAsia="SimSun" w:cs="Calibri" w:asciiTheme="minorHAnsi" w:hAnsiTheme="minorHAnsi"/>
          <w:b/>
          <w:bCs/>
          <w:sz w:val="24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cs="Calibri" w:asciiTheme="minorHAnsi" w:hAnsiTheme="minorHAnsi"/>
          <w:b/>
          <w:bCs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 w:cs="Calibri" w:asciiTheme="minorHAnsi" w:hAnsiTheme="minorHAnsi"/>
          <w:b/>
          <w:bCs/>
          <w:sz w:val="24"/>
          <w:szCs w:val="24"/>
          <w:lang w:eastAsia="zh-CN"/>
        </w:rPr>
      </w:r>
      <w:r w:rsidR="00E43BFC">
        <w:rPr>
          <w:rFonts w:eastAsia="SimSun" w:cs="Calibri" w:asciiTheme="minorHAnsi" w:hAnsiTheme="minorHAnsi"/>
          <w:b/>
          <w:bCs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 w:cs="Calibri" w:asciiTheme="minorHAnsi" w:hAnsiTheme="minorHAnsi"/>
          <w:b/>
          <w:bCs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 xml:space="preserve"> </w:t>
      </w:r>
      <w:r w:rsidRPr="00D40D58">
        <w:rPr>
          <w:rFonts w:hint="eastAsia" w:eastAsia="SimSun" w:asciiTheme="minorHAnsi" w:hAnsiTheme="minorHAnsi"/>
          <w:sz w:val="24"/>
          <w:szCs w:val="24"/>
          <w:rtl/>
          <w:lang w:eastAsia="zh-CN"/>
        </w:rPr>
        <w:t>العربية</w:t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 xml:space="preserve"> (Arabic)</w:t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ab/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ab/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 w:cs="Calibri" w:asciiTheme="minorHAnsi" w:hAnsiTheme="minorHAnsi"/>
          <w:sz w:val="24"/>
          <w:szCs w:val="24"/>
          <w:lang w:eastAsia="zh-CN"/>
        </w:rPr>
      </w:r>
      <w:r w:rsidR="00E43BFC">
        <w:rPr>
          <w:rFonts w:eastAsia="SimSun" w:cs="Calibri" w:asciiTheme="minorHAnsi" w:hAnsiTheme="minorHAnsi"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 xml:space="preserve"> </w:t>
      </w:r>
      <w:proofErr w:type="spellStart"/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>Français</w:t>
      </w:r>
      <w:proofErr w:type="spellEnd"/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 xml:space="preserve"> (French)      </w:t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ab/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ab/>
        <w:t xml:space="preserve"> </w:t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 w:cs="Calibri" w:asciiTheme="minorHAnsi" w:hAnsiTheme="minorHAnsi"/>
          <w:sz w:val="24"/>
          <w:szCs w:val="24"/>
          <w:lang w:eastAsia="zh-CN"/>
        </w:rPr>
      </w:r>
      <w:r w:rsidR="00E43BFC">
        <w:rPr>
          <w:rFonts w:eastAsia="SimSun" w:cs="Calibri" w:asciiTheme="minorHAnsi" w:hAnsiTheme="minorHAnsi"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 xml:space="preserve"> </w:t>
      </w:r>
      <w:proofErr w:type="spellStart"/>
      <w:r w:rsidRPr="00D40D58">
        <w:rPr>
          <w:rFonts w:eastAsia="SimSun" w:asciiTheme="minorHAnsi" w:hAnsiTheme="minorHAnsi" w:cstheme="minorBidi"/>
          <w:sz w:val="24"/>
          <w:szCs w:val="24"/>
          <w:lang w:eastAsia="zh-CN"/>
        </w:rPr>
        <w:t>Русский</w:t>
      </w:r>
      <w:proofErr w:type="spellEnd"/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 xml:space="preserve"> (Russian)    </w:t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ab/>
        <w:t xml:space="preserve"> </w:t>
      </w:r>
    </w:p>
    <w:p w:rsidRPr="00D40D58" w:rsidR="00B835FA" w:rsidP="00C2520D" w:rsidRDefault="00B835FA" w14:paraId="2C1D70AD" w14:textId="77777777">
      <w:pPr>
        <w:spacing w:after="240" w:line="228" w:lineRule="auto"/>
        <w:rPr>
          <w:rFonts w:eastAsia="SimSun" w:asciiTheme="minorHAnsi" w:hAnsiTheme="minorHAnsi" w:cstheme="minorHAnsi"/>
          <w:sz w:val="24"/>
          <w:szCs w:val="24"/>
          <w:lang w:eastAsia="zh-CN"/>
        </w:rPr>
      </w:pPr>
      <w:r w:rsidRPr="00D40D58">
        <w:rPr>
          <w:rFonts w:hint="eastAsia" w:eastAsia="SimSun"/>
          <w:sz w:val="24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/>
          <w:sz w:val="24"/>
          <w:szCs w:val="24"/>
          <w:lang w:eastAsia="zh-CN"/>
        </w:rPr>
      </w:r>
      <w:r w:rsidR="00E43BFC">
        <w:rPr>
          <w:rFonts w:eastAsia="SimSun"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t xml:space="preserve"> </w:t>
      </w:r>
      <w:r w:rsidRPr="00D40D58">
        <w:rPr>
          <w:rFonts w:hint="eastAsia" w:ascii="Gulim" w:hAnsi="Gulim" w:eastAsia="Gulim" w:cs="Batang"/>
          <w:sz w:val="24"/>
          <w:szCs w:val="24"/>
          <w:lang w:eastAsia="zh-CN"/>
        </w:rPr>
        <w:t>한국어</w:t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t xml:space="preserve"> (Korean) </w:t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tab/>
      </w:r>
      <w:r w:rsidRPr="00D40D58">
        <w:rPr>
          <w:rFonts w:hint="eastAsia" w:eastAsia="SimSun"/>
          <w:sz w:val="24"/>
          <w:szCs w:val="24"/>
          <w:lang w:eastAsia="zh-CN"/>
        </w:rPr>
        <w:tab/>
      </w:r>
      <w:r w:rsidRPr="00D40D58">
        <w:rPr>
          <w:rFonts w:hint="eastAsia" w:eastAsia="SimSu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/>
          <w:sz w:val="24"/>
          <w:szCs w:val="24"/>
          <w:lang w:eastAsia="zh-CN"/>
        </w:rPr>
      </w:r>
      <w:r w:rsidR="00E43BFC">
        <w:rPr>
          <w:rFonts w:eastAsia="SimSun"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t xml:space="preserve"> </w:t>
      </w:r>
      <w:r w:rsidRPr="00D40D58">
        <w:rPr>
          <w:rFonts w:hint="eastAsia" w:eastAsia="SimSun"/>
          <w:sz w:val="24"/>
          <w:szCs w:val="24"/>
          <w:rtl/>
          <w:lang w:eastAsia="zh-CN"/>
        </w:rPr>
        <w:t>اردو</w:t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t xml:space="preserve"> (Urdu)</w:t>
      </w:r>
      <w:r w:rsidRPr="00D40D58">
        <w:rPr>
          <w:rFonts w:hint="eastAsia" w:eastAsia="SimSun"/>
          <w:sz w:val="24"/>
          <w:szCs w:val="24"/>
          <w:lang w:eastAsia="zh-CN"/>
        </w:rPr>
        <w:tab/>
      </w:r>
      <w:r w:rsidRPr="00D40D58">
        <w:rPr>
          <w:rFonts w:hint="eastAsia" w:eastAsia="SimSun"/>
          <w:sz w:val="24"/>
          <w:szCs w:val="24"/>
          <w:lang w:eastAsia="zh-CN"/>
        </w:rPr>
        <w:tab/>
      </w:r>
      <w:r w:rsidRPr="00D40D58">
        <w:rPr>
          <w:rFonts w:hint="eastAsia" w:eastAsia="SimSun"/>
          <w:sz w:val="24"/>
          <w:szCs w:val="24"/>
          <w:lang w:eastAsia="zh-CN"/>
        </w:rPr>
        <w:tab/>
      </w:r>
      <w:r w:rsidRPr="00D40D58">
        <w:rPr>
          <w:rFonts w:hint="eastAsia" w:eastAsia="SimSun"/>
          <w:sz w:val="24"/>
          <w:szCs w:val="24"/>
          <w:lang w:eastAsia="zh-CN"/>
        </w:rPr>
        <w:tab/>
        <w:t xml:space="preserve"> </w:t>
      </w:r>
      <w:r w:rsidRPr="00D40D58">
        <w:rPr>
          <w:rFonts w:hint="eastAsia" w:eastAsia="SimSu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/>
          <w:sz w:val="24"/>
          <w:szCs w:val="24"/>
          <w:lang w:eastAsia="zh-CN"/>
        </w:rPr>
      </w:r>
      <w:r w:rsidR="00E43BFC">
        <w:rPr>
          <w:rFonts w:eastAsia="SimSun"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t xml:space="preserve"> </w:t>
      </w:r>
      <w:r w:rsidRPr="00D40D58">
        <w:rPr>
          <w:rFonts w:hint="eastAsia" w:eastAsia="SimSun" w:cs="Vrinda"/>
          <w:sz w:val="24"/>
          <w:szCs w:val="24"/>
          <w:cs/>
          <w:lang w:eastAsia="zh-CN" w:bidi="bn-IN"/>
        </w:rPr>
        <w:t>বাংলা</w:t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t xml:space="preserve"> </w:t>
      </w:r>
      <w:r w:rsidRPr="00D40D58">
        <w:rPr>
          <w:rFonts w:hint="eastAsia" w:eastAsia="SimSun" w:cs="Calibri" w:asciiTheme="minorHAnsi" w:hAnsiTheme="minorHAnsi"/>
          <w:sz w:val="24"/>
          <w:szCs w:val="24"/>
          <w:lang w:eastAsia="zh-CN"/>
        </w:rPr>
        <w:t>(</w:t>
      </w:r>
      <w:r w:rsidRPr="00D40D58">
        <w:rPr>
          <w:rFonts w:hint="eastAsia" w:eastAsia="SimSun" w:asciiTheme="minorHAnsi" w:hAnsiTheme="minorHAnsi"/>
          <w:sz w:val="24"/>
          <w:szCs w:val="24"/>
          <w:lang w:eastAsia="zh-CN"/>
        </w:rPr>
        <w:t xml:space="preserve">Bangla) </w:t>
      </w:r>
      <w:r w:rsidRPr="00D40D58">
        <w:rPr>
          <w:rFonts w:hint="eastAsia" w:eastAsia="SimSun"/>
          <w:sz w:val="24"/>
          <w:szCs w:val="24"/>
          <w:lang w:eastAsia="zh-CN"/>
        </w:rPr>
        <w:tab/>
      </w:r>
    </w:p>
    <w:p w:rsidRPr="00D40D58" w:rsidR="005E228C" w:rsidP="00C2520D" w:rsidRDefault="00B835FA" w14:paraId="76C8071B" w14:textId="00785D11">
      <w:pPr>
        <w:spacing w:after="240" w:line="228" w:lineRule="auto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instrText xml:space="preserve"> FORMCHECKBOX </w:instrText>
      </w:r>
      <w:r w:rsidR="00E43BFC">
        <w:rPr>
          <w:rFonts w:eastAsia="SimSun" w:asciiTheme="minorHAnsi" w:hAnsiTheme="minorHAnsi" w:cstheme="minorHAnsi"/>
          <w:sz w:val="24"/>
          <w:szCs w:val="24"/>
          <w:lang w:eastAsia="zh-CN"/>
        </w:rPr>
      </w:r>
      <w:r w:rsidR="00E43BFC">
        <w:rPr>
          <w:rFonts w:eastAsia="SimSun" w:asciiTheme="minorHAnsi" w:hAnsiTheme="minorHAnsi" w:cstheme="minorHAnsi"/>
          <w:sz w:val="24"/>
          <w:szCs w:val="24"/>
          <w:lang w:eastAsia="zh-CN"/>
        </w:rPr>
        <w:fldChar w:fldCharType="separate"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fldChar w:fldCharType="end"/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 xml:space="preserve"> </w:t>
      </w:r>
      <w:proofErr w:type="spellStart"/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>Krey</w:t>
      </w:r>
      <w:r w:rsidRPr="00D40D58">
        <w:rPr>
          <w:rFonts w:eastAsia="SimSun" w:asciiTheme="minorHAnsi" w:hAnsiTheme="minorHAnsi" w:cstheme="minorHAnsi"/>
          <w:sz w:val="24"/>
          <w:szCs w:val="24"/>
          <w:lang w:eastAsia="zh-CN"/>
        </w:rPr>
        <w:t>ò</w:t>
      </w:r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>l</w:t>
      </w:r>
      <w:proofErr w:type="spellEnd"/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 xml:space="preserve"> </w:t>
      </w:r>
      <w:proofErr w:type="spellStart"/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>Ayisyen</w:t>
      </w:r>
      <w:proofErr w:type="spellEnd"/>
      <w:r w:rsidRPr="00D40D58">
        <w:rPr>
          <w:rFonts w:hint="eastAsia" w:eastAsia="SimSun" w:asciiTheme="minorHAnsi" w:hAnsiTheme="minorHAnsi" w:cstheme="minorHAnsi"/>
          <w:sz w:val="24"/>
          <w:szCs w:val="24"/>
          <w:lang w:eastAsia="zh-CN"/>
        </w:rPr>
        <w:t xml:space="preserve"> (Haitian Creole)</w:t>
      </w:r>
      <w:r w:rsidRPr="00D40D58" w:rsidR="005E228C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D40D58" w:rsidR="005E228C" w:rsidP="005E228C" w:rsidRDefault="005E228C" w14:paraId="72C59FED" w14:textId="2C37381E">
      <w:pPr>
        <w:pStyle w:val="Default"/>
        <w:numPr>
          <w:ilvl w:val="0"/>
          <w:numId w:val="19"/>
        </w:numPr>
        <w:pBdr>
          <w:top w:val="single" w:color="auto" w:sz="4" w:space="1"/>
        </w:pBdr>
        <w:ind w:left="180" w:right="720" w:hanging="180"/>
        <w:rPr>
          <w:rFonts w:asciiTheme="minorHAnsi" w:hAnsiTheme="minorHAnsi" w:cstheme="minorHAnsi"/>
          <w:b/>
          <w:sz w:val="28"/>
          <w:szCs w:val="28"/>
        </w:rPr>
      </w:pP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পরিবাবের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তথ্য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</w:p>
    <w:p w:rsidRPr="00D40D58" w:rsidR="002C0C92" w:rsidP="00D342FB" w:rsidRDefault="00942B41" w14:paraId="22953086" w14:textId="13CBA4D5">
      <w:pPr>
        <w:pStyle w:val="ListParagraph"/>
        <w:ind w:left="0"/>
        <w:rPr>
          <w:rFonts w:ascii="Calibri" w:hAnsi="Calibri" w:cs="Arial"/>
        </w:rPr>
      </w:pPr>
      <w:r w:rsidRPr="00D40D58">
        <w:rPr>
          <w:rFonts w:ascii="Calibri" w:hAnsi="Calibri" w:cs="Vrinda"/>
          <w:b/>
          <w:bCs/>
          <w:cs/>
          <w:lang w:bidi="bn-IN"/>
        </w:rPr>
        <w:t>গোপনীয়তা আইন সম্পর্কিত বিজ্ঞপ্তি</w:t>
      </w:r>
      <w:r w:rsidRPr="00D40D58">
        <w:rPr>
          <w:rFonts w:ascii="Calibri" w:hAnsi="Calibri" w:cs="Calibri"/>
          <w:cs/>
          <w:lang w:bidi="bn"/>
        </w:rPr>
        <w:t xml:space="preserve"> - 1974-</w:t>
      </w:r>
      <w:r w:rsidRPr="00D40D58">
        <w:rPr>
          <w:rFonts w:ascii="Calibri" w:hAnsi="Calibri" w:cs="Vrinda"/>
          <w:cs/>
          <w:lang w:bidi="bn-IN"/>
        </w:rPr>
        <w:t>এর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সংশোধিত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ফেডেরাল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গোপনীয়তা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আইন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অনুযায়ী</w:t>
      </w:r>
      <w:r w:rsidRPr="00D40D58">
        <w:rPr>
          <w:rFonts w:ascii="Calibri" w:hAnsi="Calibri" w:cs="Calibri"/>
          <w:cs/>
          <w:lang w:bidi="bn"/>
        </w:rPr>
        <w:t xml:space="preserve">, </w:t>
      </w:r>
      <w:r w:rsidRPr="00D40D58">
        <w:rPr>
          <w:rFonts w:ascii="Calibri" w:hAnsi="Calibri" w:cs="Vrinda"/>
          <w:cs/>
          <w:lang w:bidi="bn-IN"/>
        </w:rPr>
        <w:t>এজেন্সিগুলির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দ্বারা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অনুরোধকৃত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সোশ্যাল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সিকিউরিটি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নম্বরের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জন্য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এইগুলি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প্রকাশ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করা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আবশ্যক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 xml:space="preserve">(a) </w:t>
      </w:r>
      <w:r w:rsidRPr="00D40D58">
        <w:rPr>
          <w:rFonts w:ascii="Calibri" w:hAnsi="Calibri" w:cs="Vrinda"/>
          <w:cs/>
          <w:lang w:bidi="bn-IN"/>
        </w:rPr>
        <w:t>অনুরোধের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পালন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স্বেচ্ছাধীন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নাকি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বাধ্যতামূলক</w:t>
      </w:r>
      <w:r w:rsidRPr="00D40D58" w:rsidR="00D342F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 xml:space="preserve">(b) </w:t>
      </w:r>
      <w:r w:rsidRPr="00D40D58">
        <w:rPr>
          <w:rFonts w:ascii="Calibri" w:hAnsi="Calibri" w:cs="Vrinda"/>
          <w:cs/>
          <w:lang w:bidi="bn-IN"/>
        </w:rPr>
        <w:t>কেন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তথ্যের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জন্য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অনুরোধ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করা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হয়েছে</w:t>
      </w:r>
      <w:r w:rsidRPr="00D40D58">
        <w:rPr>
          <w:rFonts w:ascii="Calibri" w:hAnsi="Calibri" w:cs="Calibri"/>
          <w:cs/>
          <w:lang w:bidi="bn"/>
        </w:rPr>
        <w:t xml:space="preserve">; </w:t>
      </w:r>
      <w:r w:rsidRPr="00D40D58">
        <w:rPr>
          <w:rFonts w:ascii="Calibri" w:hAnsi="Calibri" w:cs="Vrinda"/>
          <w:cs/>
          <w:lang w:bidi="bn-IN"/>
        </w:rPr>
        <w:t>এবং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 xml:space="preserve">(c) </w:t>
      </w:r>
      <w:r w:rsidRPr="00D40D58">
        <w:rPr>
          <w:rFonts w:ascii="Calibri" w:hAnsi="Calibri" w:cs="Vrinda"/>
          <w:cs/>
          <w:lang w:bidi="bn-IN"/>
        </w:rPr>
        <w:t>এটি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কিভাবে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ব্যবহার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করা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হবে।</w:t>
      </w:r>
    </w:p>
    <w:p w:rsidRPr="00D40D58" w:rsidR="00920F90" w:rsidP="00EF6816" w:rsidRDefault="00920F90" w14:paraId="50734E09" w14:textId="77777777">
      <w:pPr>
        <w:pStyle w:val="ListParagraph"/>
        <w:ind w:left="0"/>
        <w:rPr>
          <w:rFonts w:ascii="Calibri" w:hAnsi="Calibri"/>
          <w:b/>
          <w:sz w:val="18"/>
          <w:szCs w:val="18"/>
        </w:rPr>
      </w:pPr>
    </w:p>
    <w:p w:rsidRPr="00D40D58" w:rsidR="009D38A6" w:rsidP="003E096D" w:rsidRDefault="00643C90" w14:paraId="72858270" w14:textId="48196721">
      <w:pPr>
        <w:pStyle w:val="ListParagraph"/>
        <w:numPr>
          <w:ilvl w:val="0"/>
          <w:numId w:val="27"/>
        </w:numPr>
        <w:rPr>
          <w:rFonts w:ascii="Calibri" w:hAnsi="Calibri"/>
          <w:b/>
          <w:sz w:val="24"/>
          <w:szCs w:val="24"/>
        </w:rPr>
      </w:pPr>
      <w:bookmarkStart w:name="_Hlk16248929" w:id="4"/>
      <w:r w:rsidRPr="00D40D58">
        <w:rPr>
          <w:rFonts w:ascii="Calibri" w:hAnsi="Calibri" w:cs="Calibri"/>
          <w:b/>
          <w:bCs/>
          <w:sz w:val="24"/>
          <w:szCs w:val="24"/>
          <w:cs/>
          <w:lang w:bidi="bn"/>
        </w:rPr>
        <w:t xml:space="preserve"> (</w:t>
      </w:r>
      <w:r w:rsidRPr="00D40D58">
        <w:rPr>
          <w:rFonts w:ascii="Calibri" w:hAnsi="Calibri" w:cs="Vrinda"/>
          <w:b/>
          <w:bCs/>
          <w:sz w:val="24"/>
          <w:szCs w:val="24"/>
          <w:cs/>
          <w:lang w:bidi="bn-IN"/>
        </w:rPr>
        <w:t>আপনাকে নিয়ে</w:t>
      </w:r>
      <w:r w:rsidRPr="00D40D58">
        <w:rPr>
          <w:rFonts w:ascii="Calibri" w:hAnsi="Calibri" w:cs="Calibri"/>
          <w:b/>
          <w:bCs/>
          <w:sz w:val="24"/>
          <w:szCs w:val="24"/>
          <w:cs/>
          <w:lang w:bidi="bn"/>
        </w:rPr>
        <w:t xml:space="preserve">) </w:t>
      </w:r>
      <w:r w:rsidRPr="00D40D58">
        <w:rPr>
          <w:rFonts w:ascii="Calibri" w:hAnsi="Calibri" w:cs="Vrinda"/>
          <w:b/>
          <w:bCs/>
          <w:sz w:val="24"/>
          <w:szCs w:val="24"/>
          <w:cs/>
          <w:lang w:bidi="bn-IN"/>
        </w:rPr>
        <w:t>কতজন ব্যক্তি আপনার আবেদন করা ইউনিটে বসবাস করবে</w:t>
      </w:r>
      <w:r w:rsidRPr="00D40D58">
        <w:rPr>
          <w:rFonts w:ascii="Calibri" w:hAnsi="Calibri" w:cs="Calibri"/>
          <w:b/>
          <w:bCs/>
          <w:sz w:val="24"/>
          <w:szCs w:val="24"/>
          <w:cs/>
          <w:lang w:bidi="bn"/>
        </w:rPr>
        <w:t xml:space="preserve">? </w:t>
      </w:r>
    </w:p>
    <w:p w:rsidRPr="00D40D58" w:rsidR="003E096D" w:rsidP="003E096D" w:rsidRDefault="003E096D" w14:paraId="11964451" w14:textId="5F93935B">
      <w:pPr>
        <w:pStyle w:val="ListParagraph"/>
        <w:ind w:left="360"/>
        <w:rPr>
          <w:rFonts w:ascii="Calibri" w:hAnsi="Calibri"/>
          <w:b/>
          <w:sz w:val="24"/>
          <w:szCs w:val="24"/>
        </w:rPr>
      </w:pPr>
    </w:p>
    <w:p w:rsidRPr="00D40D58" w:rsidR="003E096D" w:rsidP="003E096D" w:rsidRDefault="003E096D" w14:paraId="3B88EC4A" w14:textId="4A618F34">
      <w:pPr>
        <w:pStyle w:val="ListParagraph"/>
        <w:ind w:left="360"/>
        <w:rPr>
          <w:rFonts w:ascii="Calibri" w:hAnsi="Calibri"/>
          <w:b/>
          <w:sz w:val="24"/>
          <w:szCs w:val="24"/>
        </w:rPr>
      </w:pPr>
      <w:r w:rsidRPr="00D40D58">
        <w:rPr>
          <w:rFonts w:ascii="Calibri" w:hAnsi="Calibri" w:cs="Calibri"/>
          <w:b/>
          <w:bCs/>
          <w:sz w:val="24"/>
          <w:szCs w:val="24"/>
          <w:cs/>
          <w:lang w:bidi="bn"/>
        </w:rPr>
        <w:t>_________________</w:t>
      </w:r>
    </w:p>
    <w:tbl>
      <w:tblPr>
        <w:tblW w:w="9270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1403"/>
        <w:gridCol w:w="1320"/>
        <w:gridCol w:w="1309"/>
        <w:gridCol w:w="1213"/>
        <w:gridCol w:w="630"/>
        <w:gridCol w:w="720"/>
        <w:gridCol w:w="630"/>
      </w:tblGrid>
      <w:tr w:rsidRPr="00D40D58" w:rsidR="00DC77D5" w:rsidTr="00833225" w14:paraId="7AB10F92" w14:textId="77777777">
        <w:trPr>
          <w:trHeight w:val="4011" w:hRule="exact"/>
        </w:trPr>
        <w:tc>
          <w:tcPr>
            <w:tcW w:w="927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833225" w:rsidRDefault="00DC77D5" w14:paraId="06E9F45C" w14:textId="1EC1B068">
            <w:pPr>
              <w:pStyle w:val="TableParagraph"/>
              <w:numPr>
                <w:ilvl w:val="0"/>
                <w:numId w:val="27"/>
              </w:numPr>
              <w:ind w:left="357" w:hanging="357"/>
              <w:rPr>
                <w:rFonts w:ascii="Calibri"/>
                <w:spacing w:val="-2"/>
                <w:sz w:val="24"/>
              </w:rPr>
            </w:pPr>
            <w:bookmarkStart w:name="_Hlk16248721" w:id="5"/>
            <w:bookmarkEnd w:id="4"/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lastRenderedPageBreak/>
              <w:t>আপনার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বাড়িতে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যারা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থাকবেন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যাদের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জন্য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আবেদন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করছেন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তাদের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সকলকে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তালিকাভুক্ত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করুন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নিজেকে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থেকে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শুরু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নিম্নলিখিত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তথ্য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প্রদান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করুন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hi-IN"/>
              </w:rPr>
              <w:t>।</w:t>
            </w:r>
          </w:p>
          <w:p w:rsidRPr="00D40D58" w:rsidR="00025F7F" w:rsidP="00025F7F" w:rsidRDefault="00025F7F" w14:paraId="58500FAA" w14:textId="77777777">
            <w:pPr>
              <w:pStyle w:val="TableParagraph"/>
              <w:ind w:right="1325"/>
              <w:rPr>
                <w:rFonts w:ascii="Calibri"/>
                <w:spacing w:val="-2"/>
                <w:sz w:val="6"/>
                <w:szCs w:val="16"/>
              </w:rPr>
            </w:pPr>
          </w:p>
          <w:p w:rsidRPr="00D40D58" w:rsidR="00DC77D5" w:rsidP="003E096D" w:rsidRDefault="00DC77D5" w14:paraId="1275C6F9" w14:textId="5CC30BF8">
            <w:pPr>
              <w:pStyle w:val="TableParagraph"/>
              <w:spacing w:before="8"/>
              <w:ind w:left="360"/>
              <w:rPr>
                <w:rFonts w:ascii="Calibri" w:hAnsi="Calibri" w:eastAsia="Calibri" w:cs="Calibri"/>
                <w:sz w:val="24"/>
                <w:szCs w:val="24"/>
              </w:rPr>
            </w:pPr>
            <w:r w:rsidRPr="00D40D58">
              <w:rPr>
                <w:rFonts w:ascii="Calibri" w:hAnsi="Calibri" w:eastAsia="Calibri" w:cs="Vrinda"/>
                <w:b/>
                <w:bCs/>
                <w:sz w:val="24"/>
                <w:szCs w:val="24"/>
                <w:cs/>
                <w:lang w:bidi="bn-IN"/>
              </w:rPr>
              <w:t>লিঙ্গ</w:t>
            </w:r>
            <w:r w:rsidRPr="00D40D58">
              <w:rPr>
                <w:rFonts w:ascii="Calibri" w:hAnsi="Calibri" w:eastAsia="Calibri" w:cs="Calibri"/>
                <w:b/>
                <w:bCs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b/>
                <w:bCs/>
                <w:sz w:val="24"/>
                <w:szCs w:val="24"/>
                <w:cs/>
                <w:lang w:bidi="bn-IN"/>
              </w:rPr>
              <w:t>পরিচয়</w:t>
            </w:r>
            <w:r w:rsidRPr="00D40D58">
              <w:rPr>
                <w:rFonts w:ascii="Calibri" w:hAnsi="Calibri" w:eastAsia="Calibri" w:cs="Calibri"/>
                <w:b/>
                <w:bCs/>
                <w:sz w:val="24"/>
                <w:szCs w:val="24"/>
                <w:cs/>
                <w:lang w:bidi="bn"/>
              </w:rPr>
              <w:t xml:space="preserve">: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এই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বিভাগে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আপনার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লিঙ্গ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পরিচয়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দিন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 (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ঐচ্ছিক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>)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hi-IN"/>
              </w:rPr>
              <w:t>।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উদাহরণ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: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মহিলা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পুরুষ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নন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>-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বাইনারি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sz w:val="24"/>
                <w:szCs w:val="24"/>
                <w:cs/>
                <w:lang w:bidi="bn-IN"/>
              </w:rPr>
              <w:t>ইত্যাদি</w:t>
            </w:r>
            <w:r w:rsidRPr="00D40D58">
              <w:rPr>
                <w:rFonts w:ascii="Calibri" w:hAnsi="Calibri" w:eastAsia="Calibri" w:cs="Calibri"/>
                <w:sz w:val="24"/>
                <w:szCs w:val="24"/>
                <w:cs/>
                <w:lang w:bidi="hi-IN"/>
              </w:rPr>
              <w:t>।</w:t>
            </w:r>
          </w:p>
          <w:p w:rsidRPr="00D40D58" w:rsidR="00C66524" w:rsidP="00980C09" w:rsidRDefault="00C66524" w14:paraId="4B5F0C9B" w14:textId="77777777">
            <w:pPr>
              <w:pStyle w:val="TableParagraph"/>
              <w:spacing w:before="8"/>
              <w:rPr>
                <w:rFonts w:ascii="Calibri" w:hAnsi="Calibri" w:eastAsia="Calibri" w:cs="Calibri"/>
                <w:b/>
                <w:bCs/>
                <w:sz w:val="10"/>
                <w:szCs w:val="19"/>
              </w:rPr>
            </w:pPr>
          </w:p>
          <w:p w:rsidRPr="00D40D58" w:rsidR="00DC77D5" w:rsidP="00833225" w:rsidRDefault="00025F7F" w14:paraId="2B947DF6" w14:textId="2821F261">
            <w:pPr>
              <w:pStyle w:val="TableParagraph"/>
              <w:ind w:left="360" w:right="302"/>
              <w:rPr>
                <w:rFonts w:ascii="Calibri" w:hAnsi="Calibri" w:eastAsia="Calibri" w:cs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অক্ষমতা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: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যদি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পরিবারের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কোনও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সদস্যের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চলাফেরা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(M),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শ্রবণ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(H)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দৃষ্টিশক্তি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(V)-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প্রতিবন্ধকতা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থাকে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এবং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সহজলভ্য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/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গ্রহণযোগ্য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ইউনিটের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প্রয়োজন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তাহলে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অনুগ্রহ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করে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সংশ্লিষ্ট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বাক্সে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টিক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দিন</w:t>
            </w:r>
            <w:r w:rsidRPr="00D40D58">
              <w:rPr>
                <w:rFonts w:hint="cs" w:ascii="Mangal" w:hAnsi="Mangal" w:cs="Mangal"/>
                <w:b/>
                <w:bCs/>
                <w:sz w:val="24"/>
                <w:szCs w:val="24"/>
                <w:cs/>
                <w:lang w:bidi="hi-IN"/>
              </w:rPr>
              <w:t>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যদি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পরবর্তী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প্রক্রিয়ার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জন্য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নির্বাচিত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তাহলে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আপনাকে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একটি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ফরম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ডাকযোগে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পাঠানো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হবে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এবং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একজন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চিকিৎসা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পেশাদার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অবিলম্বে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সম্পূর্ণ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ফেরত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পাঠাবেন</w:t>
            </w:r>
            <w:r w:rsidRPr="00D40D58">
              <w:rPr>
                <w:rFonts w:hint="cs"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ফরমটি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হল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আপনার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পরিবারের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কোনও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প্রতিবন্ধী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সুবিধাযুক্ত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অ্যাপার্টমেন্ট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প্রয়োজন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কিনা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যাচাই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করার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জন্য</w:t>
            </w:r>
            <w:r w:rsidRPr="00D40D58">
              <w:rPr>
                <w:rFonts w:hint="cs"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12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মাস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পর্যন্ত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ফরমটি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কোনও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ভবিষ্যতের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আবেদনের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জন্য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ব্যবহার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হতে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পারে</w:t>
            </w:r>
            <w:r w:rsidRPr="00D40D58">
              <w:rPr>
                <w:rFonts w:hint="cs" w:ascii="Kokila" w:hAnsi="Kokila" w:cs="Kokila"/>
                <w:sz w:val="24"/>
                <w:szCs w:val="24"/>
                <w:cs/>
                <w:lang w:bidi="hi-IN"/>
              </w:rPr>
              <w:t>।</w:t>
            </w:r>
          </w:p>
        </w:tc>
      </w:tr>
      <w:tr w:rsidRPr="00D40D58" w:rsidR="00DC77D5" w:rsidTr="00833225" w14:paraId="6187FB60" w14:textId="77777777">
        <w:trPr>
          <w:trHeight w:val="475" w:hRule="exact"/>
        </w:trPr>
        <w:tc>
          <w:tcPr>
            <w:tcW w:w="204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Pr="00D40D58" w:rsidR="00DC77D5" w:rsidP="00833225" w:rsidRDefault="00DC77D5" w14:paraId="5F2923C2" w14:textId="3F6970BF">
            <w:pPr>
              <w:pStyle w:val="TableParagraph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নাম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মাঝের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আদ্যক্ষর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ও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পদবি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নামের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অনুসর্গ</w:t>
            </w:r>
          </w:p>
        </w:tc>
        <w:tc>
          <w:tcPr>
            <w:tcW w:w="140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Pr="00D40D58" w:rsidR="00DC77D5" w:rsidP="00833225" w:rsidRDefault="00DC77D5" w14:paraId="484DB7B2" w14:textId="77777777">
            <w:pPr>
              <w:pStyle w:val="TableParagraph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>SSN/TIN</w:t>
            </w:r>
          </w:p>
          <w:p w:rsidRPr="00D40D58" w:rsidR="00DC77D5" w:rsidP="00833225" w:rsidRDefault="00DC77D5" w14:paraId="688D08EB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>(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ঐচ্ছিক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Pr="00D40D58" w:rsidR="00DC77D5" w:rsidP="00833225" w:rsidRDefault="00DC77D5" w14:paraId="059C16BC" w14:textId="096B5FCC">
            <w:pPr>
              <w:pStyle w:val="TableParagraph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আবেদনকারীর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সঙ্গে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সম্পর্ক</w:t>
            </w:r>
          </w:p>
        </w:tc>
        <w:tc>
          <w:tcPr>
            <w:tcW w:w="130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Pr="00D40D58" w:rsidR="00DC77D5" w:rsidP="00833225" w:rsidRDefault="00DC77D5" w14:paraId="5020EB55" w14:textId="77777777">
            <w:pPr>
              <w:pStyle w:val="TableParagraph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জন্ম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তারিখ</w:t>
            </w:r>
          </w:p>
          <w:p w:rsidRPr="00D40D58" w:rsidR="00DC77D5" w:rsidP="00833225" w:rsidRDefault="00DC77D5" w14:paraId="19F10F32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মাস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>/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দিন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>/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বছর</w:t>
            </w:r>
          </w:p>
        </w:tc>
        <w:tc>
          <w:tcPr>
            <w:tcW w:w="121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Pr="00D40D58" w:rsidR="00DC77D5" w:rsidP="00833225" w:rsidRDefault="00DC77D5" w14:paraId="0CD8BE59" w14:textId="738FCC62">
            <w:pPr>
              <w:pStyle w:val="TableParagraph"/>
              <w:jc w:val="center"/>
              <w:rPr>
                <w:rFonts w:eastAsia="Calibri"/>
              </w:rPr>
            </w:pP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লিঙ্গ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পরিচয়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 xml:space="preserve"> (</w:t>
            </w:r>
            <w:r w:rsidRPr="00D40D58">
              <w:rPr>
                <w:rFonts w:ascii="Calibri" w:hAnsi="Calibri" w:eastAsia="Calibri" w:cs="Vrinda"/>
                <w:b/>
                <w:bCs/>
                <w:sz w:val="20"/>
                <w:szCs w:val="20"/>
                <w:cs/>
                <w:lang w:bidi="bn-IN"/>
              </w:rPr>
              <w:t>ঐচ্ছিক</w:t>
            </w:r>
            <w:r w:rsidRPr="00D40D58">
              <w:rPr>
                <w:rFonts w:ascii="Calibri" w:hAnsi="Calibri" w:eastAsia="Calibri" w:cs="Calibri"/>
                <w:b/>
                <w:bCs/>
                <w:sz w:val="20"/>
                <w:szCs w:val="20"/>
                <w:cs/>
                <w:lang w:bidi="bn"/>
              </w:rPr>
              <w:t>‌)</w:t>
            </w:r>
          </w:p>
        </w:tc>
        <w:tc>
          <w:tcPr>
            <w:tcW w:w="1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833225" w:rsidRDefault="00DC77D5" w14:paraId="1FDC4D23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40D58">
              <w:rPr>
                <w:rFonts w:ascii="Calibri" w:hAnsi="Calibri" w:cs="Vrinda"/>
                <w:b/>
                <w:bCs/>
                <w:sz w:val="20"/>
                <w:szCs w:val="20"/>
                <w:cs/>
                <w:lang w:bidi="bn-IN"/>
              </w:rPr>
              <w:t>অক্ষমতা</w:t>
            </w:r>
            <w:r w:rsidRPr="00D40D58">
              <w:rPr>
                <w:rFonts w:ascii="Calibri" w:hAnsi="Calibri" w:cs="Calibri"/>
                <w:b/>
                <w:bCs/>
                <w:sz w:val="20"/>
                <w:szCs w:val="20"/>
                <w:cs/>
                <w:lang w:bidi="bn"/>
              </w:rPr>
              <w:t>?</w:t>
            </w:r>
          </w:p>
        </w:tc>
      </w:tr>
      <w:tr w:rsidRPr="00D40D58" w:rsidR="00DC77D5" w:rsidTr="00833225" w14:paraId="2B70CA4B" w14:textId="77777777">
        <w:trPr>
          <w:trHeight w:val="269" w:hRule="exact"/>
        </w:trPr>
        <w:tc>
          <w:tcPr>
            <w:tcW w:w="2045" w:type="dxa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38C36C8A" w14:textId="77777777"/>
        </w:tc>
        <w:tc>
          <w:tcPr>
            <w:tcW w:w="1403" w:type="dxa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3C27BBBB" w14:textId="77777777"/>
        </w:tc>
        <w:tc>
          <w:tcPr>
            <w:tcW w:w="1320" w:type="dxa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5B59C75A" w14:textId="77777777"/>
        </w:tc>
        <w:tc>
          <w:tcPr>
            <w:tcW w:w="1309" w:type="dxa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1E41C068" w14:textId="77777777"/>
        </w:tc>
        <w:tc>
          <w:tcPr>
            <w:tcW w:w="1213" w:type="dxa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5B7F2128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C66524" w:rsidRDefault="00DC77D5" w14:paraId="3727F165" w14:textId="77777777">
            <w:pPr>
              <w:pStyle w:val="TableParagraph"/>
              <w:spacing w:before="3"/>
              <w:ind w:left="138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40D58">
              <w:rPr>
                <w:rFonts w:ascii="Calibri" w:hAnsi="Calibri" w:cs="Calibri"/>
                <w:b/>
                <w:bCs/>
                <w:sz w:val="20"/>
                <w:szCs w:val="20"/>
                <w:cs/>
                <w:lang w:bidi="bn"/>
              </w:rPr>
              <w:t>M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C66524" w:rsidRDefault="00DC77D5" w14:paraId="12647ED2" w14:textId="77777777">
            <w:pPr>
              <w:pStyle w:val="TableParagraph"/>
              <w:spacing w:before="3"/>
              <w:ind w:left="109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40D58">
              <w:rPr>
                <w:rFonts w:ascii="Calibri" w:hAnsi="Calibri" w:cs="Calibri"/>
                <w:b/>
                <w:bCs/>
                <w:sz w:val="20"/>
                <w:szCs w:val="20"/>
                <w:cs/>
                <w:lang w:bidi="bn"/>
              </w:rPr>
              <w:t>V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C66524" w:rsidRDefault="00DC77D5" w14:paraId="3461EA93" w14:textId="77777777">
            <w:pPr>
              <w:pStyle w:val="TableParagraph"/>
              <w:spacing w:before="3"/>
              <w:ind w:left="104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40D58">
              <w:rPr>
                <w:rFonts w:ascii="Calibri" w:hAnsi="Calibri" w:cs="Calibri"/>
                <w:b/>
                <w:bCs/>
                <w:sz w:val="20"/>
                <w:szCs w:val="20"/>
                <w:cs/>
                <w:lang w:bidi="bn"/>
              </w:rPr>
              <w:t>H</w:t>
            </w:r>
          </w:p>
        </w:tc>
      </w:tr>
      <w:tr w:rsidRPr="00D40D58" w:rsidR="00DC77D5" w:rsidTr="00833225" w14:paraId="4828AB98" w14:textId="77777777">
        <w:trPr>
          <w:trHeight w:val="739" w:hRule="exact"/>
        </w:trPr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210D5E43" w14:textId="77777777"/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18E600F7" w14:textId="77777777"/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3E096D" w14:paraId="4ABFC84A" w14:textId="723D7033">
            <w:pPr>
              <w:pStyle w:val="TableParagraph"/>
              <w:tabs>
                <w:tab w:val="center" w:pos="584"/>
                <w:tab w:val="left" w:pos="1380"/>
              </w:tabs>
              <w:ind w:right="401"/>
              <w:rPr>
                <w:rFonts w:ascii="Calibri" w:hAnsi="Calibri" w:eastAsia="Calibri" w:cs="Calibri"/>
                <w:sz w:val="24"/>
                <w:szCs w:val="24"/>
              </w:rPr>
            </w:pP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 xml:space="preserve">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স্বয়ং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3A73A071" w14:textId="77777777"/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00DED590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7FB3A5DD" w14:textId="77777777"/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29EF041A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517D1F5A" w14:textId="77777777"/>
        </w:tc>
      </w:tr>
      <w:tr w:rsidRPr="00D40D58" w:rsidR="00DC77D5" w:rsidTr="00833225" w14:paraId="42C06E63" w14:textId="77777777">
        <w:trPr>
          <w:trHeight w:val="717" w:hRule="exact"/>
        </w:trPr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5B4BAF46" w14:textId="77777777"/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018FEE18" w14:textId="77777777"/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09ADC425" w14:textId="77777777"/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6A4A8679" w14:textId="77777777"/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4815BCCA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04F8780A" w14:textId="77777777"/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4B21C544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69998CEE" w14:textId="77777777"/>
        </w:tc>
      </w:tr>
      <w:tr w:rsidRPr="00D40D58" w:rsidR="00DC77D5" w:rsidTr="00833225" w14:paraId="51C8FBCE" w14:textId="77777777">
        <w:trPr>
          <w:trHeight w:val="672" w:hRule="exact"/>
        </w:trPr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6B57A354" w14:textId="77777777"/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1C21C5C7" w14:textId="77777777"/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56AD2B4C" w14:textId="77777777"/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4C62F1CD" w14:textId="77777777"/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0AE33498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49656D01" w14:textId="77777777"/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5313ABA2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34AC51C0" w14:textId="77777777"/>
        </w:tc>
      </w:tr>
      <w:tr w:rsidRPr="00D40D58" w:rsidR="00DC77D5" w:rsidTr="00833225" w14:paraId="759E3458" w14:textId="77777777">
        <w:trPr>
          <w:trHeight w:val="645" w:hRule="exact"/>
        </w:trPr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2670EB80" w14:textId="77777777"/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550742EC" w14:textId="77777777"/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129F4522" w14:textId="77777777"/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032BE453" w14:textId="77777777"/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45E2F5C1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2EFAD066" w14:textId="77777777"/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67199705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5BC37CF9" w14:textId="77777777"/>
        </w:tc>
      </w:tr>
      <w:tr w:rsidRPr="00D40D58" w:rsidR="00DC77D5" w:rsidTr="00833225" w14:paraId="6292F32A" w14:textId="77777777">
        <w:trPr>
          <w:trHeight w:val="672" w:hRule="exact"/>
        </w:trPr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514B16A5" w14:textId="77777777"/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48B08963" w14:textId="77777777"/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379385D0" w14:textId="77777777"/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31815727" w14:textId="77777777"/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49F93DCC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79C491A6" w14:textId="77777777"/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051485A5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7F57B3A0" w14:textId="77777777"/>
        </w:tc>
      </w:tr>
      <w:tr w:rsidRPr="00D40D58" w:rsidR="00DC77D5" w:rsidTr="00833225" w14:paraId="5A2BB328" w14:textId="77777777">
        <w:trPr>
          <w:trHeight w:val="627" w:hRule="exact"/>
        </w:trPr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3A877DC8" w14:textId="77777777"/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7AF12E3B" w14:textId="77777777"/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11877FB4" w14:textId="77777777"/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163AD005" w14:textId="77777777"/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694B090F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7EA77BF5" w14:textId="77777777"/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7A4B5B57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DC77D5" w:rsidP="00980C09" w:rsidRDefault="00DC77D5" w14:paraId="37FC03D4" w14:textId="77777777"/>
        </w:tc>
      </w:tr>
      <w:tr w:rsidRPr="00D40D58" w:rsidR="00C66524" w:rsidTr="00833225" w14:paraId="795E12A4" w14:textId="77777777">
        <w:trPr>
          <w:trHeight w:val="717" w:hRule="exact"/>
        </w:trPr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C66524" w:rsidP="00980C09" w:rsidRDefault="00C66524" w14:paraId="5984E8E3" w14:textId="77777777"/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C66524" w:rsidP="00980C09" w:rsidRDefault="00C66524" w14:paraId="5AE720C2" w14:textId="77777777"/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C66524" w:rsidP="00980C09" w:rsidRDefault="00C66524" w14:paraId="6FE09993" w14:textId="77777777"/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C66524" w:rsidP="00980C09" w:rsidRDefault="00C66524" w14:paraId="16709A36" w14:textId="77777777"/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C66524" w:rsidP="00980C09" w:rsidRDefault="00C66524" w14:paraId="78D8BC31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C66524" w:rsidP="00980C09" w:rsidRDefault="00C66524" w14:paraId="2DB894F2" w14:textId="77777777"/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C66524" w:rsidP="00980C09" w:rsidRDefault="00C66524" w14:paraId="1D36C62F" w14:textId="77777777"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40D58" w:rsidR="00C66524" w:rsidP="00980C09" w:rsidRDefault="00C66524" w14:paraId="595DAA60" w14:textId="77777777"/>
        </w:tc>
      </w:tr>
    </w:tbl>
    <w:bookmarkEnd w:id="5"/>
    <w:p w:rsidRPr="00D40D58" w:rsidR="00C73C33" w:rsidP="00282CEF" w:rsidRDefault="00AB410F" w14:paraId="25D2A1DC" w14:textId="580B13F6">
      <w:pPr>
        <w:pStyle w:val="ListParagraph"/>
        <w:ind w:left="0"/>
        <w:rPr>
          <w:rFonts w:ascii="Calibri" w:hAnsi="Calibri" w:cs="Helvetica-Bold"/>
          <w:b/>
          <w:bCs/>
          <w:sz w:val="18"/>
          <w:szCs w:val="18"/>
        </w:rPr>
      </w:pPr>
      <w:r w:rsidRPr="00D40D58">
        <w:rPr>
          <w:rFonts w:ascii="Calibri" w:hAnsi="Calibri" w:cs="Helvetica-Bold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editId="29568315" wp14:anchorId="180A110C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25185" cy="1677035"/>
                <wp:effectExtent l="0" t="0" r="1841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BD" w:rsidP="00833225" w:rsidRDefault="00467BBD" w14:paraId="633C4662" w14:textId="58539F11">
                            <w:pPr>
                              <w:spacing w:before="3"/>
                              <w:ind w:left="108"/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যদি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আপনি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চলাফেরা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দৃষ্টিশক্তি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অথবা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শ্রবণের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প্রতিবন্ধকতার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কোনও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একটিতে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টিক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দিয়ে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থাকেন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তাহলে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কি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আপনার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অথবা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আপনার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পরিবারের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কোনও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সদস্যের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বিশেষ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বাসস্থান</w:t>
                            </w:r>
                            <w:r w:rsidRPr="00EB27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প্রয়োজন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>?</w:t>
                            </w:r>
                          </w:p>
                          <w:p w:rsidR="00467BBD" w:rsidP="008D0BA3" w:rsidRDefault="00467BBD" w14:paraId="1A651557" w14:textId="77777777">
                            <w:pPr>
                              <w:spacing w:before="12"/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Pr="00B93182" w:rsidR="00467BBD" w:rsidP="00B93182" w:rsidRDefault="00467BBD" w14:paraId="32F0681F" w14:textId="58881BC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809"/>
                                <w:tab w:val="left" w:pos="9239"/>
                              </w:tabs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হ্যাঁ</w:t>
                            </w: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 w:eastAsia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অনুগ্রহ</w:t>
                            </w: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করে</w:t>
                            </w: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প্রয়োজনীয়</w:t>
                            </w: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বাসস্থানের</w:t>
                            </w: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বিবরণ</w:t>
                            </w: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দিন</w:t>
                            </w:r>
                            <w: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>:</w:t>
                            </w:r>
                          </w:p>
                          <w:p w:rsidR="00467BBD" w:rsidP="00AB410F" w:rsidRDefault="00467BBD" w14:paraId="5ECA4E42" w14:textId="77777777">
                            <w:pPr>
                              <w:tabs>
                                <w:tab w:val="left" w:pos="5809"/>
                                <w:tab w:val="left" w:pos="9239"/>
                              </w:tabs>
                              <w:ind w:left="70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67BBD" w:rsidP="00AB410F" w:rsidRDefault="00467BBD" w14:paraId="4BD74BF8" w14:textId="6CFDC70E">
                            <w:pPr>
                              <w:tabs>
                                <w:tab w:val="left" w:pos="5809"/>
                                <w:tab w:val="left" w:pos="9239"/>
                              </w:tabs>
                              <w:ind w:left="705"/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u w:val="single" w:color="000000"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sz w:val="24"/>
                                <w:szCs w:val="24"/>
                                <w:cs/>
                                <w:lang w:val="bn" w:bidi="bn"/>
                              </w:rPr>
                              <w:t>__________________________________________________________________</w:t>
                            </w:r>
                          </w:p>
                          <w:p w:rsidRPr="00F42BB7" w:rsidR="00467BBD" w:rsidP="00F42BB7" w:rsidRDefault="00467BBD" w14:paraId="1D8A59B7" w14:textId="61544E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60"/>
                                <w:tab w:val="left" w:pos="5809"/>
                                <w:tab w:val="left" w:pos="9239"/>
                              </w:tabs>
                              <w:spacing w:before="200"/>
                              <w:rPr>
                                <w:rFonts w:ascii="Calibri" w:hAnsi="Calibri" w:eastAsia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eastAsia="Calibri" w:cs="Vrinda"/>
                                <w:sz w:val="24"/>
                                <w:szCs w:val="24"/>
                                <w:cs/>
                                <w:lang w:val="bn" w:bidi="bn-IN"/>
                              </w:rPr>
                              <w:t>না</w:t>
                            </w:r>
                          </w:p>
                          <w:p w:rsidR="00467BBD" w:rsidRDefault="00467BBD" w14:paraId="5FA0752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415.35pt;margin-top:15pt;width:466.55pt;height:132.05pt;z-index:251678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7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" w14:anchorId="180A110C">
                <v:textbox>
                  <w:txbxContent>
                    <w:p w:rsidR="00467BBD" w:rsidP="00833225" w:rsidRDefault="00467BBD" w14:paraId="633C4662" w14:textId="58539F11">
                      <w:pPr>
                        <w:spacing w:before="3"/>
                        <w:ind w:left="108"/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যদি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আপনি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চলাফেরা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cs/>
                          <w:lang w:val="bn" w:bidi="bn"/>
                        </w:rPr>
                        <w:t xml:space="preserve">,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দৃষ্টিশক্তি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অথবা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শ্রবণের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প্রতিবন্ধকতার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কোনও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একটিতে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টিক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দিয়ে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থাকেন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cs/>
                          <w:lang w:val="bn" w:bidi="bn"/>
                        </w:rPr>
                        <w:t xml:space="preserve">,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তাহলে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কি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আপনার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অথবা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আপনার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পরিবারের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কোনও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সদস্যের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বিশেষ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বাসস্থান</w:t>
                      </w:r>
                      <w:r w:rsidRPr="00EB27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Vrinda"/>
                          <w:sz w:val="24"/>
                          <w:szCs w:val="24"/>
                          <w:cs/>
                          <w:lang w:val="bn" w:bidi="bn-IN"/>
                        </w:rPr>
                        <w:t>প্রয়োজন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cs/>
                          <w:lang w:val="bn" w:bidi="bn"/>
                        </w:rPr>
                        <w:t>?</w:t>
                      </w:r>
                    </w:p>
                    <w:p w:rsidR="00467BBD" w:rsidP="008D0BA3" w:rsidRDefault="00467BBD" w14:paraId="1A651557" w14:textId="77777777">
                      <w:pPr>
                        <w:spacing w:before="12"/>
                        <w:rPr>
                          <w:rFonts w:ascii="Calibri" w:hAnsi="Calibri" w:eastAsia="Calibri" w:cs="Calibr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Pr="00B93182" w:rsidR="00467BBD" w:rsidP="00B93182" w:rsidRDefault="00467BBD" w14:paraId="32F0681F" w14:textId="58881BC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5809"/>
                          <w:tab w:val="left" w:pos="9239"/>
                        </w:tabs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 w:cs="Vrinda"/>
                          <w:sz w:val="24"/>
                          <w:szCs w:val="24"/>
                          <w:cs/>
                          <w:lang w:val="bn" w:bidi="bn-IN"/>
                        </w:rPr>
                        <w:t>হ্যাঁ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cs/>
                          <w:lang w:val="bn" w:bidi="bn"/>
                        </w:rPr>
                        <w:t xml:space="preserve"> - </w:t>
                      </w:r>
                      <w:r>
                        <w:rPr>
                          <w:rFonts w:ascii="Calibri" w:hAnsi="Calibri" w:eastAsia="Calibri" w:cs="Vrinda"/>
                          <w:sz w:val="24"/>
                          <w:szCs w:val="24"/>
                          <w:cs/>
                          <w:lang w:val="bn" w:bidi="bn-IN"/>
                        </w:rPr>
                        <w:t>অনুগ্রহ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cs/>
                          <w:lang w:val="bn" w:bidi="bn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Vrinda"/>
                          <w:sz w:val="24"/>
                          <w:szCs w:val="24"/>
                          <w:cs/>
                          <w:lang w:val="bn" w:bidi="bn-IN"/>
                        </w:rPr>
                        <w:t>করে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cs/>
                          <w:lang w:val="bn" w:bidi="bn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Vrinda"/>
                          <w:sz w:val="24"/>
                          <w:szCs w:val="24"/>
                          <w:cs/>
                          <w:lang w:val="bn" w:bidi="bn-IN"/>
                        </w:rPr>
                        <w:t>প্রয়োজনীয়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cs/>
                          <w:lang w:val="bn" w:bidi="bn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Vrinda"/>
                          <w:sz w:val="24"/>
                          <w:szCs w:val="24"/>
                          <w:cs/>
                          <w:lang w:val="bn" w:bidi="bn-IN"/>
                        </w:rPr>
                        <w:t>বাসস্থানের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cs/>
                          <w:lang w:val="bn" w:bidi="bn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Vrinda"/>
                          <w:sz w:val="24"/>
                          <w:szCs w:val="24"/>
                          <w:cs/>
                          <w:lang w:val="bn" w:bidi="bn-IN"/>
                        </w:rPr>
                        <w:t>বিবরণ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cs/>
                          <w:lang w:val="bn" w:bidi="bn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Vrinda"/>
                          <w:sz w:val="24"/>
                          <w:szCs w:val="24"/>
                          <w:cs/>
                          <w:lang w:val="bn" w:bidi="bn-IN"/>
                        </w:rPr>
                        <w:t>দিন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  <w:cs/>
                          <w:lang w:val="bn" w:bidi="bn"/>
                        </w:rPr>
                        <w:t>:</w:t>
                      </w:r>
                    </w:p>
                    <w:p w:rsidR="00467BBD" w:rsidP="00AB410F" w:rsidRDefault="00467BBD" w14:paraId="5ECA4E42" w14:textId="77777777">
                      <w:pPr>
                        <w:tabs>
                          <w:tab w:val="left" w:pos="5809"/>
                          <w:tab w:val="left" w:pos="9239"/>
                        </w:tabs>
                        <w:ind w:left="705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467BBD" w:rsidP="00AB410F" w:rsidRDefault="00467BBD" w14:paraId="4BD74BF8" w14:textId="6CFDC70E">
                      <w:pPr>
                        <w:tabs>
                          <w:tab w:val="left" w:pos="5809"/>
                          <w:tab w:val="left" w:pos="9239"/>
                        </w:tabs>
                        <w:ind w:left="705"/>
                        <w:rPr>
                          <w:rFonts w:ascii="Calibri" w:hAnsi="Calibri" w:eastAsia="Calibri" w:cs="Calibri"/>
                          <w:sz w:val="24"/>
                          <w:szCs w:val="24"/>
                          <w:u w:val="single" w:color="000000"/>
                        </w:rPr>
                      </w:pPr>
                      <w:r>
                        <w:rPr>
                          <w:rFonts w:cs="Calibri" w:asciiTheme="minorHAnsi" w:hAnsiTheme="minorHAnsi"/>
                          <w:sz w:val="24"/>
                          <w:szCs w:val="24"/>
                          <w:cs/>
                          <w:lang w:val="bn" w:bidi="bn"/>
                        </w:rPr>
                        <w:t>__________________________________________________________________</w:t>
                      </w:r>
                    </w:p>
                    <w:p w:rsidRPr="00F42BB7" w:rsidR="00467BBD" w:rsidP="00F42BB7" w:rsidRDefault="00467BBD" w14:paraId="1D8A59B7" w14:textId="61544ED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360"/>
                          <w:tab w:val="left" w:pos="5809"/>
                          <w:tab w:val="left" w:pos="9239"/>
                        </w:tabs>
                        <w:spacing w:before="200"/>
                        <w:rPr>
                          <w:rFonts w:ascii="Calibri" w:hAnsi="Calibri" w:eastAsia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eastAsia="Calibri" w:cs="Vrinda"/>
                          <w:sz w:val="24"/>
                          <w:szCs w:val="24"/>
                          <w:cs/>
                          <w:lang w:val="bn" w:bidi="bn-IN"/>
                        </w:rPr>
                        <w:t>না</w:t>
                      </w:r>
                    </w:p>
                    <w:p w:rsidR="00467BBD" w:rsidRDefault="00467BBD" w14:paraId="5FA0752E" w14:textId="77777777"/>
                  </w:txbxContent>
                </v:textbox>
                <w10:wrap type="square" anchorx="margin"/>
              </v:shape>
            </w:pict>
          </mc:Fallback>
        </mc:AlternateContent>
      </w:r>
      <w:bookmarkStart w:name="_Hlk16248159" w:id="6"/>
    </w:p>
    <w:p w:rsidRPr="00D40D58" w:rsidR="00C73C33" w:rsidP="007B55CC" w:rsidRDefault="00C73C33" w14:paraId="612F452A" w14:textId="77777777">
      <w:pPr>
        <w:rPr>
          <w:rFonts w:ascii="Calibri" w:hAnsi="Calibri" w:cs="Helvetica-Bold"/>
          <w:b/>
          <w:bCs/>
          <w:sz w:val="18"/>
          <w:szCs w:val="18"/>
        </w:rPr>
      </w:pPr>
    </w:p>
    <w:p w:rsidRPr="00D40D58" w:rsidR="000F35E8" w:rsidP="000F35E8" w:rsidRDefault="000F35E8" w14:paraId="17C6EE27" w14:textId="77777777">
      <w:pPr>
        <w:pStyle w:val="ListParagraph"/>
        <w:pageBreakBefore/>
        <w:numPr>
          <w:ilvl w:val="0"/>
          <w:numId w:val="27"/>
        </w:numPr>
        <w:ind w:left="357" w:hanging="357"/>
        <w:rPr>
          <w:rFonts w:ascii="Calibri" w:hAnsi="Calibri" w:cs="Helvetica-Bold"/>
          <w:b/>
          <w:bCs/>
          <w:sz w:val="24"/>
          <w:szCs w:val="24"/>
        </w:rPr>
      </w:pP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lastRenderedPageBreak/>
        <w:t>উপরে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দেওয়া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টেবিলে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কেউ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কি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পূর্ণকালীন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শিক্ষার্থী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আছে</w:t>
      </w:r>
      <w:r w:rsidRPr="00D40D58">
        <w:rPr>
          <w:rFonts w:ascii="Segoe UI" w:hAnsi="Segoe UI" w:cs="Segoe UI"/>
          <w:b/>
          <w:bCs/>
          <w:color w:val="000000"/>
          <w:sz w:val="24"/>
          <w:szCs w:val="24"/>
        </w:rPr>
        <w:t>?</w:t>
      </w:r>
      <w:r w:rsidRPr="00D40D58">
        <w:rPr>
          <w:rFonts w:ascii="Calibri" w:hAnsi="Calibri" w:cs="Helvetica-Bold"/>
          <w:b/>
          <w:bCs/>
          <w:sz w:val="24"/>
          <w:szCs w:val="24"/>
        </w:rPr>
        <w:t xml:space="preserve"> </w:t>
      </w:r>
    </w:p>
    <w:p w:rsidRPr="00D40D58" w:rsidR="000F35E8" w:rsidP="000F35E8" w:rsidRDefault="000F35E8" w14:paraId="45AB089D" w14:textId="77777777">
      <w:pPr>
        <w:rPr>
          <w:rFonts w:ascii="Calibri" w:hAnsi="Calibri" w:cs="Helvetica-Bold"/>
          <w:b/>
          <w:bCs/>
          <w:sz w:val="18"/>
          <w:szCs w:val="18"/>
        </w:rPr>
      </w:pPr>
    </w:p>
    <w:p w:rsidRPr="00D40D58" w:rsidR="000F35E8" w:rsidP="00467BBD" w:rsidRDefault="000F35E8" w14:paraId="4BFF2042" w14:textId="5A01FE28">
      <w:pPr>
        <w:pStyle w:val="ListParagraph"/>
        <w:numPr>
          <w:ilvl w:val="0"/>
          <w:numId w:val="23"/>
        </w:numPr>
        <w:tabs>
          <w:tab w:val="left" w:pos="5809"/>
          <w:tab w:val="left" w:pos="9239"/>
        </w:tabs>
        <w:rPr>
          <w:rFonts w:ascii="Calibri" w:hAnsi="Calibri" w:eastAsia="Calibri" w:cs="Calibri"/>
          <w:sz w:val="24"/>
          <w:szCs w:val="24"/>
        </w:rPr>
      </w:pP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হ্যাঁ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-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দয়া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করে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উপরে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তাদের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নামগুলি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 w:rsidR="00467BBD">
        <w:rPr>
          <w:rFonts w:hint="cs" w:ascii="Vrinda" w:hAnsi="Vrinda" w:cs="Vrinda"/>
          <w:b/>
          <w:bCs/>
          <w:color w:val="000000"/>
          <w:sz w:val="24"/>
          <w:szCs w:val="24"/>
          <w:cs/>
          <w:lang w:bidi="bn-IN"/>
        </w:rPr>
        <w:t>সার্কেল</w:t>
      </w:r>
      <w:r w:rsidRPr="00D40D58" w:rsidR="00467BBD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/</w:t>
      </w:r>
      <w:r w:rsidRPr="00D40D58" w:rsidR="00467BBD">
        <w:rPr>
          <w:rFonts w:hint="cs" w:ascii="Vrinda" w:hAnsi="Vrinda" w:cs="Vrinda"/>
          <w:b/>
          <w:bCs/>
          <w:color w:val="000000"/>
          <w:sz w:val="24"/>
          <w:szCs w:val="24"/>
          <w:cs/>
          <w:lang w:bidi="bn-IN"/>
        </w:rPr>
        <w:t>বৃত্তাকার</w:t>
      </w:r>
      <w:r w:rsidRPr="00D40D58" w:rsidR="00467BBD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করুন</w:t>
      </w:r>
      <w:r w:rsidRPr="00D40D58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এবং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তাদের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নাম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এখানে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লিখুন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>:</w:t>
      </w:r>
      <w:r w:rsidRPr="00D40D58" w:rsidR="00467BBD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Calibri" w:hAnsi="Calibri" w:eastAsia="Calibri" w:cs="Calibri"/>
          <w:sz w:val="24"/>
          <w:szCs w:val="24"/>
        </w:rPr>
        <w:t>__________________________________________________________________</w:t>
      </w:r>
    </w:p>
    <w:p w:rsidRPr="00D40D58" w:rsidR="000F35E8" w:rsidP="000F35E8" w:rsidRDefault="000F35E8" w14:paraId="15854EAF" w14:textId="77777777">
      <w:pPr>
        <w:pStyle w:val="ListParagraph"/>
        <w:tabs>
          <w:tab w:val="left" w:pos="5809"/>
          <w:tab w:val="left" w:pos="9239"/>
        </w:tabs>
        <w:rPr>
          <w:rFonts w:ascii="Calibri" w:hAnsi="Calibri" w:eastAsia="Calibri" w:cs="Calibri"/>
          <w:sz w:val="24"/>
          <w:szCs w:val="24"/>
        </w:rPr>
      </w:pPr>
    </w:p>
    <w:p w:rsidRPr="00D40D58" w:rsidR="000F35E8" w:rsidP="000F35E8" w:rsidRDefault="000F35E8" w14:paraId="362846B9" w14:textId="77777777">
      <w:pPr>
        <w:pStyle w:val="ListParagraph"/>
        <w:numPr>
          <w:ilvl w:val="0"/>
          <w:numId w:val="23"/>
        </w:numPr>
        <w:tabs>
          <w:tab w:val="left" w:pos="5809"/>
          <w:tab w:val="left" w:pos="9239"/>
        </w:tabs>
        <w:rPr>
          <w:rFonts w:ascii="Calibri" w:hAnsi="Calibri" w:eastAsia="Calibri" w:cs="Calibri"/>
          <w:sz w:val="24"/>
          <w:szCs w:val="24"/>
        </w:rPr>
      </w:pP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পরিবারের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কোনও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পূর্ণকালীন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শিক্ষার্থী</w:t>
      </w:r>
      <w:r w:rsidRPr="00D40D58">
        <w:rPr>
          <w:rFonts w:ascii="Vrinda" w:hAnsi="Vrinda" w:cs="Vrinda"/>
          <w:b/>
          <w:bCs/>
          <w:color w:val="000000"/>
          <w:sz w:val="24"/>
          <w:szCs w:val="24"/>
        </w:rPr>
        <w:t xml:space="preserve"> </w:t>
      </w:r>
      <w:r w:rsidRPr="00D40D58">
        <w:rPr>
          <w:rFonts w:ascii="Vrinda" w:hAnsi="Vrinda" w:cs="Vrinda"/>
          <w:b/>
          <w:bCs/>
          <w:color w:val="000000"/>
          <w:sz w:val="24"/>
          <w:szCs w:val="24"/>
          <w:cs/>
          <w:lang w:bidi="bn-IN"/>
        </w:rPr>
        <w:t>নেই</w:t>
      </w:r>
    </w:p>
    <w:p w:rsidRPr="00D40D58" w:rsidR="000F35E8" w:rsidP="007B55CC" w:rsidRDefault="000F35E8" w14:paraId="14B5429F" w14:textId="77777777">
      <w:pPr>
        <w:rPr>
          <w:rFonts w:ascii="Calibri" w:hAnsi="Calibri" w:cs="Helvetica-Bold"/>
          <w:b/>
          <w:bCs/>
          <w:sz w:val="24"/>
          <w:szCs w:val="24"/>
        </w:rPr>
      </w:pPr>
    </w:p>
    <w:bookmarkEnd w:id="6"/>
    <w:p w:rsidRPr="00D40D58" w:rsidR="008D0BA3" w:rsidP="000F35E8" w:rsidRDefault="007B55CC" w14:paraId="450CAB41" w14:textId="3274B66B">
      <w:pPr>
        <w:pStyle w:val="Default"/>
        <w:numPr>
          <w:ilvl w:val="0"/>
          <w:numId w:val="19"/>
        </w:numPr>
        <w:ind w:left="181" w:right="720" w:hanging="181"/>
        <w:rPr>
          <w:rFonts w:asciiTheme="minorHAnsi" w:hAnsiTheme="minorHAnsi" w:cstheme="minorHAnsi"/>
          <w:b/>
          <w:sz w:val="28"/>
          <w:szCs w:val="28"/>
        </w:rPr>
      </w:pP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আয়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ও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সম্পত্তি</w:t>
      </w:r>
    </w:p>
    <w:p w:rsidRPr="00D40D58" w:rsidR="004B2B06" w:rsidP="00467BBD" w:rsidRDefault="00C73C33" w14:paraId="1212AD8A" w14:textId="0F73C163">
      <w:pPr>
        <w:rPr>
          <w:rFonts w:asciiTheme="minorHAnsi" w:hAnsiTheme="minorHAnsi" w:cstheme="minorHAnsi"/>
          <w:i/>
          <w:sz w:val="24"/>
          <w:szCs w:val="24"/>
        </w:rPr>
      </w:pPr>
      <w:r w:rsidRPr="00D40D58">
        <w:rPr>
          <w:rFonts w:cs="Vrinda" w:asciiTheme="minorHAnsi" w:hAnsiTheme="minorHAnsi"/>
          <w:b/>
          <w:bCs/>
          <w:i/>
          <w:iCs/>
          <w:sz w:val="24"/>
          <w:szCs w:val="24"/>
          <w:cs/>
          <w:lang w:bidi="bn-IN"/>
        </w:rPr>
        <w:t>দ্রষ্টব্য</w:t>
      </w:r>
      <w:r w:rsidRPr="00D40D58">
        <w:rPr>
          <w:rFonts w:cs="Calibri" w:asciiTheme="minorHAnsi" w:hAnsiTheme="minorHAnsi"/>
          <w:b/>
          <w:bCs/>
          <w:i/>
          <w:iCs/>
          <w:sz w:val="24"/>
          <w:szCs w:val="24"/>
          <w:cs/>
          <w:lang w:bidi="bn"/>
        </w:rPr>
        <w:t xml:space="preserve">: </w:t>
      </w:r>
      <w:r w:rsidRPr="00D40D58">
        <w:rPr>
          <w:rFonts w:cs="Vrinda" w:asciiTheme="minorHAnsi" w:hAnsiTheme="minorHAnsi"/>
          <w:b/>
          <w:bCs/>
          <w:i/>
          <w:iCs/>
          <w:sz w:val="24"/>
          <w:szCs w:val="24"/>
          <w:cs/>
          <w:lang w:bidi="bn-IN"/>
        </w:rPr>
        <w:t>আপনার আয় যোগ্য কিনা নিশ্চিত হতে লটারির বিজ্ঞাপনটি দেখুন</w:t>
      </w:r>
      <w:r w:rsidRPr="00D40D58" w:rsidR="00467BBD">
        <w:rPr>
          <w:rFonts w:hint="cs" w:cs="Mangal" w:asciiTheme="minorHAnsi" w:hAnsiTheme="minorHAnsi"/>
          <w:b/>
          <w:bCs/>
          <w:i/>
          <w:iCs/>
          <w:sz w:val="24"/>
          <w:szCs w:val="24"/>
          <w:cs/>
          <w:lang w:bidi="hi-IN"/>
        </w:rPr>
        <w:t>।</w:t>
      </w:r>
      <w:r w:rsidRPr="00D40D58">
        <w:rPr>
          <w:rFonts w:cs="Calibri" w:asciiTheme="minorHAnsi" w:hAnsiTheme="minorHAnsi"/>
          <w:i/>
          <w:iCs/>
          <w:sz w:val="24"/>
          <w:szCs w:val="24"/>
          <w:cs/>
          <w:lang w:bidi="bn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বিজ্ঞাপনে</w:t>
      </w:r>
      <w:r w:rsidRPr="00D40D58" w:rsidR="003B1CB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এই</w:t>
      </w:r>
      <w:r w:rsidRPr="00D40D58" w:rsidR="003B1CBE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আবাসনের সুযোগের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ক্ষেত্রে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প্রতিটি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পরিবারের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আকাকের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ক্ষেত্রে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আয়ের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স্তরের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প্রয়োজনীয়তা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সম্পর্কে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>বলা</w:t>
      </w:r>
      <w:r w:rsidRPr="00D40D58" w:rsidR="0083322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i/>
          <w:iCs/>
          <w:sz w:val="24"/>
          <w:szCs w:val="24"/>
          <w:cs/>
          <w:lang w:bidi="bn-IN"/>
        </w:rPr>
        <w:t xml:space="preserve">আছে। </w:t>
      </w:r>
    </w:p>
    <w:p w:rsidRPr="00D40D58" w:rsidR="00733561" w:rsidP="00ED4C4C" w:rsidRDefault="00733561" w14:paraId="71984133" w14:textId="77777777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X="-59" w:tblpY="128"/>
        <w:tblW w:w="96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658"/>
        <w:gridCol w:w="2977"/>
      </w:tblGrid>
      <w:tr w:rsidRPr="00D40D58" w:rsidR="00FE5525" w:rsidTr="00DC77D5" w14:paraId="183823E4" w14:textId="77777777">
        <w:tc>
          <w:tcPr>
            <w:tcW w:w="9635" w:type="dxa"/>
            <w:gridSpan w:val="2"/>
          </w:tcPr>
          <w:p w:rsidRPr="00D40D58" w:rsidR="00634CCF" w:rsidP="00DC77D5" w:rsidRDefault="00634CCF" w14:paraId="790A38F6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 xml:space="preserve">প্রশ্ন 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1</w:t>
            </w:r>
          </w:p>
        </w:tc>
      </w:tr>
      <w:tr w:rsidRPr="00D40D58" w:rsidR="00FE5525" w:rsidTr="00112640" w14:paraId="5454059F" w14:textId="77777777">
        <w:tc>
          <w:tcPr>
            <w:tcW w:w="6658" w:type="dxa"/>
          </w:tcPr>
          <w:p w:rsidRPr="00D40D58" w:rsidR="00634CCF" w:rsidP="00DC77D5" w:rsidRDefault="00634CCF" w14:paraId="3CC5924F" w14:textId="131E894E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আপনি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আপনার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পরিবারের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কোনও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সদস্য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কি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নিউ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ইয়র্ক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সিটি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(City of New York),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নিউ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ইয়র্ক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সিটির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আবাসন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উন্নয়ন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নিগম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(New York City Housing Development Corporation),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নিউ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ইয়র্ক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সিটির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অর্থনৈতিক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উন্নয়ন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নিগম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(New York City Economic Development Corporation),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নিউ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ইয়র্ক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সিটির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আবাসন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কর্তৃপক্ষ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(The New York City Housing Authority)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নিউ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ইয়র্ক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সিটির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হেলথ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অ্যান্ড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হসপিটালস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কর্পোরেশন এর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একজন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কর্মী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?</w:t>
            </w:r>
          </w:p>
        </w:tc>
        <w:tc>
          <w:tcPr>
            <w:tcW w:w="2977" w:type="dxa"/>
          </w:tcPr>
          <w:p w:rsidRPr="00D40D58" w:rsidR="00634CCF" w:rsidP="00DC77D5" w:rsidRDefault="003E4678" w14:paraId="028AA82F" w14:textId="77777777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editId="1647FB6E" wp14:anchorId="12DF2981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0" t="0" r="0" b="9525"/>
                      <wp:wrapSquare wrapText="bothSides"/>
                      <wp:docPr id="2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.45pt;margin-top:1.95pt;width:12pt;height:11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hBHwIAAD0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" w14:anchorId="7A4D176B">
                      <w10:wrap type="square" anchorx="margin" anchory="margin"/>
                    </v:rect>
                  </w:pict>
                </mc:Fallback>
              </mc:AlternateConten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হ্যাঁ</w:t>
            </w:r>
          </w:p>
          <w:p w:rsidRPr="00D40D58" w:rsidR="00634CCF" w:rsidP="00DC77D5" w:rsidRDefault="00634CCF" w14:paraId="1C62D17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D40D58" w:rsidR="00634CCF" w:rsidP="00DC77D5" w:rsidRDefault="003E4678" w14:paraId="160B8E05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editId="3125E4A1" wp14:anchorId="62855BF6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347980</wp:posOffset>
                      </wp:positionV>
                      <wp:extent cx="152400" cy="142875"/>
                      <wp:effectExtent l="0" t="0" r="0" b="9525"/>
                      <wp:wrapSquare wrapText="bothSides"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1.2pt;margin-top:27.4pt;width:12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zwHwIAAD0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" w14:anchorId="3C21A60F">
                      <w10:wrap type="square" anchorx="margin" anchory="margin"/>
                    </v:rect>
                  </w:pict>
                </mc:Fallback>
              </mc:AlternateConten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Pr="00D40D58" w:rsidR="00FE5525" w:rsidTr="00112640" w14:paraId="5AC3D8D9" w14:textId="77777777">
        <w:tc>
          <w:tcPr>
            <w:tcW w:w="6658" w:type="dxa"/>
          </w:tcPr>
          <w:p w:rsidRPr="00D40D58" w:rsidR="00634CCF" w:rsidP="00DC77D5" w:rsidRDefault="00634CCF" w14:paraId="36687A41" w14:textId="296FC4B6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যদি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"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হ্যাঁ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"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তাহলে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অনুগ্রহ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করে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এজেন্সি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সংস্থাটিকে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নির্দিষ্ট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করুন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যেখানে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আপনি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আপনার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পরিবারের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কোনও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সদস্য</w:t>
            </w:r>
            <w:r w:rsidRPr="00D40D58" w:rsidR="001126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কর্মরত।</w:t>
            </w:r>
          </w:p>
        </w:tc>
        <w:tc>
          <w:tcPr>
            <w:tcW w:w="2977" w:type="dxa"/>
          </w:tcPr>
          <w:p w:rsidRPr="00D40D58" w:rsidR="00634CCF" w:rsidP="00DC77D5" w:rsidRDefault="00634CCF" w14:paraId="6126F31E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Pr="00D40D58" w:rsidR="00634CCF" w:rsidP="00DC77D5" w:rsidRDefault="00634CCF" w14:paraId="2E49A821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D40D58" w:rsidR="00FE5525" w:rsidTr="00DC77D5" w14:paraId="38931901" w14:textId="77777777">
        <w:tc>
          <w:tcPr>
            <w:tcW w:w="9635" w:type="dxa"/>
            <w:gridSpan w:val="2"/>
          </w:tcPr>
          <w:p w:rsidRPr="00D40D58" w:rsidR="00634CCF" w:rsidP="00DC77D5" w:rsidRDefault="00634CCF" w14:paraId="2662D506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 xml:space="preserve">প্রশ্ন 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2</w:t>
            </w:r>
          </w:p>
        </w:tc>
      </w:tr>
      <w:tr w:rsidRPr="00D40D58" w:rsidR="00FE5525" w:rsidTr="00112640" w14:paraId="1A060F94" w14:textId="77777777">
        <w:trPr>
          <w:trHeight w:val="875"/>
        </w:trPr>
        <w:tc>
          <w:tcPr>
            <w:tcW w:w="6658" w:type="dxa"/>
          </w:tcPr>
          <w:p w:rsidRPr="00D40D58" w:rsidR="00634CCF" w:rsidP="00DC77D5" w:rsidRDefault="00634CCF" w14:paraId="7E32FC53" w14:textId="3E1CA6BF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যদি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আপনি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উপরে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দেওয়া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প্রশ্ন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1-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এর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উত্তর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"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হ্যাঁ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"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দিয়ে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থাকেন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তাহলে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আপনি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কি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কখনও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ব্যক্তিগতভাবে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আবাসনের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উন্নয়ন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সম্বন্ধীয়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কোনও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প্রক্রিয়া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সিদ্ধান্ত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অনুমোদনে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কোনও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ভূমিকা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পালন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করেছিলেন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জড়িত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ছিলেন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যেটি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এই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আবেদনের</w:t>
            </w:r>
            <w:r w:rsidRPr="00D40D58" w:rsidR="00D85A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বিষয়বস্তু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?</w:t>
            </w:r>
          </w:p>
        </w:tc>
        <w:tc>
          <w:tcPr>
            <w:tcW w:w="2977" w:type="dxa"/>
          </w:tcPr>
          <w:p w:rsidRPr="00D40D58" w:rsidR="00634CCF" w:rsidP="00DC77D5" w:rsidRDefault="003E4678" w14:paraId="0506E881" w14:textId="77777777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editId="1E093D19" wp14:anchorId="15C0BC6C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0" t="0" r="0" b="9525"/>
                      <wp:wrapSquare wrapText="bothSides"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.45pt;margin-top:1.95pt;width:12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JYIA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" w14:anchorId="500DE7A7">
                      <w10:wrap type="square" anchorx="margin" anchory="margin"/>
                    </v:rect>
                  </w:pict>
                </mc:Fallback>
              </mc:AlternateConten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হ্যাঁ</w:t>
            </w:r>
          </w:p>
          <w:p w:rsidRPr="00D40D58" w:rsidR="00634CCF" w:rsidP="00DC77D5" w:rsidRDefault="00634CCF" w14:paraId="75124326" w14:textId="77777777">
            <w:pPr>
              <w:rPr>
                <w:rFonts w:ascii="Calibri" w:hAnsi="Calibri"/>
                <w:sz w:val="16"/>
                <w:szCs w:val="16"/>
              </w:rPr>
            </w:pPr>
          </w:p>
          <w:p w:rsidRPr="00D40D58" w:rsidR="00634CCF" w:rsidP="00DC77D5" w:rsidRDefault="003E4678" w14:paraId="58A7020A" w14:textId="77777777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editId="4F2002C7" wp14:anchorId="6379B4F5">
                      <wp:simplePos x="0" y="0"/>
                      <wp:positionH relativeFrom="margin">
                        <wp:posOffset>6350</wp:posOffset>
                      </wp:positionH>
                      <wp:positionV relativeFrom="margin">
                        <wp:posOffset>330200</wp:posOffset>
                      </wp:positionV>
                      <wp:extent cx="152400" cy="142875"/>
                      <wp:effectExtent l="0" t="0" r="0" b="9525"/>
                      <wp:wrapSquare wrapText="bothSides"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.5pt;margin-top:26pt;width:12pt;height:11.2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" w14:anchorId="01A578E7">
                      <w10:wrap type="square" anchorx="margin" anchory="margin"/>
                    </v:rect>
                  </w:pict>
                </mc:Fallback>
              </mc:AlternateConten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না</w:t>
            </w:r>
          </w:p>
        </w:tc>
      </w:tr>
    </w:tbl>
    <w:p w:rsidRPr="00D40D58" w:rsidR="00867912" w:rsidP="00996E70" w:rsidRDefault="00867912" w14:paraId="7590615A" w14:textId="77777777">
      <w:pPr>
        <w:rPr>
          <w:rFonts w:ascii="Calibri" w:hAnsi="Calibri"/>
          <w:b/>
          <w:sz w:val="24"/>
          <w:szCs w:val="24"/>
        </w:rPr>
      </w:pPr>
    </w:p>
    <w:p w:rsidRPr="00D40D58" w:rsidR="005A2AAF" w:rsidP="00467BBD" w:rsidRDefault="00A5280F" w14:paraId="3EF3A990" w14:textId="118081EF">
      <w:pPr>
        <w:jc w:val="both"/>
        <w:rPr>
          <w:rFonts w:ascii="Calibri" w:hAnsi="Calibri"/>
          <w:sz w:val="24"/>
          <w:szCs w:val="24"/>
        </w:rPr>
      </w:pPr>
      <w:r w:rsidRPr="00D40D58">
        <w:rPr>
          <w:rFonts w:ascii="Calibri" w:hAnsi="Calibri" w:cs="Vrinda"/>
          <w:b/>
          <w:bCs/>
          <w:sz w:val="24"/>
          <w:szCs w:val="24"/>
          <w:cs/>
          <w:lang w:bidi="bn-IN"/>
        </w:rPr>
        <w:t>দ্রষ্টব্য</w:t>
      </w:r>
      <w:r w:rsidRPr="00D40D58">
        <w:rPr>
          <w:rFonts w:ascii="Calibri" w:hAnsi="Calibri" w:cs="Calibri"/>
          <w:b/>
          <w:bCs/>
          <w:sz w:val="24"/>
          <w:szCs w:val="24"/>
          <w:cs/>
          <w:lang w:bidi="bn"/>
        </w:rPr>
        <w:t>: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যদি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আপনি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উপরে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দেওয়া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প্রশ্ন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1-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এর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উত্তর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"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হ্যাঁ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"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দিয়ে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থাকেন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,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তাহলে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আপনাকে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আপনার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নিয়োগকর্তার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থেকে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একটি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বিবৃতি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জমা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দিতে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হবে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যেটিতে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লেখা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থাকবে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আপনার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আবেদনটি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কোনও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স্বার্থের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সংঘাত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তৈরি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করছে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না।</w:t>
      </w:r>
      <w:r w:rsidRPr="00D40D58" w:rsidR="00D85A57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যদি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আপনি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উপরে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দেওয়া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প্রশ্ন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2-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এর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উত্তর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"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হ্যাঁ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"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দিয়ে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থাকেন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,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তাহলে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আপনাকে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আপনার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নিয়োগকর্তার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থেকে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একটি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বিবৃতি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জমা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দিতে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হবে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যেটিতে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লেখা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থাকবে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আপনার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আবেদনটি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কোনও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স্বার্থের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সংঘাত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তৈরি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করছে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না।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আবেদনপত্রের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467BBD">
        <w:rPr>
          <w:rFonts w:hint="cs" w:ascii="Calibri" w:hAnsi="Calibri" w:cs="Vrinda"/>
          <w:sz w:val="24"/>
          <w:szCs w:val="24"/>
          <w:cs/>
          <w:lang w:bidi="bn-IN"/>
        </w:rPr>
        <w:t>পরবর্তী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প্রক্রিয়া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না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হওয়া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পর্যন্ত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এই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ধরনের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বিবৃতি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প্রয়োজন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হবে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না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,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লটারিতে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আপনি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নির্বাচিত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হওয়ার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পরে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,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যখন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আয়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এবং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যোগ্যতা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যাচাই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করার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জন্য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আপনার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অন্যান্য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নথিপত্র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প্রদান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করারও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প্রয়োজন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হবে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তখন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এগুলি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দিতে</w:t>
      </w:r>
      <w:r w:rsidRPr="00D40D58" w:rsidR="00FC4C51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হবে।</w:t>
      </w:r>
    </w:p>
    <w:p w:rsidRPr="00D40D58" w:rsidR="00BD23E1" w:rsidP="00EF6816" w:rsidRDefault="00BD23E1" w14:paraId="24BCDA7F" w14:textId="77777777">
      <w:pPr>
        <w:jc w:val="both"/>
        <w:rPr>
          <w:rFonts w:ascii="Calibri" w:hAnsi="Calibri"/>
          <w:sz w:val="24"/>
          <w:szCs w:val="24"/>
        </w:rPr>
      </w:pPr>
    </w:p>
    <w:p w:rsidRPr="00D40D58" w:rsidR="00BD23E1" w:rsidP="004761CE" w:rsidRDefault="005A2AAF" w14:paraId="7C17042A" w14:textId="4DBCFB38">
      <w:pPr>
        <w:jc w:val="both"/>
        <w:rPr>
          <w:rFonts w:ascii="Calibri" w:hAnsi="Calibri" w:eastAsia="Arial Unicode MS" w:cs="Arial Unicode MS"/>
          <w:color w:val="000000"/>
          <w:sz w:val="24"/>
          <w:szCs w:val="24"/>
          <w:shd w:val="clear" w:color="auto" w:fill="FFFFFF"/>
        </w:rPr>
      </w:pPr>
      <w:r w:rsidRPr="00D40D58">
        <w:rPr>
          <w:rFonts w:ascii="Calibri" w:hAnsi="Calibri" w:eastAsia="Arial Unicode MS" w:cs="Vrinda"/>
          <w:b/>
          <w:bCs/>
          <w:color w:val="000000"/>
          <w:sz w:val="24"/>
          <w:szCs w:val="24"/>
          <w:shd w:val="clear" w:color="auto" w:fill="FFFFFF"/>
          <w:cs/>
          <w:lang w:bidi="bn-IN"/>
        </w:rPr>
        <w:t>কেবলমাত্র</w:t>
      </w:r>
      <w:r w:rsidRPr="00D40D58">
        <w:rPr>
          <w:rFonts w:ascii="Calibri" w:hAnsi="Calibri" w:eastAsia="Arial Unicode MS" w:cs="Calibri"/>
          <w:b/>
          <w:bCs/>
          <w:color w:val="000000"/>
          <w:sz w:val="24"/>
          <w:szCs w:val="24"/>
          <w:shd w:val="clear" w:color="auto" w:fill="FFFFFF"/>
          <w:cs/>
          <w:lang w:bidi="bn"/>
        </w:rPr>
        <w:t xml:space="preserve"> HPD </w:t>
      </w:r>
      <w:r w:rsidRPr="00D40D58">
        <w:rPr>
          <w:rFonts w:ascii="Calibri" w:hAnsi="Calibri" w:eastAsia="Arial Unicode MS" w:cs="Vrinda"/>
          <w:b/>
          <w:bCs/>
          <w:color w:val="000000"/>
          <w:sz w:val="24"/>
          <w:szCs w:val="24"/>
          <w:shd w:val="clear" w:color="auto" w:fill="FFFFFF"/>
          <w:cs/>
          <w:lang w:bidi="bn-IN"/>
        </w:rPr>
        <w:t>কর্মীদের</w:t>
      </w:r>
      <w:r w:rsidRPr="00D40D58">
        <w:rPr>
          <w:rFonts w:ascii="Calibri" w:hAnsi="Calibri" w:eastAsia="Arial Unicode MS" w:cs="Calibri"/>
          <w:b/>
          <w:bCs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b/>
          <w:bCs/>
          <w:color w:val="000000"/>
          <w:sz w:val="24"/>
          <w:szCs w:val="24"/>
          <w:shd w:val="clear" w:color="auto" w:fill="FFFFFF"/>
          <w:cs/>
          <w:lang w:bidi="bn-IN"/>
        </w:rPr>
        <w:t>জন্য</w:t>
      </w:r>
      <w:r w:rsidRPr="00D40D58">
        <w:rPr>
          <w:rFonts w:ascii="Calibri" w:hAnsi="Calibri" w:eastAsia="Arial Unicode MS" w:cs="Calibri"/>
          <w:b/>
          <w:bCs/>
          <w:color w:val="000000"/>
          <w:sz w:val="24"/>
          <w:szCs w:val="24"/>
          <w:shd w:val="clear" w:color="auto" w:fill="FFFFFF"/>
          <w:cs/>
          <w:lang w:bidi="bn"/>
        </w:rPr>
        <w:t>:</w:t>
      </w:r>
      <w:r w:rsidRPr="00D40D58">
        <w:rPr>
          <w:rStyle w:val="apple-converted-space"/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> 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যদি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আপনি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একজন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HPD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কর্মী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হন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,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তাহলে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স্বার্থের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সংঘাত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সম্পর্কে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কমিশনারের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আদেশটি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অনুগ্রহ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করে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পড়ুন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এবং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আপনাকে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যোগ্যতা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নিশ্চিত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করতে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অনুরোধ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করা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হলে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এজেন্সির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আইন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বিষয়ক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অফিসের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সঙ্গে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পরামর্শ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bn"/>
        </w:rPr>
        <w:t xml:space="preserve"> </w:t>
      </w:r>
      <w:r w:rsidRPr="00D40D58">
        <w:rPr>
          <w:rFonts w:ascii="Calibri" w:hAnsi="Calibri" w:eastAsia="Arial Unicode MS" w:cs="Vrinda"/>
          <w:color w:val="000000"/>
          <w:sz w:val="24"/>
          <w:szCs w:val="24"/>
          <w:shd w:val="clear" w:color="auto" w:fill="FFFFFF"/>
          <w:cs/>
          <w:lang w:bidi="bn-IN"/>
        </w:rPr>
        <w:t>করুন</w:t>
      </w:r>
      <w:r w:rsidRPr="00D40D58">
        <w:rPr>
          <w:rFonts w:ascii="Calibri" w:hAnsi="Calibri" w:eastAsia="Arial Unicode MS" w:cs="Calibri"/>
          <w:color w:val="000000"/>
          <w:sz w:val="24"/>
          <w:szCs w:val="24"/>
          <w:shd w:val="clear" w:color="auto" w:fill="FFFFFF"/>
          <w:cs/>
          <w:lang w:bidi="hi-IN"/>
        </w:rPr>
        <w:t>।</w:t>
      </w:r>
    </w:p>
    <w:p w:rsidRPr="00D40D58" w:rsidR="00522956" w:rsidP="004761CE" w:rsidRDefault="00522956" w14:paraId="332F874F" w14:textId="77777777">
      <w:pPr>
        <w:jc w:val="both"/>
        <w:rPr>
          <w:rFonts w:ascii="Calibri" w:hAnsi="Calibri" w:eastAsia="Arial Unicode MS" w:cs="Arial Unicode MS"/>
          <w:color w:val="000000"/>
          <w:sz w:val="18"/>
          <w:szCs w:val="18"/>
          <w:shd w:val="clear" w:color="auto" w:fill="FFFFFF"/>
        </w:rPr>
      </w:pPr>
    </w:p>
    <w:p w:rsidRPr="00D40D58" w:rsidR="00A5280F" w:rsidP="00EF6816" w:rsidRDefault="00A5280F" w14:paraId="4166B492" w14:textId="77777777">
      <w:pPr>
        <w:pStyle w:val="ListParagraph"/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D40D58">
        <w:rPr>
          <w:rFonts w:ascii="Calibri" w:hAnsi="Calibri" w:cs="Vrinda"/>
          <w:b/>
          <w:bCs/>
          <w:sz w:val="24"/>
          <w:szCs w:val="24"/>
          <w:cs/>
          <w:lang w:bidi="bn-IN"/>
        </w:rPr>
        <w:t>কর্মসংস্থান থেকে আয়</w:t>
      </w:r>
    </w:p>
    <w:p w:rsidRPr="00D40D58" w:rsidR="001802B5" w:rsidP="00B93182" w:rsidRDefault="00B93182" w14:paraId="1C2A1AD6" w14:textId="67A9B192">
      <w:pPr>
        <w:spacing w:before="10"/>
        <w:ind w:left="360"/>
        <w:rPr>
          <w:rFonts w:ascii="Calibri"/>
          <w:i/>
          <w:spacing w:val="-1"/>
          <w:sz w:val="24"/>
        </w:rPr>
      </w:pP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lastRenderedPageBreak/>
        <w:t>দ্রষ্টব্য</w:t>
      </w:r>
      <w:r w:rsidRPr="00D40D58">
        <w:rPr>
          <w:rFonts w:ascii="Calibri" w:cs="Calibri"/>
          <w:i/>
          <w:iCs/>
          <w:sz w:val="24"/>
          <w:szCs w:val="24"/>
          <w:cs/>
          <w:lang w:bidi="bn"/>
        </w:rPr>
        <w:t xml:space="preserve">: </w:t>
      </w:r>
      <w:r w:rsidRPr="00D40D58">
        <w:rPr>
          <w:rFonts w:ascii="Calibri"/>
          <w:i/>
          <w:iCs/>
          <w:sz w:val="24"/>
          <w:szCs w:val="24"/>
          <w:cs/>
          <w:lang w:bidi="bn"/>
        </w:rPr>
        <w:t>“</w:t>
      </w: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t>পরিবারের</w:t>
      </w:r>
      <w:r w:rsidRPr="00D40D58">
        <w:rPr>
          <w:rFonts w:ascii="Calibri" w:cs="Calibri"/>
          <w:i/>
          <w:iCs/>
          <w:sz w:val="24"/>
          <w:szCs w:val="24"/>
          <w:cs/>
          <w:lang w:bidi="bn"/>
        </w:rPr>
        <w:t xml:space="preserve"> </w:t>
      </w: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t>সদস্য</w:t>
      </w:r>
      <w:r w:rsidRPr="00D40D58">
        <w:rPr>
          <w:rFonts w:ascii="Calibri"/>
          <w:i/>
          <w:iCs/>
          <w:sz w:val="24"/>
          <w:szCs w:val="24"/>
          <w:cs/>
          <w:lang w:bidi="bn"/>
        </w:rPr>
        <w:t>”</w:t>
      </w:r>
      <w:r w:rsidRPr="00D40D58">
        <w:rPr>
          <w:rFonts w:ascii="Calibri" w:cs="Calibri"/>
          <w:i/>
          <w:iCs/>
          <w:sz w:val="24"/>
          <w:szCs w:val="24"/>
          <w:cs/>
          <w:lang w:bidi="bn"/>
        </w:rPr>
        <w:t xml:space="preserve"> </w:t>
      </w: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t>হল</w:t>
      </w:r>
      <w:r w:rsidRPr="00D40D58">
        <w:rPr>
          <w:rFonts w:ascii="Calibri" w:cs="Calibri"/>
          <w:i/>
          <w:iCs/>
          <w:sz w:val="24"/>
          <w:szCs w:val="24"/>
          <w:cs/>
          <w:lang w:bidi="bn"/>
        </w:rPr>
        <w:t xml:space="preserve"> </w:t>
      </w: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t>একজন</w:t>
      </w:r>
      <w:r w:rsidRPr="00D40D58">
        <w:rPr>
          <w:rFonts w:ascii="Calibri" w:cs="Calibri"/>
          <w:i/>
          <w:iCs/>
          <w:sz w:val="24"/>
          <w:szCs w:val="24"/>
          <w:cs/>
          <w:lang w:bidi="bn"/>
        </w:rPr>
        <w:t xml:space="preserve"> </w:t>
      </w: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t>ব্যক্তি</w:t>
      </w:r>
      <w:r w:rsidRPr="00D40D58">
        <w:rPr>
          <w:rFonts w:ascii="Calibri" w:cs="Calibri"/>
          <w:i/>
          <w:iCs/>
          <w:sz w:val="24"/>
          <w:szCs w:val="24"/>
          <w:cs/>
          <w:lang w:bidi="bn"/>
        </w:rPr>
        <w:t xml:space="preserve"> </w:t>
      </w: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t>যিনি</w:t>
      </w:r>
      <w:r w:rsidRPr="00D40D58">
        <w:rPr>
          <w:rFonts w:ascii="Calibri" w:cs="Calibri"/>
          <w:i/>
          <w:iCs/>
          <w:sz w:val="24"/>
          <w:szCs w:val="24"/>
          <w:cs/>
          <w:lang w:bidi="bn"/>
        </w:rPr>
        <w:t xml:space="preserve"> </w:t>
      </w: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t>সাধ্যের</w:t>
      </w:r>
      <w:r w:rsidRPr="00D40D58">
        <w:rPr>
          <w:rFonts w:ascii="Calibri" w:cs="Calibri"/>
          <w:i/>
          <w:iCs/>
          <w:sz w:val="24"/>
          <w:szCs w:val="24"/>
          <w:cs/>
          <w:lang w:bidi="bn"/>
        </w:rPr>
        <w:t xml:space="preserve"> </w:t>
      </w: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t>আবাসনে</w:t>
      </w:r>
      <w:r w:rsidRPr="00D40D58">
        <w:rPr>
          <w:rFonts w:ascii="Calibri" w:cs="Calibri"/>
          <w:i/>
          <w:iCs/>
          <w:sz w:val="24"/>
          <w:szCs w:val="24"/>
          <w:cs/>
          <w:lang w:bidi="bn"/>
        </w:rPr>
        <w:t xml:space="preserve"> </w:t>
      </w:r>
      <w:r w:rsidRPr="00D40D58">
        <w:rPr>
          <w:rFonts w:ascii="Calibri" w:cs="Vrinda"/>
          <w:i/>
          <w:iCs/>
          <w:sz w:val="24"/>
          <w:szCs w:val="24"/>
          <w:cs/>
          <w:lang w:bidi="bn-IN"/>
        </w:rPr>
        <w:t>থাকবেন</w:t>
      </w:r>
      <w:r w:rsidRPr="00D40D58">
        <w:rPr>
          <w:rFonts w:ascii="Calibri"/>
          <w:i/>
          <w:iCs/>
          <w:sz w:val="24"/>
          <w:szCs w:val="24"/>
          <w:cs/>
          <w:lang w:bidi="hi-IN"/>
        </w:rPr>
        <w:t>।</w:t>
      </w:r>
    </w:p>
    <w:p w:rsidRPr="00D40D58" w:rsidR="001802B5" w:rsidP="001802B5" w:rsidRDefault="001802B5" w14:paraId="16543666" w14:textId="77777777">
      <w:pPr>
        <w:spacing w:before="10"/>
        <w:rPr>
          <w:rFonts w:ascii="Calibri" w:hAnsi="Calibri" w:eastAsia="Calibri" w:cs="Calibri"/>
          <w:b/>
          <w:bCs/>
        </w:rPr>
      </w:pPr>
    </w:p>
    <w:p w:rsidRPr="00D40D58" w:rsidR="00BD23E1" w:rsidP="00467BBD" w:rsidRDefault="00BD23E1" w14:paraId="1879B30C" w14:textId="30AE74E8">
      <w:pPr>
        <w:jc w:val="both"/>
        <w:rPr>
          <w:rFonts w:ascii="Calibri" w:hAnsi="Calibri"/>
          <w:sz w:val="24"/>
          <w:szCs w:val="24"/>
        </w:rPr>
      </w:pP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স্ব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-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নিযুক্ত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নয়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এমন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যে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কোনও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কাজের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জন্য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দেয়ার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আগে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(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মোট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আয়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)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আপনার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আয়ের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তালিকা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করুন।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স্ব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-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নিযুক্ত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ব্যক্তিদের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ক্ষেত্রে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কর্তনের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পরের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আয়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>(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নিট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আয়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)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ব্যবহার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করুন।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যদি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আপনার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পরবর্তী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প্রক্রিয়ার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জন্য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নির্বাচিত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হয়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তাহলে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আপনাকে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প্রদান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করতে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হবে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এমন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নথি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দেয়ার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জন্য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আপনার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সঙ্গে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যোগাযোগ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করা</w:t>
      </w:r>
      <w:r w:rsidRPr="00D40D58" w:rsidR="00282CEF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হবে</w:t>
      </w:r>
      <w:r w:rsidRPr="00D40D58">
        <w:rPr>
          <w:rFonts w:ascii="Calibri" w:hAnsi="Calibri" w:cs="Arial Unicode MS"/>
          <w:sz w:val="24"/>
          <w:szCs w:val="24"/>
          <w:cs/>
          <w:lang w:bidi="hi-IN"/>
        </w:rPr>
        <w:t xml:space="preserve">। </w:t>
      </w:r>
    </w:p>
    <w:tbl>
      <w:tblPr>
        <w:tblW w:w="943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33"/>
        <w:gridCol w:w="798"/>
        <w:gridCol w:w="602"/>
        <w:gridCol w:w="937"/>
        <w:gridCol w:w="2324"/>
        <w:gridCol w:w="980"/>
      </w:tblGrid>
      <w:tr w:rsidRPr="00D40D58" w:rsidR="00A5280F" w:rsidTr="00EF6816" w14:paraId="058B53E2" w14:textId="77777777">
        <w:trPr>
          <w:trHeight w:val="738"/>
        </w:trPr>
        <w:tc>
          <w:tcPr>
            <w:tcW w:w="9434" w:type="dxa"/>
            <w:gridSpan w:val="7"/>
          </w:tcPr>
          <w:p w:rsidRPr="00D40D58" w:rsidR="00A5280F" w:rsidRDefault="001802B5" w14:paraId="3763AA5C" w14:textId="7C05539C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আপনাকে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সহ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পরিবারের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 xml:space="preserve">সকল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সদস্যের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জন্য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পূর্ণ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এবং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/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আংশিক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-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সময়ের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কাজের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থেকে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সমস্ত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আয়ের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তালিকা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করুন।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এর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মধ্যে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স্ব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-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নিযুক্তির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আয়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অন্তর্ভুক্ত</w:t>
            </w:r>
            <w:r w:rsidRPr="00D40D58" w:rsidR="00282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করুন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:</w:t>
            </w:r>
          </w:p>
        </w:tc>
      </w:tr>
      <w:tr w:rsidRPr="00D40D58" w:rsidR="00FE5525" w:rsidTr="00F40484" w14:paraId="65E1F755" w14:textId="77777777">
        <w:trPr>
          <w:trHeight w:val="723"/>
        </w:trPr>
        <w:tc>
          <w:tcPr>
            <w:tcW w:w="2160" w:type="dxa"/>
            <w:vMerge w:val="restart"/>
            <w:tcBorders>
              <w:right w:val="single" w:color="auto" w:sz="4" w:space="0"/>
            </w:tcBorders>
          </w:tcPr>
          <w:p w:rsidRPr="00D40D58" w:rsidR="00634CCF" w:rsidP="00522956" w:rsidRDefault="00634CCF" w14:paraId="4D1DAB04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পরিবারের সদস্য</w:t>
            </w:r>
          </w:p>
        </w:tc>
        <w:tc>
          <w:tcPr>
            <w:tcW w:w="163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522956" w:rsidRDefault="00634CCF" w14:paraId="06368ED9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নিয়োগকর্তার নাম এবং ঠিকানা</w:t>
            </w:r>
          </w:p>
        </w:tc>
        <w:tc>
          <w:tcPr>
            <w:tcW w:w="1400" w:type="dxa"/>
            <w:gridSpan w:val="2"/>
            <w:tcBorders>
              <w:left w:val="single" w:color="auto" w:sz="4" w:space="0"/>
            </w:tcBorders>
          </w:tcPr>
          <w:p w:rsidRPr="00D40D58" w:rsidR="00634CCF" w:rsidP="00196836" w:rsidRDefault="00634CCF" w14:paraId="7612DEDD" w14:textId="2EC6B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কর্মনিযুক্তির স্থায়িত্ব</w:t>
            </w:r>
          </w:p>
        </w:tc>
        <w:tc>
          <w:tcPr>
            <w:tcW w:w="937" w:type="dxa"/>
            <w:vMerge w:val="restart"/>
          </w:tcPr>
          <w:p w:rsidRPr="00D40D58" w:rsidR="00634CCF" w:rsidP="00522956" w:rsidRDefault="00BD23E1" w14:paraId="4CFCC1CA" w14:textId="6FC4372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 xml:space="preserve">প্রদত্ত অর্থ 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($)</w:t>
            </w:r>
          </w:p>
        </w:tc>
        <w:tc>
          <w:tcPr>
            <w:tcW w:w="2324" w:type="dxa"/>
            <w:vMerge w:val="restart"/>
            <w:tcBorders>
              <w:right w:val="single" w:color="auto" w:sz="4" w:space="0"/>
            </w:tcBorders>
          </w:tcPr>
          <w:p w:rsidRPr="00D40D58" w:rsidR="009354C4" w:rsidP="00522956" w:rsidRDefault="009354C4" w14:paraId="17A345D1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কত ঘন ঘন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?</w:t>
            </w:r>
          </w:p>
          <w:p w:rsidRPr="00D40D58" w:rsidR="00634CCF" w:rsidP="00522956" w:rsidRDefault="007B55CC" w14:paraId="6DBA17D3" w14:textId="0F41DB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>(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যেমন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সাপ্তাহিক</w:t>
            </w: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দ্বি</w:t>
            </w: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>-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সাপ্তাহিক</w:t>
            </w: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মাসিক</w:t>
            </w: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বার্ষিক</w:t>
            </w: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>)</w:t>
            </w:r>
          </w:p>
        </w:tc>
        <w:tc>
          <w:tcPr>
            <w:tcW w:w="980" w:type="dxa"/>
            <w:vMerge w:val="restart"/>
            <w:tcBorders>
              <w:left w:val="single" w:color="auto" w:sz="4" w:space="0"/>
            </w:tcBorders>
          </w:tcPr>
          <w:p w:rsidRPr="00D40D58" w:rsidR="007804FD" w:rsidP="00196836" w:rsidRDefault="00FB1BB6" w14:paraId="488D0ABE" w14:textId="2584C6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বার্ষিক আয়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:</w:t>
            </w:r>
          </w:p>
        </w:tc>
      </w:tr>
      <w:tr w:rsidRPr="00D40D58" w:rsidR="00FE5525" w:rsidTr="00F40484" w14:paraId="2F949A7C" w14:textId="77777777">
        <w:trPr>
          <w:trHeight w:val="326"/>
        </w:trPr>
        <w:tc>
          <w:tcPr>
            <w:tcW w:w="2160" w:type="dxa"/>
            <w:vMerge/>
            <w:tcBorders>
              <w:right w:val="single" w:color="auto" w:sz="4" w:space="0"/>
            </w:tcBorders>
          </w:tcPr>
          <w:p w:rsidRPr="00D40D58" w:rsidR="00634CCF" w:rsidP="009358DA" w:rsidRDefault="00634CCF" w14:paraId="28DA6FB1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9358DA" w:rsidRDefault="00634CCF" w14:paraId="5EFB9DC9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1C65E2" w:rsidRDefault="007B55CC" w14:paraId="75E1029B" w14:textId="777777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0D58">
              <w:rPr>
                <w:rFonts w:ascii="Calibri" w:hAnsi="Calibri" w:cs="Vrinda"/>
                <w:b/>
                <w:bCs/>
                <w:sz w:val="22"/>
                <w:szCs w:val="22"/>
                <w:cs/>
                <w:lang w:bidi="bn-IN"/>
              </w:rPr>
              <w:t>বছর</w:t>
            </w:r>
          </w:p>
        </w:tc>
        <w:tc>
          <w:tcPr>
            <w:tcW w:w="602" w:type="dxa"/>
            <w:tcBorders>
              <w:left w:val="single" w:color="auto" w:sz="4" w:space="0"/>
            </w:tcBorders>
          </w:tcPr>
          <w:p w:rsidRPr="00D40D58" w:rsidR="00634CCF" w:rsidP="001C65E2" w:rsidRDefault="001C65E2" w14:paraId="542DE54D" w14:textId="777777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0D58">
              <w:rPr>
                <w:rFonts w:ascii="Calibri" w:hAnsi="Calibri" w:cs="Vrinda"/>
                <w:b/>
                <w:bCs/>
                <w:sz w:val="22"/>
                <w:szCs w:val="22"/>
                <w:cs/>
                <w:lang w:bidi="bn-IN"/>
              </w:rPr>
              <w:t>মাস</w:t>
            </w:r>
          </w:p>
        </w:tc>
        <w:tc>
          <w:tcPr>
            <w:tcW w:w="937" w:type="dxa"/>
            <w:vMerge/>
          </w:tcPr>
          <w:p w:rsidRPr="00D40D58" w:rsidR="00634CCF" w:rsidP="009358DA" w:rsidRDefault="00634CCF" w14:paraId="7FC29183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right w:val="single" w:color="auto" w:sz="4" w:space="0"/>
            </w:tcBorders>
          </w:tcPr>
          <w:p w:rsidRPr="00D40D58" w:rsidR="00634CCF" w:rsidP="009358DA" w:rsidRDefault="00634CCF" w14:paraId="665546EC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color="auto" w:sz="4" w:space="0"/>
            </w:tcBorders>
          </w:tcPr>
          <w:p w:rsidRPr="00D40D58" w:rsidR="00634CCF" w:rsidP="009358DA" w:rsidRDefault="00634CCF" w14:paraId="708EC125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Pr="00D40D58" w:rsidR="00FE5525" w:rsidTr="00F40484" w14:paraId="0F874424" w14:textId="77777777">
        <w:trPr>
          <w:trHeight w:val="935"/>
        </w:trPr>
        <w:tc>
          <w:tcPr>
            <w:tcW w:w="2160" w:type="dxa"/>
            <w:tcBorders>
              <w:right w:val="single" w:color="auto" w:sz="4" w:space="0"/>
            </w:tcBorders>
          </w:tcPr>
          <w:p w:rsidRPr="00D40D58" w:rsidR="00634CCF" w:rsidP="00A5280F" w:rsidRDefault="009354C4" w14:paraId="72F74C34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স্বয়ং</w:t>
            </w: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143359D5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110A0C6F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498BBFD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37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114A5EF7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2324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6D29D962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80" w:type="dxa"/>
            <w:tcBorders>
              <w:left w:val="single" w:color="auto" w:sz="4" w:space="0"/>
            </w:tcBorders>
          </w:tcPr>
          <w:p w:rsidRPr="00D40D58" w:rsidR="00634CCF" w:rsidP="00A5280F" w:rsidRDefault="00634CCF" w14:paraId="79857285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FE5525" w:rsidTr="00F40484" w14:paraId="385F538E" w14:textId="77777777">
        <w:trPr>
          <w:trHeight w:val="935"/>
        </w:trPr>
        <w:tc>
          <w:tcPr>
            <w:tcW w:w="2160" w:type="dxa"/>
            <w:tcBorders>
              <w:right w:val="single" w:color="auto" w:sz="4" w:space="0"/>
            </w:tcBorders>
          </w:tcPr>
          <w:p w:rsidRPr="00D40D58" w:rsidR="00634CCF" w:rsidP="00A5280F" w:rsidRDefault="00634CCF" w14:paraId="534DDB3D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6CE09BE8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7FCA10EF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05F89232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37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2C0D34E6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2324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11B31FE4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80" w:type="dxa"/>
            <w:tcBorders>
              <w:left w:val="single" w:color="auto" w:sz="4" w:space="0"/>
            </w:tcBorders>
          </w:tcPr>
          <w:p w:rsidRPr="00D40D58" w:rsidR="00634CCF" w:rsidP="00A5280F" w:rsidRDefault="00634CCF" w14:paraId="1FDB3A7B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FE5525" w:rsidTr="00F40484" w14:paraId="2F3A4780" w14:textId="77777777">
        <w:trPr>
          <w:trHeight w:val="935"/>
        </w:trPr>
        <w:tc>
          <w:tcPr>
            <w:tcW w:w="2160" w:type="dxa"/>
            <w:tcBorders>
              <w:right w:val="single" w:color="auto" w:sz="4" w:space="0"/>
            </w:tcBorders>
          </w:tcPr>
          <w:p w:rsidRPr="00D40D58" w:rsidR="00634CCF" w:rsidP="00A5280F" w:rsidRDefault="00634CCF" w14:paraId="3C15446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16ED1642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207B8D5D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3EEAE2C8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37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540ADCC2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2324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3FC3F0F8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80" w:type="dxa"/>
            <w:tcBorders>
              <w:left w:val="single" w:color="auto" w:sz="4" w:space="0"/>
            </w:tcBorders>
          </w:tcPr>
          <w:p w:rsidRPr="00D40D58" w:rsidR="00634CCF" w:rsidP="00A5280F" w:rsidRDefault="00634CCF" w14:paraId="5B00228C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FE5525" w:rsidTr="00F40484" w14:paraId="22614A15" w14:textId="77777777">
        <w:trPr>
          <w:trHeight w:val="935"/>
        </w:trPr>
        <w:tc>
          <w:tcPr>
            <w:tcW w:w="2160" w:type="dxa"/>
            <w:tcBorders>
              <w:right w:val="single" w:color="auto" w:sz="4" w:space="0"/>
            </w:tcBorders>
          </w:tcPr>
          <w:p w:rsidRPr="00D40D58" w:rsidR="00634CCF" w:rsidP="00A5280F" w:rsidRDefault="00634CCF" w14:paraId="69D5CFE4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33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4A95483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5C00B036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2174EAF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37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1D6726C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2324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19467ADB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80" w:type="dxa"/>
            <w:tcBorders>
              <w:left w:val="single" w:color="auto" w:sz="4" w:space="0"/>
            </w:tcBorders>
          </w:tcPr>
          <w:p w:rsidRPr="00D40D58" w:rsidR="00634CCF" w:rsidP="00A5280F" w:rsidRDefault="00634CCF" w14:paraId="3FE3D4A3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FE5525" w:rsidTr="00F40484" w14:paraId="31B51CEF" w14:textId="77777777">
        <w:trPr>
          <w:trHeight w:val="935"/>
        </w:trPr>
        <w:tc>
          <w:tcPr>
            <w:tcW w:w="2160" w:type="dxa"/>
            <w:tcBorders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0963CB7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5480704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7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5E60903C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6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398A4755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08DF532F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23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7A86FA9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80" w:type="dxa"/>
            <w:tcBorders>
              <w:left w:val="single" w:color="auto" w:sz="4" w:space="0"/>
              <w:bottom w:val="single" w:color="auto" w:sz="4" w:space="0"/>
            </w:tcBorders>
          </w:tcPr>
          <w:p w:rsidRPr="00D40D58" w:rsidR="00634CCF" w:rsidP="00A5280F" w:rsidRDefault="00634CCF" w14:paraId="2748DF8E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FE5525" w:rsidTr="00F40484" w14:paraId="3CDAB4F9" w14:textId="77777777">
        <w:trPr>
          <w:trHeight w:val="79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0C23C835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53C44263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2B33C574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7C2AC5C8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0FF29746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68A21798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634CCF" w:rsidP="00A5280F" w:rsidRDefault="00634CCF" w14:paraId="2D7000C8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EC0F5A" w:rsidTr="00F40484" w14:paraId="72B350B0" w14:textId="77777777">
        <w:trPr>
          <w:trHeight w:val="935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EC0F5A" w:rsidP="00A5280F" w:rsidRDefault="00EC0F5A" w14:paraId="2D5D96C4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EC0F5A" w:rsidP="00A5280F" w:rsidRDefault="00EC0F5A" w14:paraId="7A6D9CA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EC0F5A" w:rsidP="00A5280F" w:rsidRDefault="00EC0F5A" w14:paraId="5A20203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EC0F5A" w:rsidP="00A5280F" w:rsidRDefault="00EC0F5A" w14:paraId="1D7FCA26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EC0F5A" w:rsidP="00A5280F" w:rsidRDefault="00EC0F5A" w14:paraId="4A7ADF2F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EC0F5A" w:rsidP="00A5280F" w:rsidRDefault="00EC0F5A" w14:paraId="66D0DD92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EC0F5A" w:rsidP="00A5280F" w:rsidRDefault="00EC0F5A" w14:paraId="75D11F86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4F10A0" w:rsidTr="00980C09" w14:paraId="6DBF91C2" w14:textId="77777777">
        <w:trPr>
          <w:trHeight w:val="935"/>
        </w:trPr>
        <w:tc>
          <w:tcPr>
            <w:tcW w:w="9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0D58" w:rsidR="004F10A0" w:rsidP="00F42BB7" w:rsidRDefault="00452B96" w14:paraId="642B5743" w14:textId="6DA0EEA0">
            <w:pPr>
              <w:rPr>
                <w:rFonts w:ascii="Calibri" w:hAnsi="Calibri"/>
                <w:b/>
                <w:sz w:val="24"/>
                <w:szCs w:val="24"/>
              </w:rPr>
            </w:pPr>
            <w:bookmarkStart w:name="_Hlk15901294" w:id="7"/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 xml:space="preserve">1A.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চাকরি ও স্ব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-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 xml:space="preserve">নিযুক্ত থেকে মোট বার্ষিক আয়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এই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টেবিলের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“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বার্ষিক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”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কলামে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সমস্ত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পরিমাণ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যোগ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করুন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):</w:t>
            </w:r>
          </w:p>
        </w:tc>
      </w:tr>
      <w:bookmarkEnd w:id="7"/>
    </w:tbl>
    <w:p w:rsidRPr="00D40D58" w:rsidR="00A5280F" w:rsidP="00EF6816" w:rsidRDefault="001C65E2" w14:paraId="6947B94F" w14:textId="6D594848">
      <w:pPr>
        <w:pStyle w:val="ListParagraph"/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D40D58">
        <w:rPr>
          <w:rFonts w:ascii="Calibri" w:hAnsi="Calibri" w:cs="Calibri"/>
          <w:cs/>
          <w:lang w:bidi="bn"/>
        </w:rPr>
        <w:br w:type="page"/>
      </w:r>
      <w:r w:rsidRPr="00D40D58">
        <w:rPr>
          <w:rFonts w:ascii="Calibri" w:hAnsi="Calibri" w:cs="Vrinda"/>
          <w:b/>
          <w:bCs/>
          <w:sz w:val="24"/>
          <w:szCs w:val="24"/>
          <w:cs/>
          <w:lang w:bidi="bn-IN"/>
        </w:rPr>
        <w:lastRenderedPageBreak/>
        <w:t>অন্যান্য উৎস থেকে আয়</w:t>
      </w:r>
    </w:p>
    <w:p w:rsidRPr="00D40D58" w:rsidR="00A713F5" w:rsidP="00A713F5" w:rsidRDefault="00A713F5" w14:paraId="7F9CF306" w14:textId="77777777">
      <w:pPr>
        <w:rPr>
          <w:rFonts w:ascii="Calibri" w:hAnsi="Calibri"/>
          <w:b/>
        </w:rPr>
      </w:pPr>
    </w:p>
    <w:tbl>
      <w:tblPr>
        <w:tblW w:w="945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890"/>
        <w:gridCol w:w="1620"/>
        <w:gridCol w:w="1260"/>
      </w:tblGrid>
      <w:tr w:rsidRPr="00D40D58" w:rsidR="00867912" w:rsidTr="00EF6816" w14:paraId="5AF41CB1" w14:textId="77777777">
        <w:trPr>
          <w:trHeight w:val="548"/>
        </w:trPr>
        <w:tc>
          <w:tcPr>
            <w:tcW w:w="9450" w:type="dxa"/>
            <w:gridSpan w:val="5"/>
          </w:tcPr>
          <w:p w:rsidRPr="00D40D58" w:rsidR="00867912" w:rsidP="00867912" w:rsidRDefault="007B55CC" w14:paraId="43241987" w14:textId="4B35BCE4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পরিবারের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প্রত্যেক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সদস্যের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অন্যান্য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উৎস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থেকে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আয়ের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একটি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তালিকা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করুন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উদাহরণস্বরূপ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কল্যাণমূলক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বিষয়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(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আবাসন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ভাতা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সমেত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), AFDC,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সোশ্যাল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সিকিউরিটি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SSI,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পেনশন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কর্মীর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ক্ষতিপূরণ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বেকারত্বের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ক্ষতিপূরণ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সুদের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শিশুর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দেখাশোনা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তত্ত্বাবধান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খোরপোশ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শিশু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সহায়তা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,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বার্ষিক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বৃত্তি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ডিভিডেন্ড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ভাড়ার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সম্পত্তি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থেকে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সশস্ত্র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বাহিনীর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সংরক্ষণ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স্কলারশিপ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এবং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/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গ্রান্ট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উপহার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থেকে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আয়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 xml:space="preserve">ইত্যাদি। </w:t>
            </w:r>
          </w:p>
        </w:tc>
      </w:tr>
      <w:tr w:rsidRPr="00D40D58" w:rsidR="00867912" w:rsidTr="00EF6816" w14:paraId="2F3382CB" w14:textId="77777777">
        <w:trPr>
          <w:trHeight w:val="848"/>
        </w:trPr>
        <w:tc>
          <w:tcPr>
            <w:tcW w:w="2880" w:type="dxa"/>
            <w:vMerge w:val="restart"/>
            <w:tcBorders>
              <w:right w:val="single" w:color="auto" w:sz="4" w:space="0"/>
            </w:tcBorders>
          </w:tcPr>
          <w:p w:rsidRPr="00D40D58" w:rsidR="00867912" w:rsidP="00522956" w:rsidRDefault="00867912" w14:paraId="61FDAB88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পরিবারের সদস্য</w:t>
            </w:r>
          </w:p>
        </w:tc>
        <w:tc>
          <w:tcPr>
            <w:tcW w:w="180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522956" w:rsidRDefault="00522956" w14:paraId="5BAA7C90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আয়ের ধরন</w:t>
            </w:r>
          </w:p>
        </w:tc>
        <w:tc>
          <w:tcPr>
            <w:tcW w:w="1890" w:type="dxa"/>
            <w:vMerge w:val="restart"/>
          </w:tcPr>
          <w:p w:rsidRPr="00D40D58" w:rsidR="00867912" w:rsidP="00522956" w:rsidRDefault="00204DB0" w14:paraId="36797954" w14:textId="50353C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 xml:space="preserve">প্রদত্ত অর্থ 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($)</w:t>
            </w:r>
          </w:p>
        </w:tc>
        <w:tc>
          <w:tcPr>
            <w:tcW w:w="1620" w:type="dxa"/>
            <w:vMerge w:val="restart"/>
            <w:tcBorders>
              <w:right w:val="single" w:color="auto" w:sz="4" w:space="0"/>
            </w:tcBorders>
          </w:tcPr>
          <w:p w:rsidRPr="00D40D58" w:rsidR="00B00DAC" w:rsidP="00522956" w:rsidRDefault="00B00DAC" w14:paraId="6D305D43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কত ঘন ঘন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?</w:t>
            </w:r>
          </w:p>
          <w:p w:rsidRPr="00D40D58" w:rsidR="00867912" w:rsidP="008D355D" w:rsidRDefault="007B55CC" w14:paraId="2BD8A448" w14:textId="7A8BA79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(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যেমন</w:t>
            </w:r>
            <w:r w:rsidRPr="00D40D58" w:rsidR="00F40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সাপ্তাহিক</w:t>
            </w: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দ্বি</w:t>
            </w: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>-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সাপ্তাহিক</w:t>
            </w: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মাসিক</w:t>
            </w:r>
            <w:r w:rsidRPr="00D40D58">
              <w:rPr>
                <w:rFonts w:ascii="Calibri" w:hAnsi="Calibri" w:cs="Calibri"/>
                <w:sz w:val="22"/>
                <w:szCs w:val="22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2"/>
                <w:szCs w:val="22"/>
                <w:cs/>
                <w:lang w:bidi="bn-IN"/>
              </w:rPr>
              <w:t>বার্ষিক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)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</w:tcBorders>
          </w:tcPr>
          <w:p w:rsidRPr="00D40D58" w:rsidR="007804FD" w:rsidP="00F42BB7" w:rsidRDefault="00FB1BB6" w14:paraId="3123384C" w14:textId="46AEBD6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বার্ষিক আয়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:</w:t>
            </w:r>
          </w:p>
        </w:tc>
      </w:tr>
      <w:tr w:rsidRPr="00D40D58" w:rsidR="00867912" w:rsidTr="00EF6816" w14:paraId="312373C7" w14:textId="77777777">
        <w:trPr>
          <w:trHeight w:val="220"/>
        </w:trPr>
        <w:tc>
          <w:tcPr>
            <w:tcW w:w="2880" w:type="dxa"/>
            <w:vMerge/>
            <w:tcBorders>
              <w:right w:val="single" w:color="auto" w:sz="4" w:space="0"/>
            </w:tcBorders>
          </w:tcPr>
          <w:p w:rsidRPr="00D40D58" w:rsidR="00867912" w:rsidP="00455B67" w:rsidRDefault="00867912" w14:paraId="662D6EA6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77FACC63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Pr="00D40D58" w:rsidR="00867912" w:rsidP="00455B67" w:rsidRDefault="00867912" w14:paraId="6B7FFC5B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color="auto" w:sz="4" w:space="0"/>
            </w:tcBorders>
          </w:tcPr>
          <w:p w:rsidRPr="00D40D58" w:rsidR="00867912" w:rsidP="00455B67" w:rsidRDefault="00867912" w14:paraId="28011BC8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color="auto" w:sz="4" w:space="0"/>
            </w:tcBorders>
          </w:tcPr>
          <w:p w:rsidRPr="00D40D58" w:rsidR="00867912" w:rsidP="00455B67" w:rsidRDefault="00867912" w14:paraId="4D9390B6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Pr="00D40D58" w:rsidR="00867912" w:rsidTr="00EF6816" w14:paraId="2EAB4F0D" w14:textId="77777777">
        <w:trPr>
          <w:trHeight w:val="647"/>
        </w:trPr>
        <w:tc>
          <w:tcPr>
            <w:tcW w:w="2880" w:type="dxa"/>
            <w:tcBorders>
              <w:right w:val="single" w:color="auto" w:sz="4" w:space="0"/>
            </w:tcBorders>
          </w:tcPr>
          <w:p w:rsidRPr="00D40D58" w:rsidR="00867912" w:rsidP="00455B67" w:rsidRDefault="009354C4" w14:paraId="381D7515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স্বয়ং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5D216DA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6678CDB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4379308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D40D58" w:rsidR="00867912" w:rsidP="00455B67" w:rsidRDefault="00867912" w14:paraId="1B47DB0D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867912" w:rsidTr="00EF6816" w14:paraId="02D33FEC" w14:textId="77777777">
        <w:trPr>
          <w:trHeight w:val="710"/>
        </w:trPr>
        <w:tc>
          <w:tcPr>
            <w:tcW w:w="2880" w:type="dxa"/>
            <w:tcBorders>
              <w:right w:val="single" w:color="auto" w:sz="4" w:space="0"/>
            </w:tcBorders>
          </w:tcPr>
          <w:p w:rsidRPr="00D40D58" w:rsidR="00867912" w:rsidP="00455B67" w:rsidRDefault="00867912" w14:paraId="7D046A94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2D79AD32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2FF633B4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132A4062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D40D58" w:rsidR="00867912" w:rsidP="00455B67" w:rsidRDefault="00867912" w14:paraId="56F4A7B9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867912" w:rsidTr="00EF6816" w14:paraId="5DF119CE" w14:textId="77777777">
        <w:trPr>
          <w:trHeight w:val="710"/>
        </w:trPr>
        <w:tc>
          <w:tcPr>
            <w:tcW w:w="2880" w:type="dxa"/>
            <w:tcBorders>
              <w:right w:val="single" w:color="auto" w:sz="4" w:space="0"/>
            </w:tcBorders>
          </w:tcPr>
          <w:p w:rsidRPr="00D40D58" w:rsidR="00867912" w:rsidP="00455B67" w:rsidRDefault="00867912" w14:paraId="7D4800CB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4E5377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731EBDFB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7D6B2AE2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D40D58" w:rsidR="00867912" w:rsidP="00455B67" w:rsidRDefault="00867912" w14:paraId="1359251A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867912" w:rsidTr="00EF6816" w14:paraId="553AC0E8" w14:textId="77777777">
        <w:trPr>
          <w:trHeight w:val="710"/>
        </w:trPr>
        <w:tc>
          <w:tcPr>
            <w:tcW w:w="2880" w:type="dxa"/>
            <w:tcBorders>
              <w:right w:val="single" w:color="auto" w:sz="4" w:space="0"/>
            </w:tcBorders>
          </w:tcPr>
          <w:p w:rsidRPr="00D40D58" w:rsidR="00867912" w:rsidP="00455B67" w:rsidRDefault="00867912" w14:paraId="0577D8FE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61CC43FD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7459383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1DCDB69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D40D58" w:rsidR="00867912" w:rsidP="00455B67" w:rsidRDefault="00867912" w14:paraId="77E2DCBA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867912" w:rsidTr="00EF6816" w14:paraId="440B7E00" w14:textId="77777777">
        <w:trPr>
          <w:trHeight w:val="710"/>
        </w:trPr>
        <w:tc>
          <w:tcPr>
            <w:tcW w:w="2880" w:type="dxa"/>
            <w:tcBorders>
              <w:right w:val="single" w:color="auto" w:sz="4" w:space="0"/>
            </w:tcBorders>
          </w:tcPr>
          <w:p w:rsidRPr="00D40D58" w:rsidR="00867912" w:rsidP="00455B67" w:rsidRDefault="00867912" w14:paraId="4A076F8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1A4D7EEF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2A0B4CD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0E8FF94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D40D58" w:rsidR="00867912" w:rsidP="00455B67" w:rsidRDefault="00867912" w14:paraId="4459CC9D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867912" w:rsidTr="00EF6816" w14:paraId="3CFF7C70" w14:textId="77777777">
        <w:trPr>
          <w:trHeight w:val="710"/>
        </w:trPr>
        <w:tc>
          <w:tcPr>
            <w:tcW w:w="2880" w:type="dxa"/>
            <w:tcBorders>
              <w:right w:val="single" w:color="auto" w:sz="4" w:space="0"/>
            </w:tcBorders>
          </w:tcPr>
          <w:p w:rsidRPr="00D40D58" w:rsidR="00867912" w:rsidP="00455B67" w:rsidRDefault="00867912" w14:paraId="07ED8D1C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3F4B2D1C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420E5F04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867912" w:rsidP="00455B67" w:rsidRDefault="00867912" w14:paraId="3C60001C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D40D58" w:rsidR="00867912" w:rsidP="00455B67" w:rsidRDefault="00867912" w14:paraId="49F0FBFA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EC0F5A" w:rsidTr="00EF6816" w14:paraId="0AD0891D" w14:textId="77777777">
        <w:trPr>
          <w:trHeight w:val="710"/>
        </w:trPr>
        <w:tc>
          <w:tcPr>
            <w:tcW w:w="2880" w:type="dxa"/>
            <w:tcBorders>
              <w:right w:val="single" w:color="auto" w:sz="4" w:space="0"/>
            </w:tcBorders>
          </w:tcPr>
          <w:p w:rsidRPr="00D40D58" w:rsidR="00EC0F5A" w:rsidP="00455B67" w:rsidRDefault="00EC0F5A" w14:paraId="3055ADA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EC0F5A" w:rsidP="00455B67" w:rsidRDefault="00EC0F5A" w14:paraId="61F2C444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EC0F5A" w:rsidP="00455B67" w:rsidRDefault="00EC0F5A" w14:paraId="3960492F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 w:rsidRPr="00D40D58" w:rsidR="00EC0F5A" w:rsidP="00455B67" w:rsidRDefault="00EC0F5A" w14:paraId="3DE459CE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D40D58" w:rsidR="00EC0F5A" w:rsidP="00455B67" w:rsidRDefault="00EC0F5A" w14:paraId="7C56037B" w14:textId="77777777">
            <w:pPr>
              <w:rPr>
                <w:rFonts w:ascii="Calibri" w:hAnsi="Calibri"/>
                <w:b/>
              </w:rPr>
            </w:pPr>
          </w:p>
        </w:tc>
      </w:tr>
      <w:tr w:rsidRPr="00D40D58" w:rsidR="00452B96" w:rsidTr="00980C09" w14:paraId="1F9CCC25" w14:textId="77777777">
        <w:trPr>
          <w:trHeight w:val="710"/>
        </w:trPr>
        <w:tc>
          <w:tcPr>
            <w:tcW w:w="9450" w:type="dxa"/>
            <w:gridSpan w:val="5"/>
          </w:tcPr>
          <w:p w:rsidRPr="00D40D58" w:rsidR="00452B96" w:rsidP="00452B96" w:rsidRDefault="008237E6" w14:paraId="7D28C1B9" w14:textId="092876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 xml:space="preserve">2A.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অন্যান্য উৎস থেকে মোট বার্ষিক আয়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 (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টেবিলের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“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বার্ষিক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”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কলামে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সমস্ত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পরিমাণ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যোগ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করুন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):</w:t>
            </w:r>
          </w:p>
        </w:tc>
      </w:tr>
    </w:tbl>
    <w:p w:rsidRPr="00D40D58" w:rsidR="004F40E5" w:rsidP="004F40E5" w:rsidRDefault="004F40E5" w14:paraId="5D507DAF" w14:textId="77777777">
      <w:pPr>
        <w:pStyle w:val="ListParagraph"/>
        <w:ind w:left="360"/>
        <w:rPr>
          <w:rFonts w:ascii="Calibri" w:hAnsi="Calibri"/>
          <w:b/>
          <w:sz w:val="24"/>
          <w:szCs w:val="24"/>
        </w:rPr>
      </w:pPr>
    </w:p>
    <w:p w:rsidRPr="00D40D58" w:rsidR="008237E6" w:rsidP="008237E6" w:rsidRDefault="00980C09" w14:paraId="73F27F08" w14:textId="749809D6">
      <w:pPr>
        <w:pStyle w:val="ListParagraph"/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D40D58">
        <w:rPr>
          <w:rFonts w:ascii="Calibri" w:hAnsi="Calibri" w:cs="Vrinda"/>
          <w:b/>
          <w:bCs/>
          <w:sz w:val="24"/>
          <w:szCs w:val="24"/>
          <w:cs/>
          <w:lang w:bidi="bn-IN"/>
        </w:rPr>
        <w:t xml:space="preserve">পরিবারের সর্বমোট বার্ষিক আয় </w:t>
      </w:r>
    </w:p>
    <w:p w:rsidRPr="00D40D58" w:rsidR="00F67683" w:rsidP="006850CC" w:rsidRDefault="00DC2568" w14:paraId="5DC8F859" w14:textId="176901B2">
      <w:pPr>
        <w:ind w:left="360"/>
        <w:rPr>
          <w:rFonts w:ascii="Calibri" w:hAnsi="Calibri"/>
          <w:b/>
        </w:rPr>
      </w:pPr>
      <w:r w:rsidRPr="00D40D58">
        <w:rPr>
          <w:rFonts w:ascii="Calibri" w:hAnsi="Calibri" w:cs="Vrinda"/>
          <w:sz w:val="24"/>
          <w:szCs w:val="24"/>
          <w:cs/>
          <w:lang w:bidi="bn-IN"/>
        </w:rPr>
        <w:t>উপরের</w:t>
      </w:r>
      <w:r w:rsidRPr="00D40D58" w:rsidR="006850C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b/>
          <w:bCs/>
          <w:sz w:val="24"/>
          <w:szCs w:val="24"/>
          <w:cs/>
          <w:lang w:bidi="bn"/>
        </w:rPr>
        <w:t xml:space="preserve">1A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থেকে</w:t>
      </w:r>
      <w:r w:rsidRPr="00D40D58" w:rsidR="006850C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b/>
          <w:bCs/>
          <w:sz w:val="24"/>
          <w:szCs w:val="24"/>
          <w:cs/>
          <w:lang w:bidi="bn"/>
        </w:rPr>
        <w:t xml:space="preserve">2A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পর্যন্ত</w:t>
      </w:r>
      <w:r w:rsidRPr="00D40D58" w:rsidR="006850C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মোট</w:t>
      </w:r>
      <w:r w:rsidRPr="00D40D58" w:rsidR="006850C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বার্ষিক</w:t>
      </w:r>
      <w:r w:rsidRPr="00D40D58" w:rsidR="006850C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আয়</w:t>
      </w:r>
      <w:r w:rsidRPr="00D40D58" w:rsidR="006850C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একসঙ্গে</w:t>
      </w:r>
      <w:r w:rsidRPr="00D40D58" w:rsidR="006850C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যোগ</w:t>
      </w:r>
      <w:r w:rsidRPr="00D40D58" w:rsidR="006850C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করুন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:</w:t>
      </w:r>
    </w:p>
    <w:p w:rsidRPr="00D40D58" w:rsidR="00E12DA7" w:rsidRDefault="00DC2568" w14:paraId="01EC50A4" w14:textId="2FF95813">
      <w:pPr>
        <w:rPr>
          <w:rFonts w:ascii="Calibri" w:hAnsi="Calibri"/>
          <w:b/>
        </w:rPr>
      </w:pPr>
      <w:r w:rsidRPr="00D40D5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editId="0F3BB754" wp14:anchorId="4373D9C2">
                <wp:simplePos x="0" y="0"/>
                <wp:positionH relativeFrom="column">
                  <wp:posOffset>281305</wp:posOffset>
                </wp:positionH>
                <wp:positionV relativeFrom="paragraph">
                  <wp:posOffset>130175</wp:posOffset>
                </wp:positionV>
                <wp:extent cx="4595812" cy="361950"/>
                <wp:effectExtent l="0" t="0" r="14605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812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2.15pt;margin-top:10.25pt;width:361.8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JSIgIAAD0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" w14:anchorId="2BD7E2E2"/>
            </w:pict>
          </mc:Fallback>
        </mc:AlternateContent>
      </w:r>
      <w:r w:rsidRPr="00D40D58">
        <w:rPr>
          <w:rFonts w:ascii="Calibri" w:hAnsi="Calibri" w:cs="Calibri"/>
          <w:b/>
          <w:bCs/>
          <w:cs/>
          <w:lang w:bidi="bn"/>
        </w:rPr>
        <w:br w:type="page"/>
      </w:r>
    </w:p>
    <w:p w:rsidRPr="00D40D58" w:rsidR="00F67683" w:rsidP="00EF6816" w:rsidRDefault="00F67683" w14:paraId="61DE630A" w14:textId="77777777">
      <w:pPr>
        <w:pStyle w:val="ListParagraph"/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D40D58">
        <w:rPr>
          <w:rFonts w:ascii="Calibri" w:hAnsi="Calibri" w:cs="Vrinda"/>
          <w:b/>
          <w:bCs/>
          <w:sz w:val="24"/>
          <w:szCs w:val="24"/>
          <w:cs/>
          <w:lang w:bidi="bn-IN"/>
        </w:rPr>
        <w:lastRenderedPageBreak/>
        <w:t>সম্পত্তি</w:t>
      </w:r>
    </w:p>
    <w:tbl>
      <w:tblPr>
        <w:tblpPr w:leftFromText="180" w:rightFromText="180" w:vertAnchor="text" w:horzAnchor="margin" w:tblpX="126" w:tblpY="128"/>
        <w:tblW w:w="9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829"/>
        <w:gridCol w:w="2736"/>
        <w:gridCol w:w="2960"/>
      </w:tblGrid>
      <w:tr w:rsidRPr="00D40D58" w:rsidR="00F67683" w:rsidTr="006B6D97" w14:paraId="2E15B431" w14:textId="77777777">
        <w:trPr>
          <w:trHeight w:val="791"/>
        </w:trPr>
        <w:tc>
          <w:tcPr>
            <w:tcW w:w="6565" w:type="dxa"/>
            <w:gridSpan w:val="2"/>
          </w:tcPr>
          <w:p w:rsidRPr="00D40D58" w:rsidR="00F67683" w:rsidP="00E12DA7" w:rsidRDefault="007B55CC" w14:paraId="2B8A7112" w14:textId="48AC0FC0">
            <w:pPr>
              <w:rPr>
                <w:rFonts w:ascii="Calibri" w:hAnsi="Calibri"/>
                <w:sz w:val="24"/>
                <w:szCs w:val="24"/>
              </w:rPr>
            </w:pPr>
            <w:bookmarkStart w:name="_Hlk15899121" w:id="8"/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এই পরিবারের কি কোনও সম্পত্তি আছে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>?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সম্পত্তির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মধ্যে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অন্তর্ভুক্ত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রয়েছে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চেকিং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অ্যাকাউন্ট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সেভিংস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অ্যাকাউন্ট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বিনিয়োগের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সম্পত্তি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(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স্টক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বন্ড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কায়েমী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অবসরের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ফান্ড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ইত্যাদি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),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স্থাবর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সম্পত্তি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নগদ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অর্থ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সঞ্চয়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বিবিধ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ধরে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রাখা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বিনিয়োগ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ইত্যাদি।</w:t>
            </w:r>
          </w:p>
        </w:tc>
        <w:tc>
          <w:tcPr>
            <w:tcW w:w="2960" w:type="dxa"/>
          </w:tcPr>
          <w:p w:rsidRPr="00D40D58" w:rsidR="00F67683" w:rsidP="00E12DA7" w:rsidRDefault="00F67683" w14:paraId="7920825F" w14:textId="77777777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হ্যাঁ</w:t>
            </w:r>
          </w:p>
          <w:p w:rsidRPr="00D40D58" w:rsidR="00F67683" w:rsidP="00E12DA7" w:rsidRDefault="00F67683" w14:paraId="6F36779C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D40D58" w:rsidR="00F67683" w:rsidP="00E12DA7" w:rsidRDefault="003E4678" w14:paraId="17979AAE" w14:textId="676BBFE2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editId="2CCA95AD" wp14:anchorId="2C900989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0" t="0" r="0" b="9525"/>
                      <wp:wrapSquare wrapText="bothSides"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style="position:absolute;margin-left:1.2pt;margin-top:1.95pt;width:12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tIQ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" w14:anchorId="0E4A5FBA">
                      <w10:wrap type="square" anchorx="margin" anchory="margin"/>
                    </v:rect>
                  </w:pict>
                </mc:Fallback>
              </mc:AlternateContent>
            </w:r>
            <w:r w:rsidRPr="00D40D58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editId="1E2D0E12" wp14:anchorId="72DCDD92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347980</wp:posOffset>
                      </wp:positionV>
                      <wp:extent cx="152400" cy="142875"/>
                      <wp:effectExtent l="0" t="0" r="0" b="9525"/>
                      <wp:wrapSquare wrapText="bothSides"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style="position:absolute;margin-left:1.2pt;margin-top:27.4pt;width:12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bE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" w14:anchorId="26611D66">
                      <w10:wrap type="square" anchorx="margin" anchory="margin"/>
                    </v:rect>
                  </w:pict>
                </mc:Fallback>
              </mc:AlternateConten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Pr="00D40D58" w:rsidR="00F67683" w:rsidTr="00EF6816" w14:paraId="710BAD9E" w14:textId="77777777">
        <w:trPr>
          <w:trHeight w:val="313"/>
        </w:trPr>
        <w:tc>
          <w:tcPr>
            <w:tcW w:w="9525" w:type="dxa"/>
            <w:gridSpan w:val="3"/>
          </w:tcPr>
          <w:p w:rsidRPr="00D40D58" w:rsidR="00F67683" w:rsidP="00E12DA7" w:rsidRDefault="00F67683" w14:paraId="11AE915F" w14:textId="63FC76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যদি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"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হ্যাঁ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"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হয়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 xml:space="preserve">,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তাহলে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অনুগ্রহ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পরিবারের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প্রতিটি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সদস্যের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সম্পত্তি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নির্দিষ্ট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করুন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:</w:t>
            </w:r>
          </w:p>
        </w:tc>
      </w:tr>
      <w:tr w:rsidRPr="00D40D58" w:rsidR="00F67683" w:rsidTr="006B6D97" w14:paraId="2C94082B" w14:textId="77777777">
        <w:trPr>
          <w:trHeight w:val="305"/>
        </w:trPr>
        <w:tc>
          <w:tcPr>
            <w:tcW w:w="3829" w:type="dxa"/>
          </w:tcPr>
          <w:p w:rsidRPr="00D40D58" w:rsidR="00F67683" w:rsidP="00E12DA7" w:rsidRDefault="00F67683" w14:paraId="68108ADF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পরিবারের সদস্য</w:t>
            </w:r>
          </w:p>
        </w:tc>
        <w:tc>
          <w:tcPr>
            <w:tcW w:w="2736" w:type="dxa"/>
          </w:tcPr>
          <w:p w:rsidRPr="00D40D58" w:rsidR="00F67683" w:rsidP="006B6D97" w:rsidRDefault="00F67683" w14:paraId="5DAC6C3E" w14:textId="7BE89C2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 xml:space="preserve">সম্পদ বা অ্যাকাউন্টের </w:t>
            </w:r>
            <w:r w:rsidRPr="00D40D58" w:rsidR="00467BBD">
              <w:rPr>
                <w:rFonts w:hint="cs"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ধরন</w:t>
            </w:r>
          </w:p>
        </w:tc>
        <w:tc>
          <w:tcPr>
            <w:tcW w:w="2960" w:type="dxa"/>
          </w:tcPr>
          <w:p w:rsidRPr="00D40D58" w:rsidR="00F67683" w:rsidP="00E12DA7" w:rsidRDefault="006B6D97" w14:paraId="3AC1818E" w14:textId="33757FD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 xml:space="preserve">ব্যাঙ্ক </w:t>
            </w:r>
            <w:r w:rsidRPr="00D40D58">
              <w:rPr>
                <w:rFonts w:ascii="Calibri" w:hAnsi="Calibri" w:cs="Calibri"/>
                <w:b/>
                <w:bCs/>
                <w:sz w:val="24"/>
                <w:szCs w:val="24"/>
                <w:cs/>
                <w:lang w:bidi="bn"/>
              </w:rPr>
              <w:t xml:space="preserve">/ </w:t>
            </w: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প্রতিষ্ঠান</w:t>
            </w:r>
          </w:p>
        </w:tc>
      </w:tr>
      <w:tr w:rsidRPr="00D40D58" w:rsidR="00F67683" w:rsidTr="006B6D97" w14:paraId="2A523EA8" w14:textId="77777777">
        <w:trPr>
          <w:trHeight w:val="643"/>
        </w:trPr>
        <w:tc>
          <w:tcPr>
            <w:tcW w:w="3829" w:type="dxa"/>
          </w:tcPr>
          <w:p w:rsidRPr="00D40D58" w:rsidR="00F67683" w:rsidP="00E12DA7" w:rsidRDefault="0061174A" w14:paraId="460A1C75" w14:textId="777777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0D58">
              <w:rPr>
                <w:rFonts w:ascii="Calibri" w:hAnsi="Calibri" w:cs="Vrinda"/>
                <w:b/>
                <w:bCs/>
                <w:sz w:val="24"/>
                <w:szCs w:val="24"/>
                <w:cs/>
                <w:lang w:bidi="bn-IN"/>
              </w:rPr>
              <w:t>স্বয়ং</w:t>
            </w:r>
          </w:p>
        </w:tc>
        <w:tc>
          <w:tcPr>
            <w:tcW w:w="2736" w:type="dxa"/>
          </w:tcPr>
          <w:p w:rsidRPr="00D40D58" w:rsidR="00F67683" w:rsidP="00E12DA7" w:rsidRDefault="00F67683" w14:paraId="0CF28F3F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Pr="00D40D58" w:rsidR="00F67683" w:rsidP="00E12DA7" w:rsidRDefault="00F67683" w14:paraId="506E1617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D40D58" w:rsidR="00F67683" w:rsidTr="006B6D97" w14:paraId="5BDB70B1" w14:textId="77777777">
        <w:trPr>
          <w:trHeight w:val="627"/>
        </w:trPr>
        <w:tc>
          <w:tcPr>
            <w:tcW w:w="3829" w:type="dxa"/>
          </w:tcPr>
          <w:p w:rsidRPr="00D40D58" w:rsidR="00F67683" w:rsidP="00E12DA7" w:rsidRDefault="00F67683" w14:paraId="303A85C1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Pr="00D40D58" w:rsidR="00F67683" w:rsidP="00E12DA7" w:rsidRDefault="00F67683" w14:paraId="502A04F8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Pr="00D40D58" w:rsidR="00F67683" w:rsidP="00E12DA7" w:rsidRDefault="00F67683" w14:paraId="770D7F59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D40D58" w:rsidR="00F67683" w:rsidTr="006B6D97" w14:paraId="2F31B135" w14:textId="77777777">
        <w:trPr>
          <w:trHeight w:val="627"/>
        </w:trPr>
        <w:tc>
          <w:tcPr>
            <w:tcW w:w="3829" w:type="dxa"/>
          </w:tcPr>
          <w:p w:rsidRPr="00D40D58" w:rsidR="00F67683" w:rsidP="00E12DA7" w:rsidRDefault="00F67683" w14:paraId="0C7F1DC8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Pr="00D40D58" w:rsidR="00F67683" w:rsidP="00E12DA7" w:rsidRDefault="00F67683" w14:paraId="03A62F37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Pr="00D40D58" w:rsidR="00F67683" w:rsidP="00E12DA7" w:rsidRDefault="00F67683" w14:paraId="196E153E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D40D58" w:rsidR="00F67683" w:rsidTr="006B6D97" w14:paraId="497C8C5D" w14:textId="77777777">
        <w:trPr>
          <w:trHeight w:val="627"/>
        </w:trPr>
        <w:tc>
          <w:tcPr>
            <w:tcW w:w="3829" w:type="dxa"/>
          </w:tcPr>
          <w:p w:rsidRPr="00D40D58" w:rsidR="00F67683" w:rsidP="00E12DA7" w:rsidRDefault="00F67683" w14:paraId="2068153F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Pr="00D40D58" w:rsidR="00F67683" w:rsidP="00E12DA7" w:rsidRDefault="00F67683" w14:paraId="5403E74E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Pr="00D40D58" w:rsidR="00F67683" w:rsidP="00E12DA7" w:rsidRDefault="00F67683" w14:paraId="34CD77E0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D40D58" w:rsidR="00F67683" w:rsidTr="006B6D97" w14:paraId="6195E44C" w14:textId="77777777">
        <w:trPr>
          <w:trHeight w:val="708"/>
        </w:trPr>
        <w:tc>
          <w:tcPr>
            <w:tcW w:w="3829" w:type="dxa"/>
          </w:tcPr>
          <w:p w:rsidRPr="00D40D58" w:rsidR="00F67683" w:rsidP="00E12DA7" w:rsidRDefault="00F67683" w14:paraId="4A21AA45" w14:textId="777777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36" w:type="dxa"/>
          </w:tcPr>
          <w:p w:rsidRPr="00D40D58" w:rsidR="00F67683" w:rsidP="00E12DA7" w:rsidRDefault="00F67683" w14:paraId="088DF4C8" w14:textId="777777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0" w:type="dxa"/>
          </w:tcPr>
          <w:p w:rsidRPr="00D40D58" w:rsidR="00F67683" w:rsidP="00E12DA7" w:rsidRDefault="00F67683" w14:paraId="48F45CB8" w14:textId="7777777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Pr="00D40D58" w:rsidR="00F67683" w:rsidTr="006B6D97" w14:paraId="6E9B04D6" w14:textId="77777777">
        <w:trPr>
          <w:trHeight w:val="643"/>
        </w:trPr>
        <w:tc>
          <w:tcPr>
            <w:tcW w:w="3829" w:type="dxa"/>
          </w:tcPr>
          <w:p w:rsidRPr="00D40D58" w:rsidR="00F67683" w:rsidP="00E12DA7" w:rsidRDefault="00F67683" w14:paraId="4E640F33" w14:textId="777777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36" w:type="dxa"/>
          </w:tcPr>
          <w:p w:rsidRPr="00D40D58" w:rsidR="00F67683" w:rsidP="00E12DA7" w:rsidRDefault="00F67683" w14:paraId="6FA7FE54" w14:textId="777777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0" w:type="dxa"/>
          </w:tcPr>
          <w:p w:rsidRPr="00D40D58" w:rsidR="00F67683" w:rsidP="00E12DA7" w:rsidRDefault="00F67683" w14:paraId="1AD4BE73" w14:textId="77777777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8"/>
    </w:tbl>
    <w:p w:rsidRPr="00D40D58" w:rsidR="004C6792" w:rsidP="00DC31B2" w:rsidRDefault="004C6792" w14:paraId="37BC4CF0" w14:textId="0DA0A326">
      <w:pPr>
        <w:rPr>
          <w:rFonts w:ascii="Calibri" w:hAnsi="Calibri"/>
          <w:b/>
        </w:rPr>
      </w:pPr>
    </w:p>
    <w:p w:rsidRPr="00D40D58" w:rsidR="004C6792" w:rsidP="004C6792" w:rsidRDefault="004C6792" w14:paraId="4DE0660F" w14:textId="79B87283">
      <w:pPr>
        <w:pStyle w:val="Default"/>
        <w:numPr>
          <w:ilvl w:val="0"/>
          <w:numId w:val="19"/>
        </w:numPr>
        <w:ind w:left="180" w:right="720" w:hanging="180"/>
        <w:rPr>
          <w:rFonts w:asciiTheme="minorHAnsi" w:hAnsiTheme="minorHAnsi" w:cstheme="minorHAnsi"/>
          <w:b/>
          <w:sz w:val="28"/>
          <w:szCs w:val="28"/>
        </w:rPr>
      </w:pPr>
      <w:r w:rsidRPr="00D40D58">
        <w:rPr>
          <w:rFonts w:cs="Vrinda" w:asciiTheme="minorHAnsi" w:hAnsiTheme="minorHAnsi"/>
          <w:sz w:val="28"/>
          <w:szCs w:val="28"/>
          <w:cs/>
          <w:lang w:bidi="bn-IN"/>
        </w:rPr>
        <w:t>জাতীয়তা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</w:p>
    <w:tbl>
      <w:tblPr>
        <w:tblpPr w:leftFromText="180" w:rightFromText="180" w:vertAnchor="text" w:horzAnchor="margin" w:tblpX="126" w:tblpY="128"/>
        <w:tblW w:w="94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79"/>
        <w:gridCol w:w="4419"/>
        <w:gridCol w:w="451"/>
        <w:gridCol w:w="4220"/>
      </w:tblGrid>
      <w:tr w:rsidRPr="00D40D58" w:rsidR="00DE0DC8" w:rsidTr="00980C09" w14:paraId="172CDA8B" w14:textId="77777777">
        <w:trPr>
          <w:trHeight w:val="399"/>
        </w:trPr>
        <w:tc>
          <w:tcPr>
            <w:tcW w:w="9469" w:type="dxa"/>
            <w:gridSpan w:val="4"/>
          </w:tcPr>
          <w:p w:rsidRPr="00D40D58" w:rsidR="00DE0DC8" w:rsidP="00980C09" w:rsidRDefault="00DE0DC8" w14:paraId="34B8233E" w14:textId="78B47D64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তথ্যটি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ঐচ্ছিক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এবং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আবেদনপত্রটির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প্রক্রিয়াকরণে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কোনও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প্রভাব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বিস্তার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করবে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না।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অনুগ্রহ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সেই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গোষ্ঠী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(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গুলি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)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টিক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চিহ্ন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দিন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যা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পরিবারটিকে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সবথেকে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ভালভাবে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চিহ্নিত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করতে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পারবে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:</w:t>
            </w:r>
          </w:p>
        </w:tc>
      </w:tr>
      <w:tr w:rsidRPr="00D40D58" w:rsidR="00DE0DC8" w:rsidTr="00BA434C" w14:paraId="5CCC7621" w14:textId="77777777">
        <w:trPr>
          <w:trHeight w:val="399"/>
        </w:trPr>
        <w:tc>
          <w:tcPr>
            <w:tcW w:w="379" w:type="dxa"/>
            <w:tcBorders>
              <w:right w:val="single" w:color="auto" w:sz="4" w:space="0"/>
            </w:tcBorders>
          </w:tcPr>
          <w:p w:rsidRPr="00D40D58" w:rsidR="00DE0DC8" w:rsidP="00980C09" w:rsidRDefault="00DE0DC8" w14:paraId="2EC8B1E2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single" w:color="auto" w:sz="4" w:space="0"/>
            </w:tcBorders>
          </w:tcPr>
          <w:p w:rsidRPr="00D40D58" w:rsidR="00DE0DC8" w:rsidP="00980C09" w:rsidRDefault="00DE0DC8" w14:paraId="645CE518" w14:textId="10AB56CA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হিসপ্যানিক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অথবা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ল্যাটিনো</w:t>
            </w:r>
          </w:p>
        </w:tc>
        <w:tc>
          <w:tcPr>
            <w:tcW w:w="451" w:type="dxa"/>
            <w:tcBorders>
              <w:right w:val="single" w:color="auto" w:sz="4" w:space="0"/>
            </w:tcBorders>
          </w:tcPr>
          <w:p w:rsidRPr="00D40D58" w:rsidR="00DE0DC8" w:rsidP="00980C09" w:rsidRDefault="00DE0DC8" w14:paraId="5ACDBA2F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color="auto" w:sz="4" w:space="0"/>
              <w:bottom w:val="single" w:color="000000" w:sz="4" w:space="0"/>
            </w:tcBorders>
          </w:tcPr>
          <w:p w:rsidRPr="00D40D58" w:rsidR="00DE0DC8" w:rsidP="00980C09" w:rsidRDefault="00DE0DC8" w14:paraId="216C8F91" w14:textId="3EA61E3F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হিসপ্যানিক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বা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ল্যাটিনো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নয়</w:t>
            </w:r>
          </w:p>
        </w:tc>
      </w:tr>
      <w:tr w:rsidRPr="00D40D58" w:rsidR="00DE0DC8" w:rsidTr="00BA434C" w14:paraId="7D45B7E9" w14:textId="77777777">
        <w:trPr>
          <w:trHeight w:val="399"/>
        </w:trPr>
        <w:tc>
          <w:tcPr>
            <w:tcW w:w="379" w:type="dxa"/>
            <w:tcBorders>
              <w:right w:val="single" w:color="auto" w:sz="4" w:space="0"/>
            </w:tcBorders>
          </w:tcPr>
          <w:p w:rsidRPr="00D40D58" w:rsidR="00DE0DC8" w:rsidP="00980C09" w:rsidRDefault="00DE0DC8" w14:paraId="2ADCC2A1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single" w:color="auto" w:sz="4" w:space="0"/>
            </w:tcBorders>
          </w:tcPr>
          <w:p w:rsidRPr="00D40D58" w:rsidR="00DE0DC8" w:rsidP="00980C09" w:rsidRDefault="00DE0DC8" w14:paraId="722370E1" w14:textId="19A14778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উত্তর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দিতে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ইচ্ছুক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নয়</w:t>
            </w:r>
          </w:p>
        </w:tc>
        <w:tc>
          <w:tcPr>
            <w:tcW w:w="451" w:type="dxa"/>
            <w:tcBorders>
              <w:right w:val="single" w:color="auto" w:sz="4" w:space="0"/>
            </w:tcBorders>
          </w:tcPr>
          <w:p w:rsidRPr="00D40D58" w:rsidR="00DE0DC8" w:rsidP="00980C09" w:rsidRDefault="00DE0DC8" w14:paraId="54AE5223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color="auto" w:sz="4" w:space="0"/>
              <w:bottom w:val="nil"/>
              <w:right w:val="nil"/>
            </w:tcBorders>
          </w:tcPr>
          <w:p w:rsidRPr="00D40D58" w:rsidR="00DE0DC8" w:rsidP="00980C09" w:rsidRDefault="00DE0DC8" w14:paraId="3E91DFDB" w14:textId="77777777">
            <w:pPr>
              <w:tabs>
                <w:tab w:val="right" w:pos="4617"/>
              </w:tabs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Pr="00D40D58" w:rsidR="002812AD" w:rsidP="002812AD" w:rsidRDefault="002812AD" w14:paraId="276C0EF7" w14:textId="77777777">
      <w:pPr>
        <w:pStyle w:val="Default"/>
        <w:ind w:left="180" w:right="720"/>
        <w:rPr>
          <w:rFonts w:asciiTheme="minorHAnsi" w:hAnsiTheme="minorHAnsi" w:cstheme="minorHAnsi"/>
          <w:b/>
          <w:sz w:val="28"/>
          <w:szCs w:val="28"/>
        </w:rPr>
      </w:pPr>
    </w:p>
    <w:p w:rsidRPr="00D40D58" w:rsidR="004C6792" w:rsidP="004C6792" w:rsidRDefault="00DE0DC8" w14:paraId="76AD604D" w14:textId="1C453E19">
      <w:pPr>
        <w:pStyle w:val="Default"/>
        <w:numPr>
          <w:ilvl w:val="0"/>
          <w:numId w:val="19"/>
        </w:numPr>
        <w:ind w:left="180" w:right="720" w:hanging="180"/>
        <w:rPr>
          <w:rFonts w:asciiTheme="minorHAnsi" w:hAnsiTheme="minorHAnsi" w:cstheme="minorHAnsi"/>
          <w:b/>
          <w:sz w:val="28"/>
          <w:szCs w:val="28"/>
        </w:rPr>
      </w:pP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জাতি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</w:p>
    <w:tbl>
      <w:tblPr>
        <w:tblpPr w:leftFromText="180" w:rightFromText="180" w:vertAnchor="text" w:horzAnchor="margin" w:tblpX="126" w:tblpY="128"/>
        <w:tblW w:w="94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79"/>
        <w:gridCol w:w="4419"/>
        <w:gridCol w:w="451"/>
        <w:gridCol w:w="4220"/>
      </w:tblGrid>
      <w:tr w:rsidRPr="00D40D58" w:rsidR="00F76E82" w:rsidTr="00EF6816" w14:paraId="61B9FD4A" w14:textId="77777777">
        <w:trPr>
          <w:trHeight w:val="399"/>
        </w:trPr>
        <w:tc>
          <w:tcPr>
            <w:tcW w:w="9469" w:type="dxa"/>
            <w:gridSpan w:val="4"/>
          </w:tcPr>
          <w:p w:rsidRPr="00D40D58" w:rsidR="009D38A6" w:rsidP="00C5619D" w:rsidRDefault="00F76E82" w14:paraId="74545125" w14:textId="07BBC46A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তথ্যটি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ঐচ্ছিক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এবং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আবেদনপত্রটির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প্রক্রিয়াকরণে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কোনও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প্রভাব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বিস্তার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করবে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না।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অনুগ্রহ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সেই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গোষ্ঠী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(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গুলি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)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তে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টিক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চিহ্ন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দিন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যা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পরিবারটিকে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সবথেকে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ভালভাবে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চিহ্নিত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করতে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>পারবে</w:t>
            </w:r>
            <w:r w:rsidRPr="00D40D58">
              <w:rPr>
                <w:rFonts w:ascii="Calibri" w:hAnsi="Calibri" w:cs="Calibri"/>
                <w:sz w:val="24"/>
                <w:szCs w:val="24"/>
                <w:cs/>
                <w:lang w:bidi="bn"/>
              </w:rPr>
              <w:t>:</w:t>
            </w:r>
          </w:p>
        </w:tc>
      </w:tr>
      <w:tr w:rsidRPr="00D40D58" w:rsidR="00F76E82" w:rsidTr="00EF6816" w14:paraId="5DAB5D7A" w14:textId="77777777">
        <w:trPr>
          <w:trHeight w:val="399"/>
        </w:trPr>
        <w:tc>
          <w:tcPr>
            <w:tcW w:w="379" w:type="dxa"/>
            <w:tcBorders>
              <w:right w:val="single" w:color="auto" w:sz="4" w:space="0"/>
            </w:tcBorders>
          </w:tcPr>
          <w:p w:rsidRPr="00D40D58" w:rsidR="00F76E82" w:rsidP="00C5619D" w:rsidRDefault="00F76E82" w14:paraId="3736DBAC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single" w:color="auto" w:sz="4" w:space="0"/>
            </w:tcBorders>
          </w:tcPr>
          <w:p w:rsidRPr="00D40D58" w:rsidR="00F76E82" w:rsidP="00C5619D" w:rsidRDefault="00F76E82" w14:paraId="4E961C84" w14:textId="77777777">
            <w:pPr>
              <w:rPr>
                <w:rFonts w:ascii="Calibri" w:hAnsi="Calibri"/>
                <w:sz w:val="24"/>
                <w:szCs w:val="24"/>
              </w:rPr>
            </w:pPr>
            <w:r w:rsidRPr="00D40D58">
              <w:rPr>
                <w:rFonts w:ascii="Calibri" w:hAnsi="Calibri" w:cs="Vrinda"/>
                <w:sz w:val="24"/>
                <w:szCs w:val="24"/>
                <w:cs/>
                <w:lang w:bidi="bn-IN"/>
              </w:rPr>
              <w:t xml:space="preserve">শ্বেতাঙ্গ </w:t>
            </w:r>
          </w:p>
        </w:tc>
        <w:tc>
          <w:tcPr>
            <w:tcW w:w="451" w:type="dxa"/>
            <w:tcBorders>
              <w:right w:val="single" w:color="auto" w:sz="4" w:space="0"/>
            </w:tcBorders>
          </w:tcPr>
          <w:p w:rsidRPr="00D40D58" w:rsidR="00F76E82" w:rsidP="00C5619D" w:rsidRDefault="00F76E82" w14:paraId="6FD0D548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color="auto" w:sz="4" w:space="0"/>
            </w:tcBorders>
          </w:tcPr>
          <w:p w:rsidRPr="00D40D58" w:rsidR="00F76E82" w:rsidP="00C5619D" w:rsidRDefault="00F76E82" w14:paraId="3993297C" w14:textId="7C3A4554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কৃষ্ণাঙ্গ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অথবা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আফ্রিকান</w:t>
            </w:r>
            <w:r w:rsidRPr="00D40D58">
              <w:rPr>
                <w:rFonts w:ascii="Calibri" w:hAnsi="Calibri" w:cs="Calibri"/>
                <w:noProof/>
                <w:sz w:val="24"/>
                <w:szCs w:val="24"/>
                <w:cs/>
                <w:lang w:bidi="bn"/>
              </w:rPr>
              <w:t>-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আমেরিকান</w:t>
            </w:r>
          </w:p>
        </w:tc>
      </w:tr>
      <w:tr w:rsidRPr="00D40D58" w:rsidR="004C6792" w:rsidTr="00EF6816" w14:paraId="40FEC642" w14:textId="77777777">
        <w:trPr>
          <w:trHeight w:val="399"/>
        </w:trPr>
        <w:tc>
          <w:tcPr>
            <w:tcW w:w="379" w:type="dxa"/>
            <w:tcBorders>
              <w:right w:val="single" w:color="auto" w:sz="4" w:space="0"/>
            </w:tcBorders>
          </w:tcPr>
          <w:p w:rsidRPr="00D40D58" w:rsidR="004C6792" w:rsidP="004C6792" w:rsidRDefault="004C6792" w14:paraId="122DEC96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single" w:color="auto" w:sz="4" w:space="0"/>
            </w:tcBorders>
          </w:tcPr>
          <w:p w:rsidRPr="00D40D58" w:rsidR="004C6792" w:rsidP="004C6792" w:rsidRDefault="004C6792" w14:paraId="06D9F31D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 xml:space="preserve">এশিয়ান </w:t>
            </w:r>
          </w:p>
        </w:tc>
        <w:tc>
          <w:tcPr>
            <w:tcW w:w="451" w:type="dxa"/>
            <w:tcBorders>
              <w:right w:val="single" w:color="auto" w:sz="4" w:space="0"/>
            </w:tcBorders>
          </w:tcPr>
          <w:p w:rsidRPr="00D40D58" w:rsidR="004C6792" w:rsidP="004C6792" w:rsidRDefault="004C6792" w14:paraId="725050FC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color="auto" w:sz="4" w:space="0"/>
            </w:tcBorders>
          </w:tcPr>
          <w:p w:rsidRPr="00D40D58" w:rsidR="004C6792" w:rsidP="004C6792" w:rsidRDefault="004C6792" w14:paraId="0E3FCF42" w14:textId="6629CD8A">
            <w:pPr>
              <w:tabs>
                <w:tab w:val="right" w:pos="4617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স্থানীয়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হাওয়াই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বা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অন্যান্য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প্রশান্ত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মহাসাগরীয়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দ্বীপপুঞ্জের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অধিবাসী</w:t>
            </w:r>
          </w:p>
        </w:tc>
      </w:tr>
      <w:tr w:rsidRPr="00D40D58" w:rsidR="004C6792" w:rsidTr="00C73C33" w14:paraId="5E63EFA2" w14:textId="77777777">
        <w:trPr>
          <w:trHeight w:val="399"/>
        </w:trPr>
        <w:tc>
          <w:tcPr>
            <w:tcW w:w="379" w:type="dxa"/>
            <w:tcBorders>
              <w:right w:val="single" w:color="auto" w:sz="4" w:space="0"/>
            </w:tcBorders>
          </w:tcPr>
          <w:p w:rsidRPr="00D40D58" w:rsidR="004C6792" w:rsidP="004C6792" w:rsidRDefault="004C6792" w14:paraId="09089D0F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single" w:color="auto" w:sz="4" w:space="0"/>
            </w:tcBorders>
          </w:tcPr>
          <w:p w:rsidRPr="00D40D58" w:rsidR="004C6792" w:rsidP="004C6792" w:rsidRDefault="004C6792" w14:paraId="2A7DFC14" w14:textId="6FB38C4D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আমেরিকান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ইন্ডিয়ান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বা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আলাস্কা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দেশীয়</w:t>
            </w:r>
          </w:p>
        </w:tc>
        <w:tc>
          <w:tcPr>
            <w:tcW w:w="451" w:type="dxa"/>
            <w:tcBorders>
              <w:right w:val="single" w:color="auto" w:sz="4" w:space="0"/>
            </w:tcBorders>
          </w:tcPr>
          <w:p w:rsidRPr="00D40D58" w:rsidR="004C6792" w:rsidP="004C6792" w:rsidRDefault="004C6792" w14:paraId="3E3C4483" w14:textId="77777777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color="auto" w:sz="4" w:space="0"/>
              <w:bottom w:val="single" w:color="000000" w:sz="4" w:space="0"/>
            </w:tcBorders>
          </w:tcPr>
          <w:p w:rsidRPr="00D40D58" w:rsidR="004C6792" w:rsidDel="0032665F" w:rsidP="004C6792" w:rsidRDefault="004C6792" w14:paraId="291D26BD" w14:textId="61C161F8">
            <w:pPr>
              <w:tabs>
                <w:tab w:val="right" w:pos="4617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উত্তর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দিতে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ইচ্ছুক</w:t>
            </w:r>
            <w:r w:rsidRPr="00D40D58" w:rsidR="00685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নয়</w:t>
            </w:r>
          </w:p>
        </w:tc>
      </w:tr>
      <w:tr w:rsidRPr="00D40D58" w:rsidR="004C6792" w:rsidTr="00C73C33" w14:paraId="6CF4F811" w14:textId="77777777">
        <w:trPr>
          <w:trHeight w:val="399"/>
        </w:trPr>
        <w:tc>
          <w:tcPr>
            <w:tcW w:w="379" w:type="dxa"/>
            <w:tcBorders>
              <w:right w:val="single" w:color="auto" w:sz="4" w:space="0"/>
            </w:tcBorders>
          </w:tcPr>
          <w:p w:rsidRPr="00D40D58" w:rsidR="004C6792" w:rsidP="004C6792" w:rsidRDefault="004C6792" w14:paraId="3AED04ED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single" w:color="auto" w:sz="4" w:space="0"/>
            </w:tcBorders>
          </w:tcPr>
          <w:p w:rsidRPr="00D40D58" w:rsidR="004C6792" w:rsidP="004C6792" w:rsidRDefault="004C6792" w14:paraId="31E2C13B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D40D58">
              <w:rPr>
                <w:rFonts w:ascii="Calibri" w:hAnsi="Calibri" w:cs="Vrinda"/>
                <w:noProof/>
                <w:sz w:val="24"/>
                <w:szCs w:val="24"/>
                <w:cs/>
                <w:lang w:bidi="bn-IN"/>
              </w:rPr>
              <w:t>অন্যান্য</w:t>
            </w:r>
            <w:r w:rsidRPr="00D40D58">
              <w:rPr>
                <w:rFonts w:ascii="Calibri" w:hAnsi="Calibri" w:cs="Calibri"/>
                <w:noProof/>
                <w:sz w:val="24"/>
                <w:szCs w:val="24"/>
                <w:cs/>
                <w:lang w:bidi="bn"/>
              </w:rPr>
              <w:t>:</w:t>
            </w:r>
          </w:p>
        </w:tc>
        <w:tc>
          <w:tcPr>
            <w:tcW w:w="451" w:type="dxa"/>
            <w:tcBorders>
              <w:right w:val="single" w:color="auto" w:sz="4" w:space="0"/>
            </w:tcBorders>
          </w:tcPr>
          <w:p w:rsidRPr="00D40D58" w:rsidR="004C6792" w:rsidP="004C6792" w:rsidRDefault="004C6792" w14:paraId="631BB2B2" w14:textId="77777777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color="auto" w:sz="4" w:space="0"/>
              <w:bottom w:val="nil"/>
              <w:right w:val="nil"/>
            </w:tcBorders>
          </w:tcPr>
          <w:p w:rsidRPr="00D40D58" w:rsidR="004C6792" w:rsidDel="0032665F" w:rsidP="004C6792" w:rsidRDefault="004C6792" w14:paraId="38A354B2" w14:textId="77777777">
            <w:pPr>
              <w:tabs>
                <w:tab w:val="right" w:pos="4617"/>
              </w:tabs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Pr="00D40D58" w:rsidR="004C6792" w:rsidP="004C6792" w:rsidRDefault="004C6792" w14:paraId="0CDDA85A" w14:textId="7B886739">
      <w:pPr>
        <w:pStyle w:val="Default"/>
        <w:ind w:right="720"/>
        <w:rPr>
          <w:rFonts w:asciiTheme="minorHAnsi" w:hAnsiTheme="minorHAnsi" w:cstheme="minorHAnsi"/>
          <w:b/>
        </w:rPr>
      </w:pPr>
    </w:p>
    <w:p w:rsidRPr="00D40D58" w:rsidR="00C73C33" w:rsidP="004C6792" w:rsidRDefault="00C73C33" w14:paraId="47D8FB49" w14:textId="77777777">
      <w:pPr>
        <w:pStyle w:val="Default"/>
        <w:ind w:right="720"/>
        <w:rPr>
          <w:rFonts w:asciiTheme="minorHAnsi" w:hAnsiTheme="minorHAnsi" w:cstheme="minorHAnsi"/>
          <w:b/>
        </w:rPr>
      </w:pPr>
    </w:p>
    <w:p w:rsidRPr="00D40D58" w:rsidR="00220AAA" w:rsidP="00220AAA" w:rsidRDefault="00220AAA" w14:paraId="2E90480F" w14:textId="369BFB20">
      <w:pPr>
        <w:pStyle w:val="Default"/>
        <w:numPr>
          <w:ilvl w:val="0"/>
          <w:numId w:val="19"/>
        </w:numPr>
        <w:ind w:left="180" w:right="720" w:hanging="180"/>
        <w:rPr>
          <w:rFonts w:asciiTheme="minorHAnsi" w:hAnsiTheme="minorHAnsi" w:cstheme="minorHAnsi"/>
          <w:b/>
          <w:sz w:val="28"/>
          <w:szCs w:val="28"/>
        </w:rPr>
      </w:pP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lastRenderedPageBreak/>
        <w:t>আবসন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নির্বাচন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–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পুনরায়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ভাড়া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ও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পুনরায়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বিক্রি</w:t>
      </w:r>
    </w:p>
    <w:p w:rsidRPr="00D40D58" w:rsidR="00C73C33" w:rsidP="00467BBD" w:rsidRDefault="00C73C33" w14:paraId="6A939990" w14:textId="44E0D4D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bookmarkStart w:name="_Hlk16259157" w:id="9"/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যখন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কোনও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বিদ্যমান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সাশ্রয়ী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মূল্যের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অ্যাপার্টমেন্ট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নিউ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ইয়র্ক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সিটির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একাধিক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ডেভেলপমেন্টের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মধ্যে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একটিতে</w:t>
      </w:r>
      <w:r w:rsidRPr="00D40D58" w:rsidR="009743A9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উপলব্ধ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থাকে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তখন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অল্প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সংখ্যক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আগ্রহী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যোগ্য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Housing Connect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ব্যবহারকারীদেরকে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জন্য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আবেদনের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সুযোগ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দিতে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এলোমেলো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করে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বেছে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নেয়া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>হয়।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এগুলো</w:t>
      </w:r>
      <w:r w:rsidRPr="00D40D58" w:rsidR="00467BBD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 w:rsidR="00467BBD">
        <w:rPr>
          <w:rFonts w:hint="cs" w:cs="Vrinda" w:asciiTheme="minorHAnsi" w:hAnsiTheme="minorHAnsi"/>
          <w:sz w:val="24"/>
          <w:szCs w:val="24"/>
          <w:cs/>
          <w:lang w:bidi="bn-IN"/>
        </w:rPr>
        <w:t>হলো</w:t>
      </w:r>
    </w:p>
    <w:p w:rsidRPr="00D40D58" w:rsidR="00C73C33" w:rsidP="00C17201" w:rsidRDefault="00C17201" w14:paraId="3B7706E6" w14:textId="02D2A36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40D58">
        <w:rPr>
          <w:rFonts w:hint="cs" w:cs="Vrinda" w:asciiTheme="minorHAnsi" w:hAnsiTheme="minorHAnsi"/>
          <w:sz w:val="24"/>
          <w:szCs w:val="24"/>
          <w:cs/>
          <w:lang w:bidi="bn-IN"/>
        </w:rPr>
        <w:t>আপনি</w:t>
      </w:r>
      <w:r w:rsidRPr="00D40D58">
        <w:rPr>
          <w:rFonts w:asciiTheme="minorHAnsi" w:hAnsiTheme="minorHAnsi" w:cstheme="minorHAnsi"/>
          <w:sz w:val="24"/>
          <w:szCs w:val="24"/>
          <w:cs/>
          <w:lang w:bidi="bn-IN"/>
        </w:rPr>
        <w:t xml:space="preserve"> </w:t>
      </w:r>
      <w:r w:rsidRPr="00D40D58">
        <w:rPr>
          <w:rFonts w:hint="cs" w:cs="Vrinda" w:asciiTheme="minorHAnsi" w:hAnsiTheme="minorHAnsi"/>
          <w:sz w:val="24"/>
          <w:szCs w:val="24"/>
          <w:cs/>
          <w:lang w:bidi="bn-IN"/>
        </w:rPr>
        <w:t>আগ্রহী</w:t>
      </w:r>
      <w:r w:rsidRPr="00D40D58">
        <w:rPr>
          <w:rFonts w:asciiTheme="minorHAnsi" w:hAnsiTheme="minorHAnsi" w:cstheme="minorHAnsi"/>
          <w:sz w:val="24"/>
          <w:szCs w:val="24"/>
          <w:cs/>
          <w:lang w:bidi="bn-IN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তা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জানালে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এলোমেলো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করে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পুনরায়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ভাড়া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ও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পুনরায়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বিক্রির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জন্য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নির্বাচন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হওয়ার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একমাত্র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সুযোগ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আপনার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কাছে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থাকবে।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যদি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আপনার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পরিবারের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আকার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ও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আয়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আবাসনটির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প্রয়োজনীয়তার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সঙ্গে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hint="cs" w:cs="Vrinda" w:asciiTheme="minorHAnsi" w:hAnsiTheme="minorHAnsi"/>
          <w:sz w:val="24"/>
          <w:szCs w:val="24"/>
          <w:cs/>
          <w:lang w:bidi="bn-IN"/>
        </w:rPr>
        <w:t>মেলে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hint="cs" w:cs="Vrinda" w:asciiTheme="minorHAnsi" w:hAnsiTheme="minorHAnsi"/>
          <w:sz w:val="24"/>
          <w:szCs w:val="24"/>
          <w:cs/>
          <w:lang w:bidi="bn-IN"/>
        </w:rPr>
        <w:t>তাহলেই</w:t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</w:t>
      </w:r>
      <w:r w:rsidRPr="00D40D58">
        <w:rPr>
          <w:rFonts w:hint="cs" w:cs="Vrinda" w:asciiTheme="minorHAnsi" w:hAnsiTheme="minorHAnsi"/>
          <w:sz w:val="24"/>
          <w:szCs w:val="24"/>
          <w:cs/>
          <w:lang w:bidi="bn-IN"/>
        </w:rPr>
        <w:t>কেবল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আপনার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নির্বাচিত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হওয়ার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সুযোগ</w:t>
      </w:r>
      <w:r w:rsidRPr="00D40D58" w:rsidR="0094264C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73C33">
        <w:rPr>
          <w:rFonts w:cs="Vrinda" w:asciiTheme="minorHAnsi" w:hAnsiTheme="minorHAnsi"/>
          <w:sz w:val="24"/>
          <w:szCs w:val="24"/>
          <w:cs/>
          <w:lang w:bidi="bn-IN"/>
        </w:rPr>
        <w:t>থাকবে।</w:t>
      </w:r>
    </w:p>
    <w:p w:rsidRPr="00D40D58" w:rsidR="00220AAA" w:rsidP="00C17201" w:rsidRDefault="00220AAA" w14:paraId="7029263D" w14:textId="3AF87B3B">
      <w:pPr>
        <w:shd w:val="clear" w:color="auto" w:fill="FFFFFF"/>
        <w:spacing w:before="100" w:beforeAutospacing="1" w:after="100" w:afterAutospacing="1"/>
        <w:ind w:left="360" w:hanging="360"/>
        <w:rPr>
          <w:rFonts w:asciiTheme="minorHAnsi" w:hAnsiTheme="minorHAnsi" w:cstheme="minorHAnsi"/>
          <w:color w:val="333333"/>
          <w:sz w:val="24"/>
          <w:szCs w:val="24"/>
        </w:rPr>
      </w:pPr>
      <w:r w:rsidRPr="00D40D58">
        <w:rPr>
          <w:rFonts w:cs="Calibri" w:asciiTheme="minorHAnsi" w:hAnsiTheme="minorHAnsi"/>
          <w:sz w:val="24"/>
          <w:szCs w:val="24"/>
          <w:cs/>
          <w:lang w:bidi="bn"/>
        </w:rPr>
        <w:t xml:space="preserve">1.  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আপনি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17201">
        <w:rPr>
          <w:rFonts w:hint="cs" w:cs="Vrinda" w:asciiTheme="minorHAnsi" w:hAnsiTheme="minorHAnsi"/>
          <w:color w:val="333333"/>
          <w:sz w:val="24"/>
          <w:szCs w:val="24"/>
          <w:cs/>
          <w:lang w:bidi="bn-IN"/>
        </w:rPr>
        <w:t>কি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ভবিষ্যতে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ভিন্ন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কোনও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বিল্ডিংয়ের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পুনরায়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ভাড়া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বা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বিক্রির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জন্য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খালি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হবে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এমন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সামর্থ্যের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মধ্যে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আবাসনের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সুযোগের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ক্ষেত্রে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আগ্রহী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>?</w:t>
      </w:r>
      <w:r w:rsidRPr="00D40D58">
        <w:rPr>
          <w:rFonts w:cs="Calibri" w:asciiTheme="minorHAnsi" w:hAnsiTheme="minorHAnsi"/>
          <w:color w:val="000000"/>
          <w:sz w:val="24"/>
          <w:szCs w:val="24"/>
          <w:cs/>
          <w:lang w:bidi="bn"/>
        </w:rPr>
        <w:t xml:space="preserve">  </w:t>
      </w:r>
      <w:r w:rsidRPr="00D40D5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1818EE6" wp14:editId="2253D689">
            <wp:extent cx="152121" cy="13463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2" cy="1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হ্যাঁ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  </w:t>
      </w:r>
      <w:r w:rsidRPr="00D40D5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55A1C77" wp14:editId="6D02BAC6">
            <wp:extent cx="152400" cy="134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4" cy="1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D58">
        <w:rPr>
          <w:rFonts w:cs="Vrinda" w:asciiTheme="minorHAnsi" w:hAnsiTheme="minorHAnsi"/>
          <w:sz w:val="24"/>
          <w:szCs w:val="24"/>
          <w:cs/>
          <w:lang w:bidi="bn-IN"/>
        </w:rPr>
        <w:t xml:space="preserve"> না</w:t>
      </w:r>
    </w:p>
    <w:p w:rsidRPr="00D40D58" w:rsidR="00220AAA" w:rsidP="00E073C0" w:rsidRDefault="00980C09" w14:paraId="75ACD43D" w14:textId="02D0C5E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333333"/>
          <w:sz w:val="24"/>
          <w:szCs w:val="24"/>
        </w:rPr>
      </w:pPr>
      <w:r w:rsidRPr="00D40D58">
        <w:rPr>
          <w:rFonts w:asciiTheme="minorHAnsi" w:hAnsiTheme="minorHAnsi" w:cstheme="minorHAnsi"/>
          <w:color w:val="333333"/>
          <w:sz w:val="24"/>
          <w:szCs w:val="24"/>
        </w:rPr>
        <w:sym w:font="Wingdings" w:char="F0E0"/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হ্যাঁ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>-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তে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টিক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দিলে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এই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বিভাগে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(G) </w:t>
      </w:r>
      <w:r w:rsidRPr="00D40D58">
        <w:rPr>
          <w:rFonts w:cs="Vrinda" w:asciiTheme="minorHAnsi" w:hAnsiTheme="minorHAnsi"/>
          <w:b/>
          <w:bCs/>
          <w:color w:val="333333"/>
          <w:sz w:val="24"/>
          <w:szCs w:val="24"/>
          <w:cs/>
          <w:lang w:bidi="bn-IN"/>
        </w:rPr>
        <w:t>যান</w:t>
      </w:r>
      <w:r w:rsidRPr="00D40D58">
        <w:rPr>
          <w:rFonts w:cs="Arial Unicode MS" w:asciiTheme="minorHAnsi" w:hAnsiTheme="minorHAnsi"/>
          <w:color w:val="333333"/>
          <w:sz w:val="24"/>
          <w:szCs w:val="24"/>
          <w:cs/>
          <w:lang w:bidi="hi-IN"/>
        </w:rPr>
        <w:t xml:space="preserve">। </w:t>
      </w:r>
      <w:r w:rsidRPr="00D40D58">
        <w:rPr>
          <w:rFonts w:cs="Vrinda" w:asciiTheme="minorHAnsi" w:hAnsiTheme="minorHAnsi"/>
          <w:b/>
          <w:bCs/>
          <w:color w:val="333333"/>
          <w:sz w:val="24"/>
          <w:szCs w:val="24"/>
          <w:cs/>
          <w:lang w:bidi="bn-IN"/>
        </w:rPr>
        <w:t>না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হলে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বিভাগ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>H (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সই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)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এ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চলে</w:t>
      </w:r>
      <w:r w:rsidRPr="00D40D58" w:rsidR="00E073C0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যান।</w:t>
      </w:r>
    </w:p>
    <w:p w:rsidRPr="00D40D58" w:rsidR="00C73C33" w:rsidP="00C17201" w:rsidRDefault="00C73C33" w14:paraId="73462052" w14:textId="64CB35B6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333333"/>
          <w:sz w:val="24"/>
          <w:szCs w:val="24"/>
        </w:rPr>
      </w:pP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আপনি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যদি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কেবলমাত্র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নির্দিষ্ট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আকার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অবস্থান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,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প্রতিবন্ধী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সুবিধা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এবং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>/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অথবা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পোষ্য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সম্পর্কিত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নীতি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থাকা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পুনরায়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ভাড়া</w:t>
      </w:r>
      <w:r w:rsidRPr="00D40D58" w:rsidR="00561AA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/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বিক্রয়ের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ইউনিটের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জন্য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বিবেচনা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করতে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ইচ্ছুক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হন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তাহলে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সেগুলি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নিচে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লিখুন।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এর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ফলে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সেই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17201">
        <w:rPr>
          <w:rFonts w:hint="cs" w:cs="Vrinda" w:asciiTheme="minorHAnsi" w:hAnsiTheme="minorHAnsi"/>
          <w:color w:val="333333"/>
          <w:sz w:val="24"/>
          <w:szCs w:val="24"/>
          <w:cs/>
          <w:lang w:bidi="bn-IN"/>
        </w:rPr>
        <w:t>ধরনের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ইউনিট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সীমিত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করা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হবে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যার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আবেদনের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জন্য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এলোমেলোভাবে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আপনাকে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পছন্দ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করা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হতে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পারে। আমরা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আপনাকে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বিকল্প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খোলা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রাখতে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বলব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এবং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প্রয়োজন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হলে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নির্দিষ্ট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পছন্দ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জানাতে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বলব।</w:t>
      </w:r>
    </w:p>
    <w:p w:rsidRPr="00D40D58" w:rsidR="0021151C" w:rsidP="003D781B" w:rsidRDefault="0021151C" w14:paraId="7B2DF200" w14:textId="53E11A5B">
      <w:pPr>
        <w:shd w:val="clear" w:color="auto" w:fill="FFFFFF"/>
        <w:spacing w:before="100" w:beforeAutospacing="1" w:after="100" w:afterAutospacing="1"/>
        <w:ind w:left="-90"/>
        <w:rPr>
          <w:rFonts w:asciiTheme="minorHAnsi" w:hAnsiTheme="minorHAnsi" w:cstheme="minorHAnsi"/>
          <w:color w:val="333333"/>
          <w:sz w:val="24"/>
          <w:szCs w:val="24"/>
        </w:rPr>
      </w:pP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2. 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ভবিষ্যতে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পুনরায়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ভাড়া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বা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বিক্রির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ক্ষেত্রে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আপনার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আগ্রহ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সম্পর্কে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নিম্নলিখিত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প্রশ্নের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উত্তর</w:t>
      </w:r>
      <w:r w:rsidRPr="00D40D58" w:rsidR="003D781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দিন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>:</w:t>
      </w:r>
    </w:p>
    <w:p w:rsidRPr="00D40D58" w:rsidR="00220AAA" w:rsidP="00E626BA" w:rsidRDefault="0021151C" w14:paraId="02571F86" w14:textId="18F7CB84">
      <w:pPr>
        <w:shd w:val="clear" w:color="auto" w:fill="FFFFFF"/>
        <w:spacing w:before="100" w:beforeAutospacing="1"/>
        <w:ind w:left="360" w:hanging="360"/>
        <w:rPr>
          <w:rFonts w:asciiTheme="minorHAnsi" w:hAnsiTheme="minorHAnsi" w:cstheme="minorHAnsi"/>
          <w:color w:val="333333"/>
          <w:sz w:val="24"/>
          <w:szCs w:val="24"/>
        </w:rPr>
      </w:pP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a.  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আপনার</w:t>
      </w:r>
      <w:r w:rsidRPr="00D40D58" w:rsidR="00561AAB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পরিবারের</w:t>
      </w:r>
      <w:r w:rsidRPr="00D40D58" w:rsidR="00A555B5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আকারের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ভিত্তিতে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কী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ধরনের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পুনরায়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ভাড়া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বা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বিক্রির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অ্যাপার্টমেন্টে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আকারে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আপনি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আগ্রহী</w:t>
      </w:r>
      <w:r w:rsidRPr="00D40D58">
        <w:rPr>
          <w:rFonts w:cs="Calibri" w:asciiTheme="minorHAnsi" w:hAnsiTheme="minorHAnsi"/>
          <w:color w:val="333333"/>
          <w:sz w:val="24"/>
          <w:szCs w:val="24"/>
          <w:cs/>
          <w:lang w:bidi="bn"/>
        </w:rPr>
        <w:t xml:space="preserve">?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প্রযোজ্য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সবকটিতে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টিক</w:t>
      </w:r>
      <w:r w:rsidRPr="00D40D58" w:rsidR="00E626BA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cs="Vrinda" w:asciiTheme="minorHAnsi" w:hAnsiTheme="minorHAnsi"/>
          <w:color w:val="333333"/>
          <w:sz w:val="24"/>
          <w:szCs w:val="24"/>
          <w:cs/>
          <w:lang w:bidi="bn-IN"/>
        </w:rPr>
        <w:t>দিন।</w:t>
      </w:r>
    </w:p>
    <w:tbl>
      <w:tblPr>
        <w:tblpPr w:leftFromText="180" w:rightFromText="180" w:vertAnchor="text" w:horzAnchor="page" w:tblpX="1940" w:tblpY="185"/>
        <w:tblW w:w="7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5"/>
        <w:gridCol w:w="3320"/>
        <w:gridCol w:w="540"/>
        <w:gridCol w:w="3150"/>
      </w:tblGrid>
      <w:tr w:rsidRPr="00D40D58" w:rsidR="006B6D97" w:rsidTr="006B6D97" w14:paraId="2D0DEF29" w14:textId="77777777">
        <w:trPr>
          <w:trHeight w:val="399"/>
        </w:trPr>
        <w:tc>
          <w:tcPr>
            <w:tcW w:w="365" w:type="dxa"/>
            <w:tcBorders>
              <w:right w:val="single" w:color="auto" w:sz="4" w:space="0"/>
            </w:tcBorders>
          </w:tcPr>
          <w:p w:rsidRPr="00D40D58" w:rsidR="006B6D97" w:rsidP="006B6D97" w:rsidRDefault="006B6D97" w14:paraId="3141C9F4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20" w:type="dxa"/>
            <w:tcBorders>
              <w:left w:val="single" w:color="auto" w:sz="4" w:space="0"/>
            </w:tcBorders>
          </w:tcPr>
          <w:p w:rsidRPr="00D40D58" w:rsidR="006B6D97" w:rsidP="006B6D97" w:rsidRDefault="006B6D97" w14:paraId="43ED68E3" w14:textId="7071E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D58">
              <w:rPr>
                <w:rFonts w:cs="Vrinda" w:asciiTheme="minorHAnsi" w:hAnsiTheme="minorHAnsi"/>
                <w:noProof/>
                <w:sz w:val="24"/>
                <w:szCs w:val="24"/>
                <w:cs/>
                <w:lang w:bidi="bn-IN"/>
              </w:rPr>
              <w:t>আমার</w:t>
            </w:r>
            <w:r w:rsidRPr="00D40D58" w:rsidR="00E626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cs="Vrinda" w:asciiTheme="minorHAnsi" w:hAnsiTheme="minorHAnsi"/>
                <w:noProof/>
                <w:sz w:val="24"/>
                <w:szCs w:val="24"/>
                <w:cs/>
                <w:lang w:bidi="bn-IN"/>
              </w:rPr>
              <w:t>আয়ের</w:t>
            </w:r>
            <w:r w:rsidRPr="00D40D58" w:rsidR="00E626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cs="Vrinda" w:asciiTheme="minorHAnsi" w:hAnsiTheme="minorHAnsi"/>
                <w:noProof/>
                <w:sz w:val="24"/>
                <w:szCs w:val="24"/>
                <w:cs/>
                <w:lang w:bidi="bn-IN"/>
              </w:rPr>
              <w:t>সঙ্গে</w:t>
            </w:r>
            <w:r w:rsidRPr="00D40D58" w:rsidR="00E626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cs="Vrinda" w:asciiTheme="minorHAnsi" w:hAnsiTheme="minorHAnsi"/>
                <w:noProof/>
                <w:sz w:val="24"/>
                <w:szCs w:val="24"/>
                <w:cs/>
                <w:lang w:bidi="bn-IN"/>
              </w:rPr>
              <w:t>মানানসই</w:t>
            </w:r>
            <w:r w:rsidRPr="00D40D58" w:rsidR="00E626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cs="Vrinda" w:asciiTheme="minorHAnsi" w:hAnsiTheme="minorHAnsi"/>
                <w:noProof/>
                <w:sz w:val="24"/>
                <w:szCs w:val="24"/>
                <w:cs/>
                <w:lang w:bidi="bn-IN"/>
              </w:rPr>
              <w:t>সমস্ত</w:t>
            </w:r>
            <w:r w:rsidRPr="00D40D58" w:rsidR="00E626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cs="Vrinda" w:asciiTheme="minorHAnsi" w:hAnsiTheme="minorHAnsi"/>
                <w:noProof/>
                <w:sz w:val="24"/>
                <w:szCs w:val="24"/>
                <w:cs/>
                <w:lang w:bidi="bn-IN"/>
              </w:rPr>
              <w:t>আকার</w:t>
            </w:r>
          </w:p>
        </w:tc>
        <w:tc>
          <w:tcPr>
            <w:tcW w:w="540" w:type="dxa"/>
            <w:tcBorders>
              <w:right w:val="single" w:color="auto" w:sz="4" w:space="0"/>
            </w:tcBorders>
          </w:tcPr>
          <w:p w:rsidRPr="00D40D58" w:rsidR="006B6D97" w:rsidP="006B6D97" w:rsidRDefault="006B6D97" w14:paraId="05DD9EBD" w14:textId="7777777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color="auto" w:sz="4" w:space="0"/>
            </w:tcBorders>
          </w:tcPr>
          <w:p w:rsidRPr="00D40D58" w:rsidR="006B6D97" w:rsidP="008B4A6C" w:rsidRDefault="006B6D97" w14:paraId="221F7D12" w14:textId="21620E9D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color w:val="333333"/>
                <w:sz w:val="24"/>
                <w:szCs w:val="24"/>
                <w:cs/>
                <w:lang w:bidi="bn"/>
              </w:rPr>
              <w:t xml:space="preserve">3 </w:t>
            </w: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 xml:space="preserve">বেডরুম </w:t>
            </w:r>
          </w:p>
        </w:tc>
      </w:tr>
      <w:tr w:rsidRPr="00D40D58" w:rsidR="006B6D97" w:rsidTr="006B6D97" w14:paraId="4341AA92" w14:textId="77777777">
        <w:trPr>
          <w:trHeight w:val="399"/>
        </w:trPr>
        <w:tc>
          <w:tcPr>
            <w:tcW w:w="365" w:type="dxa"/>
            <w:tcBorders>
              <w:right w:val="single" w:color="auto" w:sz="4" w:space="0"/>
            </w:tcBorders>
          </w:tcPr>
          <w:p w:rsidRPr="00D40D58" w:rsidR="006B6D97" w:rsidP="006B6D97" w:rsidRDefault="006B6D97" w14:paraId="0A9CC6A6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320" w:type="dxa"/>
            <w:tcBorders>
              <w:left w:val="single" w:color="auto" w:sz="4" w:space="0"/>
            </w:tcBorders>
          </w:tcPr>
          <w:p w:rsidRPr="00D40D58" w:rsidR="006B6D97" w:rsidP="008B4A6C" w:rsidRDefault="006B6D97" w14:paraId="3B7D7E1C" w14:textId="10C87355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 xml:space="preserve">স্টুডিও </w:t>
            </w:r>
          </w:p>
        </w:tc>
        <w:tc>
          <w:tcPr>
            <w:tcW w:w="540" w:type="dxa"/>
            <w:tcBorders>
              <w:right w:val="single" w:color="auto" w:sz="4" w:space="0"/>
            </w:tcBorders>
          </w:tcPr>
          <w:p w:rsidRPr="00D40D58" w:rsidR="006B6D97" w:rsidP="006B6D97" w:rsidRDefault="006B6D97" w14:paraId="585BCDAA" w14:textId="7777777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color="auto" w:sz="4" w:space="0"/>
            </w:tcBorders>
          </w:tcPr>
          <w:p w:rsidRPr="00D40D58" w:rsidR="006B6D97" w:rsidP="008B4A6C" w:rsidRDefault="006B6D97" w14:paraId="54EDD643" w14:textId="25DECE7C">
            <w:pPr>
              <w:tabs>
                <w:tab w:val="right" w:pos="4617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color w:val="333333"/>
                <w:sz w:val="24"/>
                <w:szCs w:val="24"/>
                <w:cs/>
                <w:lang w:bidi="bn"/>
              </w:rPr>
              <w:t xml:space="preserve">4 </w:t>
            </w: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 xml:space="preserve">বেডরুম </w:t>
            </w:r>
          </w:p>
        </w:tc>
      </w:tr>
      <w:tr w:rsidRPr="00D40D58" w:rsidR="006B6D97" w:rsidTr="006B6D97" w14:paraId="6A3A271C" w14:textId="77777777">
        <w:trPr>
          <w:trHeight w:val="399"/>
        </w:trPr>
        <w:tc>
          <w:tcPr>
            <w:tcW w:w="365" w:type="dxa"/>
            <w:tcBorders>
              <w:right w:val="single" w:color="auto" w:sz="4" w:space="0"/>
            </w:tcBorders>
          </w:tcPr>
          <w:p w:rsidRPr="00D40D58" w:rsidR="006B6D97" w:rsidP="006B6D97" w:rsidRDefault="006B6D97" w14:paraId="493981E6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320" w:type="dxa"/>
            <w:tcBorders>
              <w:left w:val="single" w:color="auto" w:sz="4" w:space="0"/>
            </w:tcBorders>
          </w:tcPr>
          <w:p w:rsidRPr="00D40D58" w:rsidR="006B6D97" w:rsidP="008B4A6C" w:rsidRDefault="006B6D97" w14:paraId="3E392CBF" w14:textId="359DBDAF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color w:val="333333"/>
                <w:sz w:val="24"/>
                <w:szCs w:val="24"/>
                <w:cs/>
                <w:lang w:bidi="bn"/>
              </w:rPr>
              <w:t xml:space="preserve">1 </w:t>
            </w: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 xml:space="preserve">বেডরুম </w:t>
            </w:r>
          </w:p>
        </w:tc>
        <w:tc>
          <w:tcPr>
            <w:tcW w:w="540" w:type="dxa"/>
            <w:tcBorders>
              <w:right w:val="single" w:color="auto" w:sz="4" w:space="0"/>
            </w:tcBorders>
          </w:tcPr>
          <w:p w:rsidRPr="00D40D58" w:rsidR="006B6D97" w:rsidP="006B6D97" w:rsidRDefault="006B6D97" w14:paraId="32766D36" w14:textId="7777777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color="auto" w:sz="4" w:space="0"/>
            </w:tcBorders>
          </w:tcPr>
          <w:p w:rsidRPr="00D40D58" w:rsidR="006B6D97" w:rsidDel="0032665F" w:rsidP="008B4A6C" w:rsidRDefault="006B6D97" w14:paraId="04487196" w14:textId="7C8AE0D5">
            <w:pPr>
              <w:tabs>
                <w:tab w:val="right" w:pos="4617"/>
              </w:tabs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color w:val="333333"/>
                <w:sz w:val="24"/>
                <w:szCs w:val="24"/>
                <w:cs/>
                <w:lang w:bidi="bn"/>
              </w:rPr>
              <w:t xml:space="preserve">5 </w:t>
            </w: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 xml:space="preserve">বেডরুম </w:t>
            </w:r>
          </w:p>
        </w:tc>
      </w:tr>
      <w:tr w:rsidRPr="00D40D58" w:rsidR="006B6D97" w:rsidTr="006B6D97" w14:paraId="134A4A44" w14:textId="77777777">
        <w:trPr>
          <w:trHeight w:val="399"/>
        </w:trPr>
        <w:tc>
          <w:tcPr>
            <w:tcW w:w="365" w:type="dxa"/>
            <w:tcBorders>
              <w:right w:val="single" w:color="auto" w:sz="4" w:space="0"/>
            </w:tcBorders>
          </w:tcPr>
          <w:p w:rsidRPr="00D40D58" w:rsidR="006B6D97" w:rsidP="006B6D97" w:rsidRDefault="006B6D97" w14:paraId="53FB5009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320" w:type="dxa"/>
            <w:tcBorders>
              <w:left w:val="single" w:color="auto" w:sz="4" w:space="0"/>
            </w:tcBorders>
          </w:tcPr>
          <w:p w:rsidRPr="00D40D58" w:rsidR="006B6D97" w:rsidP="008B4A6C" w:rsidRDefault="006B6D97" w14:paraId="6B3A5491" w14:textId="35A1369E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color w:val="333333"/>
                <w:sz w:val="24"/>
                <w:szCs w:val="24"/>
                <w:cs/>
                <w:lang w:bidi="bn"/>
              </w:rPr>
              <w:t xml:space="preserve">2 </w:t>
            </w: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 xml:space="preserve">বেডরুম </w:t>
            </w:r>
          </w:p>
        </w:tc>
        <w:tc>
          <w:tcPr>
            <w:tcW w:w="540" w:type="dxa"/>
            <w:tcBorders>
              <w:right w:val="single" w:color="auto" w:sz="4" w:space="0"/>
            </w:tcBorders>
          </w:tcPr>
          <w:p w:rsidRPr="00D40D58" w:rsidR="006B6D97" w:rsidP="006B6D97" w:rsidRDefault="006B6D97" w14:paraId="37CB1CB6" w14:textId="7777777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color="auto" w:sz="4" w:space="0"/>
            </w:tcBorders>
          </w:tcPr>
          <w:p w:rsidRPr="00D40D58" w:rsidR="006B6D97" w:rsidDel="0032665F" w:rsidP="008B4A6C" w:rsidRDefault="006B6D97" w14:paraId="06194A76" w14:textId="1A24A9EC">
            <w:pPr>
              <w:tabs>
                <w:tab w:val="right" w:pos="4617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noProof/>
                <w:sz w:val="24"/>
                <w:szCs w:val="24"/>
                <w:cs/>
                <w:lang w:bidi="bn"/>
              </w:rPr>
              <w:t xml:space="preserve">6 </w:t>
            </w:r>
            <w:r w:rsidRPr="00D40D58">
              <w:rPr>
                <w:rFonts w:cs="Vrinda" w:asciiTheme="minorHAnsi" w:hAnsiTheme="minorHAnsi"/>
                <w:noProof/>
                <w:sz w:val="24"/>
                <w:szCs w:val="24"/>
                <w:cs/>
                <w:lang w:bidi="bn-IN"/>
              </w:rPr>
              <w:t xml:space="preserve">বেডরুম </w:t>
            </w:r>
          </w:p>
        </w:tc>
      </w:tr>
    </w:tbl>
    <w:p w:rsidRPr="00D40D58" w:rsidR="00220AAA" w:rsidP="00220AAA" w:rsidRDefault="00220AAA" w14:paraId="7C190D46" w14:textId="77777777">
      <w:pPr>
        <w:pStyle w:val="Default"/>
        <w:ind w:right="720"/>
        <w:rPr>
          <w:rFonts w:asciiTheme="minorHAnsi" w:hAnsiTheme="minorHAnsi" w:cstheme="minorHAnsi"/>
          <w:sz w:val="28"/>
          <w:szCs w:val="28"/>
        </w:rPr>
      </w:pPr>
    </w:p>
    <w:p w:rsidRPr="00D40D58" w:rsidR="00F62951" w:rsidP="00220AAA" w:rsidRDefault="00F62951" w14:paraId="164E9FCF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2BC53211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00B01D2B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49A92B8E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31FE7957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309E13E5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D75561" w:rsidP="00220AAA" w:rsidRDefault="00D75561" w14:paraId="3500283E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220AAA" w:rsidP="00220AAA" w:rsidRDefault="0021151C" w14:paraId="681F35CE" w14:textId="7334AE08">
      <w:pPr>
        <w:pStyle w:val="Default"/>
        <w:ind w:right="720"/>
        <w:rPr>
          <w:rFonts w:asciiTheme="minorHAnsi" w:hAnsiTheme="minorHAnsi" w:cstheme="minorHAnsi"/>
        </w:rPr>
      </w:pPr>
      <w:r w:rsidRPr="00D40D58">
        <w:rPr>
          <w:rFonts w:cs="Calibri" w:asciiTheme="minorHAnsi" w:hAnsiTheme="minorHAnsi"/>
          <w:cs/>
          <w:lang w:bidi="bn"/>
        </w:rPr>
        <w:t xml:space="preserve">b.   </w:t>
      </w:r>
      <w:r w:rsidRPr="00D40D58">
        <w:rPr>
          <w:rFonts w:cs="Vrinda" w:asciiTheme="minorHAnsi" w:hAnsiTheme="minorHAnsi"/>
          <w:cs/>
          <w:lang w:bidi="bn-IN"/>
        </w:rPr>
        <w:t>কোন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বরো</w:t>
      </w:r>
      <w:r w:rsidRPr="00D40D58">
        <w:rPr>
          <w:rFonts w:cs="Calibri" w:asciiTheme="minorHAnsi" w:hAnsiTheme="minorHAnsi"/>
          <w:cs/>
          <w:lang w:bidi="bn"/>
        </w:rPr>
        <w:t>(</w:t>
      </w:r>
      <w:r w:rsidRPr="00D40D58">
        <w:rPr>
          <w:rFonts w:cs="Vrinda" w:asciiTheme="minorHAnsi" w:hAnsiTheme="minorHAnsi"/>
          <w:cs/>
          <w:lang w:bidi="bn-IN"/>
        </w:rPr>
        <w:t>গুলি</w:t>
      </w:r>
      <w:r w:rsidRPr="00D40D58">
        <w:rPr>
          <w:rFonts w:cs="Calibri" w:asciiTheme="minorHAnsi" w:hAnsiTheme="minorHAnsi"/>
          <w:cs/>
          <w:lang w:bidi="bn"/>
        </w:rPr>
        <w:t>)</w:t>
      </w:r>
      <w:r w:rsidRPr="00D40D58">
        <w:rPr>
          <w:rFonts w:cs="Vrinda" w:asciiTheme="minorHAnsi" w:hAnsiTheme="minorHAnsi"/>
          <w:cs/>
          <w:lang w:bidi="bn-IN"/>
        </w:rPr>
        <w:t>তে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আপনি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বাস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করতে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চান</w:t>
      </w:r>
      <w:r w:rsidRPr="00D40D58">
        <w:rPr>
          <w:rFonts w:cs="Calibri" w:asciiTheme="minorHAnsi" w:hAnsiTheme="minorHAnsi"/>
          <w:cs/>
          <w:lang w:bidi="bn"/>
        </w:rPr>
        <w:t xml:space="preserve">? </w:t>
      </w:r>
      <w:r w:rsidRPr="00D40D58">
        <w:rPr>
          <w:rFonts w:cs="Vrinda" w:asciiTheme="minorHAnsi" w:hAnsiTheme="minorHAnsi"/>
          <w:cs/>
          <w:lang w:bidi="bn-IN"/>
        </w:rPr>
        <w:t>প্রযোজ্য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সবকটিতে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টিক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দিন</w:t>
      </w:r>
      <w:r w:rsidRPr="00D40D58">
        <w:rPr>
          <w:rFonts w:cs="Calibri" w:asciiTheme="minorHAnsi" w:hAnsiTheme="minorHAnsi"/>
          <w:cs/>
          <w:lang w:bidi="hi-IN"/>
        </w:rPr>
        <w:t>।</w:t>
      </w:r>
    </w:p>
    <w:tbl>
      <w:tblPr>
        <w:tblpPr w:leftFromText="180" w:rightFromText="180" w:vertAnchor="text" w:horzAnchor="page" w:tblpX="1892" w:tblpY="162"/>
        <w:tblW w:w="74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5"/>
        <w:gridCol w:w="3780"/>
        <w:gridCol w:w="450"/>
        <w:gridCol w:w="2790"/>
      </w:tblGrid>
      <w:tr w:rsidRPr="00D40D58" w:rsidR="008B4A6C" w:rsidTr="00C73C33" w14:paraId="11F3F001" w14:textId="77777777">
        <w:trPr>
          <w:trHeight w:val="399"/>
        </w:trPr>
        <w:tc>
          <w:tcPr>
            <w:tcW w:w="445" w:type="dxa"/>
            <w:tcBorders>
              <w:right w:val="single" w:color="auto" w:sz="4" w:space="0"/>
            </w:tcBorders>
          </w:tcPr>
          <w:p w:rsidRPr="00D40D58" w:rsidR="005E57FC" w:rsidP="005E57FC" w:rsidRDefault="005E57FC" w14:paraId="6FC4219E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color="auto" w:sz="4" w:space="0"/>
            </w:tcBorders>
          </w:tcPr>
          <w:p w:rsidRPr="00D40D58" w:rsidR="005E57FC" w:rsidP="005E57FC" w:rsidRDefault="008B4A6C" w14:paraId="524AAA60" w14:textId="5B657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>সমস্ত</w:t>
            </w:r>
            <w:r w:rsidRPr="00D40D58" w:rsidR="00E626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>বরো</w:t>
            </w:r>
            <w:r w:rsidRPr="00D40D58" w:rsidR="00E626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>ও</w:t>
            </w:r>
            <w:r w:rsidRPr="00D40D58" w:rsidR="00E626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0D58">
              <w:rPr>
                <w:rFonts w:cs="Vrinda" w:asciiTheme="minorHAnsi" w:hAnsiTheme="minorHAnsi"/>
                <w:color w:val="333333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 w:rsidRPr="00D40D58" w:rsidR="005E57FC" w:rsidP="005E57FC" w:rsidRDefault="005E57FC" w14:paraId="15770802" w14:textId="7777777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color="auto" w:sz="4" w:space="0"/>
            </w:tcBorders>
          </w:tcPr>
          <w:p w:rsidRPr="00D40D58" w:rsidR="005E57FC" w:rsidP="005E57FC" w:rsidRDefault="005E57FC" w14:paraId="127AF41E" w14:textId="7777777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noProof/>
                <w:sz w:val="24"/>
                <w:szCs w:val="24"/>
                <w:cs/>
                <w:lang w:bidi="bn"/>
              </w:rPr>
              <w:t>Brooklyn</w:t>
            </w:r>
          </w:p>
        </w:tc>
      </w:tr>
      <w:tr w:rsidRPr="00D40D58" w:rsidR="008B4A6C" w:rsidTr="00C73C33" w14:paraId="5B654DE2" w14:textId="77777777">
        <w:trPr>
          <w:trHeight w:val="399"/>
        </w:trPr>
        <w:tc>
          <w:tcPr>
            <w:tcW w:w="445" w:type="dxa"/>
            <w:tcBorders>
              <w:right w:val="single" w:color="auto" w:sz="4" w:space="0"/>
            </w:tcBorders>
          </w:tcPr>
          <w:p w:rsidRPr="00D40D58" w:rsidR="005E57FC" w:rsidP="005E57FC" w:rsidRDefault="005E57FC" w14:paraId="564B0651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color="auto" w:sz="4" w:space="0"/>
            </w:tcBorders>
          </w:tcPr>
          <w:p w:rsidRPr="00D40D58" w:rsidR="005E57FC" w:rsidP="005E57FC" w:rsidRDefault="005E57FC" w14:paraId="173E34DC" w14:textId="7777777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color w:val="333333"/>
                <w:sz w:val="24"/>
                <w:szCs w:val="24"/>
                <w:cs/>
                <w:lang w:bidi="bn"/>
              </w:rPr>
              <w:t>Manhattan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 w:rsidRPr="00D40D58" w:rsidR="005E57FC" w:rsidP="005E57FC" w:rsidRDefault="005E57FC" w14:paraId="487E90D2" w14:textId="7777777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color="auto" w:sz="4" w:space="0"/>
            </w:tcBorders>
          </w:tcPr>
          <w:p w:rsidRPr="00D40D58" w:rsidR="005E57FC" w:rsidP="005E57FC" w:rsidRDefault="005E57FC" w14:paraId="3A86AB45" w14:textId="77777777">
            <w:pPr>
              <w:tabs>
                <w:tab w:val="right" w:pos="4617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color w:val="333333"/>
                <w:sz w:val="24"/>
                <w:szCs w:val="24"/>
                <w:cs/>
                <w:lang w:bidi="bn"/>
              </w:rPr>
              <w:t>Queens</w:t>
            </w:r>
          </w:p>
        </w:tc>
      </w:tr>
      <w:tr w:rsidRPr="00D40D58" w:rsidR="008B4A6C" w:rsidTr="00C73C33" w14:paraId="75BC404F" w14:textId="77777777">
        <w:trPr>
          <w:trHeight w:val="399"/>
        </w:trPr>
        <w:tc>
          <w:tcPr>
            <w:tcW w:w="445" w:type="dxa"/>
            <w:tcBorders>
              <w:right w:val="single" w:color="auto" w:sz="4" w:space="0"/>
            </w:tcBorders>
          </w:tcPr>
          <w:p w:rsidRPr="00D40D58" w:rsidR="005E57FC" w:rsidP="005E57FC" w:rsidRDefault="005E57FC" w14:paraId="5869AC72" w14:textId="77777777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color="auto" w:sz="4" w:space="0"/>
            </w:tcBorders>
          </w:tcPr>
          <w:p w:rsidRPr="00D40D58" w:rsidR="005E57FC" w:rsidP="005E57FC" w:rsidRDefault="008B4A6C" w14:paraId="690966FB" w14:textId="041CDFE9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noProof/>
                <w:sz w:val="24"/>
                <w:szCs w:val="24"/>
                <w:cs/>
                <w:lang w:bidi="bn"/>
              </w:rPr>
              <w:t>Bronx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 w:rsidRPr="00D40D58" w:rsidR="005E57FC" w:rsidP="005E57FC" w:rsidRDefault="005E57FC" w14:paraId="28C095A9" w14:textId="7777777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color="auto" w:sz="4" w:space="0"/>
            </w:tcBorders>
          </w:tcPr>
          <w:p w:rsidRPr="00D40D58" w:rsidR="005E57FC" w:rsidDel="0032665F" w:rsidP="005E57FC" w:rsidRDefault="008B4A6C" w14:paraId="7F3A2C23" w14:textId="45681850">
            <w:pPr>
              <w:tabs>
                <w:tab w:val="right" w:pos="4617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0D58">
              <w:rPr>
                <w:rFonts w:cs="Calibri" w:asciiTheme="minorHAnsi" w:hAnsiTheme="minorHAnsi"/>
                <w:color w:val="333333"/>
                <w:sz w:val="24"/>
                <w:szCs w:val="24"/>
                <w:cs/>
                <w:lang w:bidi="bn"/>
              </w:rPr>
              <w:t>Staten Island</w:t>
            </w:r>
          </w:p>
        </w:tc>
      </w:tr>
    </w:tbl>
    <w:p w:rsidRPr="00D40D58" w:rsidR="00220AAA" w:rsidP="00220AAA" w:rsidRDefault="00220AAA" w14:paraId="576D1957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22C23195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128AACFB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3FFC913D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4D8BEB0C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F62951" w:rsidP="00220AAA" w:rsidRDefault="00F62951" w14:paraId="2FBF4027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C73C33" w:rsidP="00D75561" w:rsidRDefault="0021151C" w14:paraId="4F39B9F4" w14:textId="2BE728A0">
      <w:pPr>
        <w:pStyle w:val="Default"/>
        <w:pageBreakBefore/>
        <w:ind w:left="357" w:right="720" w:hanging="357"/>
        <w:rPr>
          <w:rFonts w:asciiTheme="minorHAnsi" w:hAnsiTheme="minorHAnsi" w:cstheme="minorHAnsi"/>
        </w:rPr>
      </w:pPr>
      <w:r w:rsidRPr="00D40D58">
        <w:rPr>
          <w:rFonts w:cs="Calibri" w:asciiTheme="minorHAnsi" w:hAnsiTheme="minorHAnsi"/>
          <w:cs/>
          <w:lang w:bidi="bn"/>
        </w:rPr>
        <w:lastRenderedPageBreak/>
        <w:t xml:space="preserve">c.   </w:t>
      </w:r>
      <w:bookmarkEnd w:id="9"/>
      <w:r w:rsidRPr="00D40D58">
        <w:rPr>
          <w:rFonts w:cs="Vrinda" w:asciiTheme="minorHAnsi" w:hAnsiTheme="minorHAnsi"/>
          <w:cs/>
          <w:lang w:bidi="bn-IN"/>
        </w:rPr>
        <w:t>আপনি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কি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উপরে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টিক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দেয়া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বরোগুলির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নির্দিষ্ট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পাড়ার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জন্য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cs/>
          <w:lang w:bidi="bn-IN"/>
        </w:rPr>
        <w:t>কেবল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আগ্রহী</w:t>
      </w:r>
      <w:r w:rsidRPr="00D40D58">
        <w:rPr>
          <w:rFonts w:cs="Calibri" w:asciiTheme="minorHAnsi" w:hAnsiTheme="minorHAnsi"/>
          <w:cs/>
          <w:lang w:bidi="bn"/>
        </w:rPr>
        <w:t xml:space="preserve">? </w:t>
      </w:r>
      <w:r w:rsidRPr="00D40D58">
        <w:rPr>
          <w:rFonts w:cs="Vrinda" w:asciiTheme="minorHAnsi" w:hAnsiTheme="minorHAnsi"/>
          <w:cs/>
          <w:lang w:bidi="bn-IN"/>
        </w:rPr>
        <w:t>হ্যাঁ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হলে</w:t>
      </w:r>
      <w:r w:rsidRPr="00D40D58">
        <w:rPr>
          <w:rFonts w:cs="Calibri" w:asciiTheme="minorHAnsi" w:hAnsiTheme="minorHAnsi"/>
          <w:cs/>
          <w:lang w:bidi="bn"/>
        </w:rPr>
        <w:t xml:space="preserve">, </w:t>
      </w:r>
      <w:r w:rsidRPr="00D40D58">
        <w:rPr>
          <w:rFonts w:cs="Vrinda" w:asciiTheme="minorHAnsi" w:hAnsiTheme="minorHAnsi"/>
          <w:cs/>
          <w:lang w:bidi="bn-IN"/>
        </w:rPr>
        <w:t>পাড়ার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নামগুলি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এখানে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লিখুন</w:t>
      </w:r>
      <w:r w:rsidRPr="00D40D58">
        <w:rPr>
          <w:rFonts w:cs="Calibri" w:asciiTheme="minorHAnsi" w:hAnsiTheme="minorHAnsi"/>
          <w:cs/>
          <w:lang w:bidi="bn"/>
        </w:rPr>
        <w:t xml:space="preserve">: </w:t>
      </w:r>
    </w:p>
    <w:p w:rsidRPr="00D40D58" w:rsidR="00C73C33" w:rsidP="003F4B45" w:rsidRDefault="00C73C33" w14:paraId="5E0E5478" w14:textId="77777777">
      <w:pPr>
        <w:pStyle w:val="Default"/>
        <w:ind w:left="360" w:right="720" w:hanging="360"/>
        <w:rPr>
          <w:rFonts w:asciiTheme="minorHAnsi" w:hAnsiTheme="minorHAnsi" w:cstheme="minorHAnsi"/>
        </w:rPr>
      </w:pPr>
    </w:p>
    <w:p w:rsidRPr="00D40D58" w:rsidR="00C73C33" w:rsidP="00C73C33" w:rsidRDefault="00C73C33" w14:paraId="14B62638" w14:textId="422BA3EC">
      <w:pPr>
        <w:pStyle w:val="Default"/>
        <w:ind w:left="360" w:right="720"/>
        <w:rPr>
          <w:rFonts w:asciiTheme="minorHAnsi" w:hAnsiTheme="minorHAnsi" w:cstheme="minorHAnsi"/>
        </w:rPr>
      </w:pPr>
      <w:r w:rsidRPr="00D40D58">
        <w:rPr>
          <w:rFonts w:cs="Calibri" w:asciiTheme="minorHAnsi" w:hAnsiTheme="minorHAnsi"/>
          <w:cs/>
          <w:lang w:bidi="bn"/>
        </w:rPr>
        <w:t>______________________________________________________________</w:t>
      </w:r>
    </w:p>
    <w:p w:rsidRPr="00D40D58" w:rsidR="00C73C33" w:rsidP="003F4B45" w:rsidRDefault="00C73C33" w14:paraId="153D75EE" w14:textId="77777777">
      <w:pPr>
        <w:pStyle w:val="Default"/>
        <w:ind w:left="360" w:right="720" w:hanging="360"/>
        <w:rPr>
          <w:rFonts w:asciiTheme="minorHAnsi" w:hAnsiTheme="minorHAnsi" w:cstheme="minorHAnsi"/>
        </w:rPr>
      </w:pPr>
    </w:p>
    <w:p w:rsidRPr="00D40D58" w:rsidR="003F4B45" w:rsidP="00C17201" w:rsidRDefault="00C73C33" w14:paraId="4FE3300D" w14:textId="1C1EC46F">
      <w:pPr>
        <w:pStyle w:val="Default"/>
        <w:ind w:left="360" w:right="720" w:hanging="360"/>
        <w:rPr>
          <w:rFonts w:asciiTheme="minorHAnsi" w:hAnsiTheme="minorHAnsi" w:cstheme="minorHAnsi"/>
        </w:rPr>
      </w:pPr>
      <w:r w:rsidRPr="00D40D58">
        <w:rPr>
          <w:rFonts w:cs="Calibri" w:asciiTheme="minorHAnsi" w:hAnsiTheme="minorHAnsi"/>
          <w:cs/>
          <w:lang w:bidi="bn"/>
        </w:rPr>
        <w:t xml:space="preserve">d.  </w:t>
      </w:r>
      <w:r w:rsidRPr="00D40D58">
        <w:rPr>
          <w:rFonts w:cs="Vrinda" w:asciiTheme="minorHAnsi" w:hAnsiTheme="minorHAnsi"/>
          <w:cs/>
          <w:lang w:bidi="bn-IN"/>
        </w:rPr>
        <w:t>আপনি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 w:rsidR="00C17201">
        <w:rPr>
          <w:rFonts w:hint="cs" w:cs="Vrinda" w:asciiTheme="minorHAnsi" w:hAnsiTheme="minorHAnsi"/>
          <w:cs/>
          <w:lang w:bidi="bn-IN"/>
        </w:rPr>
        <w:t>কি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cs/>
          <w:lang w:bidi="bn-IN"/>
        </w:rPr>
        <w:t>কেবল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সেইসব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অ্যাপার্টমেন্টের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জন্য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আগ্রহী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যেখানে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লিফ্ট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আছে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এবং</w:t>
      </w:r>
      <w:r w:rsidRPr="00D40D58">
        <w:rPr>
          <w:rFonts w:cs="Calibri" w:asciiTheme="minorHAnsi" w:hAnsiTheme="minorHAnsi"/>
          <w:cs/>
          <w:lang w:bidi="bn"/>
        </w:rPr>
        <w:t>/</w:t>
      </w:r>
      <w:r w:rsidRPr="00D40D58">
        <w:rPr>
          <w:rFonts w:cs="Vrinda" w:asciiTheme="minorHAnsi" w:hAnsiTheme="minorHAnsi"/>
          <w:cs/>
          <w:lang w:bidi="bn-IN"/>
        </w:rPr>
        <w:t>অথবা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এক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তলায়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অবস্থিত</w:t>
      </w:r>
      <w:r w:rsidRPr="00D40D58">
        <w:rPr>
          <w:rFonts w:cs="Calibri" w:asciiTheme="minorHAnsi" w:hAnsiTheme="minorHAnsi"/>
          <w:cs/>
          <w:lang w:bidi="bn"/>
        </w:rPr>
        <w:t>?</w:t>
      </w:r>
    </w:p>
    <w:p w:rsidRPr="00D40D58" w:rsidR="003F4B45" w:rsidP="00C73C33" w:rsidRDefault="003F4B45" w14:paraId="7C878604" w14:textId="5E82F979">
      <w:pPr>
        <w:pStyle w:val="Default"/>
        <w:numPr>
          <w:ilvl w:val="0"/>
          <w:numId w:val="25"/>
        </w:numPr>
        <w:spacing w:before="60"/>
        <w:ind w:right="720"/>
        <w:rPr>
          <w:rFonts w:asciiTheme="minorHAnsi" w:hAnsiTheme="minorHAnsi" w:cstheme="minorHAnsi"/>
        </w:rPr>
      </w:pPr>
      <w:r w:rsidRPr="00D40D58">
        <w:rPr>
          <w:rFonts w:cs="Vrinda" w:asciiTheme="minorHAnsi" w:hAnsiTheme="minorHAnsi"/>
          <w:cs/>
          <w:lang w:bidi="bn-IN"/>
        </w:rPr>
        <w:t>হ্যাঁ</w:t>
      </w:r>
      <w:r w:rsidRPr="00D40D58">
        <w:rPr>
          <w:rFonts w:cs="Calibri" w:asciiTheme="minorHAnsi" w:hAnsiTheme="minorHAnsi"/>
          <w:cs/>
          <w:lang w:bidi="bn"/>
        </w:rPr>
        <w:t xml:space="preserve">, </w:t>
      </w:r>
      <w:r w:rsidRPr="00D40D58">
        <w:rPr>
          <w:rFonts w:cs="Vrinda" w:asciiTheme="minorHAnsi" w:hAnsiTheme="minorHAnsi"/>
          <w:cs/>
          <w:lang w:bidi="bn-IN"/>
        </w:rPr>
        <w:t>লিফ্ট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আছে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অথবা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এক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তলায়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অবস্থিত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বিল্ডিংয়েই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আগ্রহী</w:t>
      </w:r>
      <w:r w:rsidRPr="00D40D58">
        <w:rPr>
          <w:rFonts w:cs="Calibri" w:asciiTheme="minorHAnsi" w:hAnsiTheme="minorHAnsi"/>
          <w:cs/>
          <w:lang w:bidi="hi-IN"/>
        </w:rPr>
        <w:t>।</w:t>
      </w:r>
    </w:p>
    <w:p w:rsidRPr="00D40D58" w:rsidR="003F4B45" w:rsidP="00C73C33" w:rsidRDefault="003F4B45" w14:paraId="3E28BAE8" w14:textId="56FB00C5">
      <w:pPr>
        <w:pStyle w:val="Default"/>
        <w:numPr>
          <w:ilvl w:val="0"/>
          <w:numId w:val="26"/>
        </w:numPr>
        <w:spacing w:before="60"/>
        <w:ind w:right="720"/>
        <w:rPr>
          <w:rFonts w:asciiTheme="minorHAnsi" w:hAnsiTheme="minorHAnsi" w:cstheme="minorHAnsi"/>
        </w:rPr>
      </w:pPr>
      <w:r w:rsidRPr="00D40D58">
        <w:rPr>
          <w:rFonts w:cs="Vrinda" w:asciiTheme="minorHAnsi" w:hAnsiTheme="minorHAnsi"/>
          <w:cs/>
          <w:lang w:bidi="bn-IN"/>
        </w:rPr>
        <w:t>না</w:t>
      </w:r>
      <w:r w:rsidRPr="00D40D58">
        <w:rPr>
          <w:rFonts w:cs="Calibri" w:asciiTheme="minorHAnsi" w:hAnsiTheme="minorHAnsi"/>
          <w:cs/>
          <w:lang w:bidi="bn"/>
        </w:rPr>
        <w:t xml:space="preserve">, </w:t>
      </w:r>
      <w:r w:rsidRPr="00D40D58">
        <w:rPr>
          <w:rFonts w:cs="Vrinda" w:asciiTheme="minorHAnsi" w:hAnsiTheme="minorHAnsi"/>
          <w:cs/>
          <w:lang w:bidi="bn-IN"/>
        </w:rPr>
        <w:t>সিঁড়ি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থাকা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অ্যাপার্টমেন্টও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চলবে</w:t>
      </w:r>
    </w:p>
    <w:p w:rsidRPr="00D40D58" w:rsidR="00C66524" w:rsidP="00C66524" w:rsidRDefault="00C66524" w14:paraId="736B78B1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C73C33" w:rsidP="00C73C33" w:rsidRDefault="00C73C33" w14:paraId="45BF468E" w14:textId="77777777">
      <w:pPr>
        <w:pStyle w:val="Default"/>
        <w:ind w:left="360" w:right="720" w:hanging="360"/>
        <w:rPr>
          <w:rFonts w:asciiTheme="minorHAnsi" w:hAnsiTheme="minorHAnsi" w:cstheme="minorHAnsi"/>
        </w:rPr>
      </w:pPr>
      <w:r w:rsidRPr="00D40D58">
        <w:rPr>
          <w:rFonts w:cs="Calibri" w:asciiTheme="minorHAnsi" w:hAnsiTheme="minorHAnsi"/>
          <w:cs/>
          <w:lang w:bidi="bn"/>
        </w:rPr>
        <w:t xml:space="preserve">e.  </w:t>
      </w:r>
      <w:r w:rsidRPr="00D40D58">
        <w:rPr>
          <w:rFonts w:cs="Vrinda" w:asciiTheme="minorHAnsi" w:hAnsiTheme="minorHAnsi"/>
          <w:cs/>
          <w:lang w:bidi="bn-IN"/>
        </w:rPr>
        <w:t>আপনি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কী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cs/>
          <w:lang w:bidi="bn-IN"/>
        </w:rPr>
        <w:t>কেবল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সেইসব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বিল্ডিংয়ে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আগ্রহী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যেখানকার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প্রবেশপথ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সমতল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এবং</w:t>
      </w:r>
      <w:r w:rsidRPr="00D40D58">
        <w:rPr>
          <w:rFonts w:cs="Calibri" w:asciiTheme="minorHAnsi" w:hAnsiTheme="minorHAnsi"/>
          <w:cs/>
          <w:lang w:bidi="bn"/>
        </w:rPr>
        <w:t>/</w:t>
      </w:r>
      <w:r w:rsidRPr="00D40D58">
        <w:rPr>
          <w:rFonts w:cs="Vrinda" w:asciiTheme="minorHAnsi" w:hAnsiTheme="minorHAnsi"/>
          <w:cs/>
          <w:lang w:bidi="bn-IN"/>
        </w:rPr>
        <w:t>অথবা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হুইল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চেয়ার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তোলার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ঢালুপথ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আছে</w:t>
      </w:r>
      <w:r w:rsidRPr="00D40D58">
        <w:rPr>
          <w:rFonts w:cs="Calibri" w:asciiTheme="minorHAnsi" w:hAnsiTheme="minorHAnsi"/>
          <w:cs/>
          <w:lang w:bidi="bn"/>
        </w:rPr>
        <w:t>?</w:t>
      </w:r>
    </w:p>
    <w:p w:rsidRPr="00D40D58" w:rsidR="00C73C33" w:rsidP="00C73C33" w:rsidRDefault="00C73C33" w14:paraId="3D301483" w14:textId="77777777">
      <w:pPr>
        <w:pStyle w:val="Default"/>
        <w:numPr>
          <w:ilvl w:val="0"/>
          <w:numId w:val="25"/>
        </w:numPr>
        <w:spacing w:before="60"/>
        <w:ind w:right="720"/>
        <w:rPr>
          <w:rFonts w:asciiTheme="minorHAnsi" w:hAnsiTheme="minorHAnsi" w:cstheme="minorHAnsi"/>
        </w:rPr>
      </w:pPr>
      <w:r w:rsidRPr="00D40D58">
        <w:rPr>
          <w:rFonts w:cs="Vrinda" w:asciiTheme="minorHAnsi" w:hAnsiTheme="minorHAnsi"/>
          <w:cs/>
          <w:lang w:bidi="bn-IN"/>
        </w:rPr>
        <w:t>হ্যাঁ</w:t>
      </w:r>
      <w:r w:rsidRPr="00D40D58">
        <w:rPr>
          <w:rFonts w:cs="Calibri" w:asciiTheme="minorHAnsi" w:hAnsiTheme="minorHAnsi"/>
          <w:cs/>
          <w:lang w:bidi="bn"/>
        </w:rPr>
        <w:t xml:space="preserve">, </w:t>
      </w:r>
      <w:r w:rsidRPr="00D40D58">
        <w:rPr>
          <w:rFonts w:cs="Vrinda" w:asciiTheme="minorHAnsi" w:hAnsiTheme="minorHAnsi"/>
          <w:cs/>
          <w:lang w:bidi="bn-IN"/>
        </w:rPr>
        <w:t>কেবল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প্রবেশপথ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সমতল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অথবা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হুইল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চেয়ার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তোলার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ঢালুপথ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আছে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এমন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অ্যাপার্টমেন্ট</w:t>
      </w:r>
    </w:p>
    <w:p w:rsidRPr="00D40D58" w:rsidR="00C73C33" w:rsidP="00C73C33" w:rsidRDefault="00C73C33" w14:paraId="355BFB77" w14:textId="77777777">
      <w:pPr>
        <w:pStyle w:val="Default"/>
        <w:numPr>
          <w:ilvl w:val="0"/>
          <w:numId w:val="25"/>
        </w:numPr>
        <w:spacing w:before="60"/>
        <w:ind w:right="720"/>
        <w:rPr>
          <w:rFonts w:asciiTheme="minorHAnsi" w:hAnsiTheme="minorHAnsi" w:cstheme="minorHAnsi"/>
        </w:rPr>
      </w:pPr>
      <w:r w:rsidRPr="00D40D58">
        <w:rPr>
          <w:rFonts w:cs="Vrinda" w:asciiTheme="minorHAnsi" w:hAnsiTheme="minorHAnsi"/>
          <w:cs/>
          <w:lang w:bidi="bn-IN"/>
        </w:rPr>
        <w:t>না</w:t>
      </w:r>
      <w:r w:rsidRPr="00D40D58">
        <w:rPr>
          <w:rFonts w:cs="Calibri" w:asciiTheme="minorHAnsi" w:hAnsiTheme="minorHAnsi"/>
          <w:cs/>
          <w:lang w:bidi="bn"/>
        </w:rPr>
        <w:t xml:space="preserve">, </w:t>
      </w:r>
      <w:r w:rsidRPr="00D40D58">
        <w:rPr>
          <w:rFonts w:cs="Vrinda" w:asciiTheme="minorHAnsi" w:hAnsiTheme="minorHAnsi"/>
          <w:cs/>
          <w:lang w:bidi="bn-IN"/>
        </w:rPr>
        <w:t>সিঁড়ি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থাকা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অ্যাপার্টমেন্টও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চলবে</w:t>
      </w:r>
    </w:p>
    <w:p w:rsidRPr="00D40D58" w:rsidR="00C66524" w:rsidP="00C66524" w:rsidRDefault="00C66524" w14:paraId="524B2FC9" w14:textId="77777777">
      <w:pPr>
        <w:pStyle w:val="Default"/>
        <w:ind w:right="720"/>
        <w:rPr>
          <w:rFonts w:asciiTheme="minorHAnsi" w:hAnsiTheme="minorHAnsi" w:cstheme="minorHAnsi"/>
        </w:rPr>
      </w:pPr>
    </w:p>
    <w:p w:rsidRPr="00D40D58" w:rsidR="00C73C33" w:rsidP="00C73C33" w:rsidRDefault="00C73C33" w14:paraId="06078524" w14:textId="24AF22B2">
      <w:pPr>
        <w:pStyle w:val="Default"/>
        <w:ind w:right="720"/>
        <w:rPr>
          <w:rFonts w:asciiTheme="minorHAnsi" w:hAnsiTheme="minorHAnsi" w:cstheme="minorHAnsi"/>
        </w:rPr>
      </w:pPr>
      <w:r w:rsidRPr="00D40D58">
        <w:rPr>
          <w:rFonts w:cs="Calibri" w:asciiTheme="minorHAnsi" w:hAnsiTheme="minorHAnsi"/>
          <w:cs/>
          <w:lang w:bidi="bn"/>
        </w:rPr>
        <w:t xml:space="preserve">f. </w:t>
      </w:r>
      <w:r w:rsidRPr="00D40D58">
        <w:rPr>
          <w:rFonts w:cs="Vrinda" w:asciiTheme="minorHAnsi" w:hAnsiTheme="minorHAnsi"/>
          <w:cs/>
          <w:lang w:bidi="bn-IN"/>
        </w:rPr>
        <w:t>পোষ্য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রাখা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যাবে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না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এমন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বিল্ডিংয়ে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থাকতে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চান</w:t>
      </w:r>
      <w:r w:rsidRPr="00D40D58">
        <w:rPr>
          <w:rFonts w:cs="Calibri" w:asciiTheme="minorHAnsi" w:hAnsiTheme="minorHAnsi"/>
          <w:cs/>
          <w:lang w:bidi="bn"/>
        </w:rPr>
        <w:t xml:space="preserve">? </w:t>
      </w:r>
    </w:p>
    <w:p w:rsidRPr="00D40D58" w:rsidR="00C73C33" w:rsidP="00C17201" w:rsidRDefault="00C73C33" w14:paraId="698B76F7" w14:textId="7C56907F">
      <w:pPr>
        <w:pStyle w:val="Default"/>
        <w:ind w:right="720"/>
        <w:rPr>
          <w:rFonts w:asciiTheme="minorHAnsi" w:hAnsiTheme="minorHAnsi" w:cstheme="minorHAnsi"/>
          <w:i/>
        </w:rPr>
      </w:pPr>
      <w:r w:rsidRPr="00D40D58">
        <w:rPr>
          <w:rFonts w:cs="Calibri" w:asciiTheme="minorHAnsi" w:hAnsiTheme="minorHAnsi"/>
          <w:i/>
          <w:iCs/>
          <w:cs/>
          <w:lang w:bidi="bn"/>
        </w:rPr>
        <w:t xml:space="preserve">    </w:t>
      </w:r>
      <w:r w:rsidRPr="00D40D58">
        <w:rPr>
          <w:rFonts w:cs="Vrinda" w:asciiTheme="minorHAnsi" w:hAnsiTheme="minorHAnsi"/>
          <w:i/>
          <w:iCs/>
          <w:cs/>
          <w:lang w:bidi="bn-IN"/>
        </w:rPr>
        <w:t>তবে</w:t>
      </w:r>
      <w:r w:rsidRPr="00D40D58">
        <w:rPr>
          <w:rFonts w:cs="Calibri" w:asciiTheme="minorHAnsi" w:hAnsiTheme="minorHAnsi"/>
          <w:i/>
          <w:iCs/>
          <w:cs/>
          <w:lang w:bidi="bn"/>
        </w:rPr>
        <w:t xml:space="preserve"> </w:t>
      </w:r>
      <w:r w:rsidRPr="00D40D58">
        <w:rPr>
          <w:rFonts w:cs="Vrinda" w:asciiTheme="minorHAnsi" w:hAnsiTheme="minorHAnsi"/>
          <w:i/>
          <w:iCs/>
          <w:cs/>
          <w:lang w:bidi="bn-IN"/>
        </w:rPr>
        <w:t>মানসিক</w:t>
      </w:r>
      <w:r w:rsidRPr="00D40D58">
        <w:rPr>
          <w:rFonts w:cs="Calibri" w:asciiTheme="minorHAnsi" w:hAnsiTheme="minorHAnsi"/>
          <w:i/>
          <w:iCs/>
          <w:cs/>
          <w:lang w:bidi="bn"/>
        </w:rPr>
        <w:t xml:space="preserve"> </w:t>
      </w:r>
      <w:r w:rsidRPr="00D40D58">
        <w:rPr>
          <w:rFonts w:cs="Vrinda" w:asciiTheme="minorHAnsi" w:hAnsiTheme="minorHAnsi"/>
          <w:i/>
          <w:iCs/>
          <w:cs/>
          <w:lang w:bidi="bn-IN"/>
        </w:rPr>
        <w:t>সহায়তা</w:t>
      </w:r>
      <w:r w:rsidRPr="00D40D58">
        <w:rPr>
          <w:rFonts w:cs="Calibri" w:asciiTheme="minorHAnsi" w:hAnsiTheme="minorHAnsi"/>
          <w:i/>
          <w:iCs/>
          <w:cs/>
          <w:lang w:bidi="bn"/>
        </w:rPr>
        <w:t xml:space="preserve"> </w:t>
      </w:r>
      <w:r w:rsidRPr="00D40D58">
        <w:rPr>
          <w:rFonts w:cs="Vrinda" w:asciiTheme="minorHAnsi" w:hAnsiTheme="minorHAnsi"/>
          <w:i/>
          <w:iCs/>
          <w:cs/>
          <w:lang w:bidi="bn-IN"/>
        </w:rPr>
        <w:t>পশু</w:t>
      </w:r>
      <w:r w:rsidRPr="00D40D58">
        <w:rPr>
          <w:rFonts w:cs="Calibri" w:asciiTheme="minorHAnsi" w:hAnsiTheme="minorHAnsi"/>
          <w:i/>
          <w:iCs/>
          <w:cs/>
          <w:lang w:bidi="bn"/>
        </w:rPr>
        <w:t xml:space="preserve"> </w:t>
      </w:r>
      <w:r w:rsidRPr="00D40D58">
        <w:rPr>
          <w:rFonts w:cs="Vrinda" w:asciiTheme="minorHAnsi" w:hAnsiTheme="minorHAnsi"/>
          <w:i/>
          <w:iCs/>
          <w:cs/>
          <w:lang w:bidi="bn-IN"/>
        </w:rPr>
        <w:t>বা</w:t>
      </w:r>
      <w:r w:rsidRPr="00D40D58">
        <w:rPr>
          <w:rFonts w:cs="Calibri" w:asciiTheme="minorHAnsi" w:hAnsiTheme="minorHAnsi"/>
          <w:i/>
          <w:iCs/>
          <w:cs/>
          <w:lang w:bidi="bn"/>
        </w:rPr>
        <w:t xml:space="preserve"> </w:t>
      </w:r>
      <w:r w:rsidRPr="00D40D58">
        <w:rPr>
          <w:rFonts w:cs="Vrinda" w:asciiTheme="minorHAnsi" w:hAnsiTheme="minorHAnsi"/>
          <w:i/>
          <w:iCs/>
          <w:cs/>
          <w:lang w:bidi="bn-IN"/>
        </w:rPr>
        <w:t>পরিষেবাভুক্ত</w:t>
      </w:r>
      <w:r w:rsidRPr="00D40D58">
        <w:rPr>
          <w:rFonts w:cs="Calibri" w:asciiTheme="minorHAnsi" w:hAnsiTheme="minorHAnsi"/>
          <w:i/>
          <w:iCs/>
          <w:cs/>
          <w:lang w:bidi="bn"/>
        </w:rPr>
        <w:t xml:space="preserve"> </w:t>
      </w:r>
      <w:r w:rsidRPr="00D40D58">
        <w:rPr>
          <w:rFonts w:cs="Vrinda" w:asciiTheme="minorHAnsi" w:hAnsiTheme="minorHAnsi"/>
          <w:i/>
          <w:iCs/>
          <w:cs/>
          <w:lang w:bidi="bn-IN"/>
        </w:rPr>
        <w:t>পশু</w:t>
      </w:r>
      <w:r w:rsidRPr="00D40D58">
        <w:rPr>
          <w:rFonts w:cs="Calibri" w:asciiTheme="minorHAnsi" w:hAnsiTheme="minorHAnsi"/>
          <w:i/>
          <w:iCs/>
          <w:cs/>
          <w:lang w:bidi="bn"/>
        </w:rPr>
        <w:t xml:space="preserve"> </w:t>
      </w:r>
      <w:r w:rsidRPr="00D40D58">
        <w:rPr>
          <w:rFonts w:cs="Vrinda" w:asciiTheme="minorHAnsi" w:hAnsiTheme="minorHAnsi"/>
          <w:i/>
          <w:iCs/>
          <w:cs/>
          <w:lang w:bidi="bn-IN"/>
        </w:rPr>
        <w:t>এর</w:t>
      </w:r>
      <w:r w:rsidRPr="00D40D58">
        <w:rPr>
          <w:rFonts w:cs="Calibri" w:asciiTheme="minorHAnsi" w:hAnsiTheme="minorHAnsi"/>
          <w:i/>
          <w:iCs/>
          <w:cs/>
          <w:lang w:bidi="bn"/>
        </w:rPr>
        <w:t xml:space="preserve"> </w:t>
      </w:r>
      <w:r w:rsidRPr="00D40D58">
        <w:rPr>
          <w:rFonts w:cs="Vrinda" w:asciiTheme="minorHAnsi" w:hAnsiTheme="minorHAnsi"/>
          <w:i/>
          <w:iCs/>
          <w:cs/>
          <w:lang w:bidi="bn-IN"/>
        </w:rPr>
        <w:t>আওতায়</w:t>
      </w:r>
      <w:r w:rsidRPr="00D40D58">
        <w:rPr>
          <w:rFonts w:cs="Calibri" w:asciiTheme="minorHAnsi" w:hAnsiTheme="minorHAnsi"/>
          <w:i/>
          <w:iCs/>
          <w:cs/>
          <w:lang w:bidi="bn"/>
        </w:rPr>
        <w:t xml:space="preserve"> </w:t>
      </w:r>
      <w:r w:rsidRPr="00D40D58" w:rsidR="00C17201">
        <w:rPr>
          <w:rFonts w:hint="cs" w:cs="Vrinda" w:asciiTheme="minorHAnsi" w:hAnsiTheme="minorHAnsi"/>
          <w:i/>
          <w:iCs/>
          <w:cs/>
          <w:lang w:bidi="bn-IN"/>
        </w:rPr>
        <w:t>পড়ে</w:t>
      </w:r>
      <w:r w:rsidRPr="00D40D58" w:rsidR="00C17201">
        <w:rPr>
          <w:rFonts w:asciiTheme="minorHAnsi" w:hAnsiTheme="minorHAnsi" w:cstheme="minorHAnsi"/>
          <w:i/>
          <w:iCs/>
          <w:cs/>
          <w:lang w:bidi="bn-IN"/>
        </w:rPr>
        <w:t xml:space="preserve"> </w:t>
      </w:r>
      <w:r w:rsidRPr="00D40D58">
        <w:rPr>
          <w:rFonts w:cs="Vrinda" w:asciiTheme="minorHAnsi" w:hAnsiTheme="minorHAnsi"/>
          <w:i/>
          <w:iCs/>
          <w:cs/>
          <w:lang w:bidi="bn-IN"/>
        </w:rPr>
        <w:t>না</w:t>
      </w:r>
      <w:r w:rsidRPr="00D40D58">
        <w:rPr>
          <w:rFonts w:cs="Calibri" w:asciiTheme="minorHAnsi" w:hAnsiTheme="minorHAnsi"/>
          <w:i/>
          <w:iCs/>
          <w:cs/>
          <w:lang w:bidi="hi-IN"/>
        </w:rPr>
        <w:t>।</w:t>
      </w:r>
    </w:p>
    <w:p w:rsidRPr="00D40D58" w:rsidR="00C73C33" w:rsidP="00C73C33" w:rsidRDefault="00C73C33" w14:paraId="265FC71C" w14:textId="77777777">
      <w:pPr>
        <w:pStyle w:val="Default"/>
        <w:numPr>
          <w:ilvl w:val="0"/>
          <w:numId w:val="25"/>
        </w:numPr>
        <w:spacing w:before="60"/>
        <w:ind w:right="720"/>
        <w:rPr>
          <w:rFonts w:asciiTheme="minorHAnsi" w:hAnsiTheme="minorHAnsi" w:cstheme="minorHAnsi"/>
        </w:rPr>
      </w:pPr>
      <w:r w:rsidRPr="00D40D58">
        <w:rPr>
          <w:rFonts w:cs="Vrinda" w:asciiTheme="minorHAnsi" w:hAnsiTheme="minorHAnsi"/>
          <w:cs/>
          <w:lang w:bidi="bn-IN"/>
        </w:rPr>
        <w:t>হ্যাঁ</w:t>
      </w:r>
      <w:r w:rsidRPr="00D40D58">
        <w:rPr>
          <w:rFonts w:cs="Calibri" w:asciiTheme="minorHAnsi" w:hAnsiTheme="minorHAnsi"/>
          <w:cs/>
          <w:lang w:bidi="bn"/>
        </w:rPr>
        <w:t xml:space="preserve">, </w:t>
      </w:r>
      <w:r w:rsidRPr="00D40D58">
        <w:rPr>
          <w:rFonts w:cs="Vrinda" w:asciiTheme="minorHAnsi" w:hAnsiTheme="minorHAnsi"/>
          <w:cs/>
          <w:lang w:bidi="bn-IN"/>
        </w:rPr>
        <w:t>পোষ্য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রাখা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যাবে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না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এমন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বিল্ডিংয়ে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থাকতে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চাই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</w:p>
    <w:p w:rsidRPr="00D40D58" w:rsidR="00C66524" w:rsidP="00C73C33" w:rsidRDefault="00C73C33" w14:paraId="29751AD9" w14:textId="43664DCB">
      <w:pPr>
        <w:pStyle w:val="Default"/>
        <w:numPr>
          <w:ilvl w:val="0"/>
          <w:numId w:val="25"/>
        </w:numPr>
        <w:spacing w:before="60"/>
        <w:ind w:right="720"/>
        <w:rPr>
          <w:rFonts w:asciiTheme="minorHAnsi" w:hAnsiTheme="minorHAnsi" w:cstheme="minorHAnsi"/>
        </w:rPr>
      </w:pPr>
      <w:r w:rsidRPr="00D40D58">
        <w:rPr>
          <w:rFonts w:cs="Vrinda" w:asciiTheme="minorHAnsi" w:hAnsiTheme="minorHAnsi"/>
          <w:cs/>
          <w:lang w:bidi="bn-IN"/>
        </w:rPr>
        <w:t>না</w:t>
      </w:r>
      <w:r w:rsidRPr="00D40D58">
        <w:rPr>
          <w:rFonts w:cs="Calibri" w:asciiTheme="minorHAnsi" w:hAnsiTheme="minorHAnsi"/>
          <w:cs/>
          <w:lang w:bidi="bn"/>
        </w:rPr>
        <w:t xml:space="preserve">, </w:t>
      </w:r>
      <w:r w:rsidRPr="00D40D58">
        <w:rPr>
          <w:rFonts w:cs="Vrinda" w:asciiTheme="minorHAnsi" w:hAnsiTheme="minorHAnsi"/>
          <w:cs/>
          <w:lang w:bidi="bn-IN"/>
        </w:rPr>
        <w:t>পোষ্য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রাখা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যাবে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এমন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বিল্ডিংয়ে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থাকতে</w:t>
      </w:r>
      <w:r w:rsidRPr="00D40D58">
        <w:rPr>
          <w:rFonts w:cs="Calibri" w:asciiTheme="minorHAnsi" w:hAnsiTheme="minorHAnsi"/>
          <w:cs/>
          <w:lang w:bidi="bn"/>
        </w:rPr>
        <w:t xml:space="preserve"> </w:t>
      </w:r>
      <w:r w:rsidRPr="00D40D58">
        <w:rPr>
          <w:rFonts w:cs="Vrinda" w:asciiTheme="minorHAnsi" w:hAnsiTheme="minorHAnsi"/>
          <w:cs/>
          <w:lang w:bidi="bn-IN"/>
        </w:rPr>
        <w:t>চাই</w:t>
      </w:r>
    </w:p>
    <w:p w:rsidRPr="00D40D58" w:rsidR="00373B51" w:rsidP="00220AAA" w:rsidRDefault="00373B51" w14:paraId="0C93AEBB" w14:textId="77777777">
      <w:pPr>
        <w:pStyle w:val="Default"/>
        <w:ind w:right="720"/>
        <w:rPr>
          <w:rFonts w:asciiTheme="minorHAnsi" w:hAnsiTheme="minorHAnsi" w:cstheme="minorHAnsi"/>
          <w:b/>
          <w:sz w:val="28"/>
          <w:szCs w:val="28"/>
        </w:rPr>
      </w:pPr>
    </w:p>
    <w:p w:rsidRPr="00D40D58" w:rsidR="00DC31B2" w:rsidP="00EF6816" w:rsidRDefault="00DC31B2" w14:paraId="18A302BE" w14:textId="2EAE717E">
      <w:pPr>
        <w:pStyle w:val="Default"/>
        <w:numPr>
          <w:ilvl w:val="0"/>
          <w:numId w:val="19"/>
        </w:numPr>
        <w:ind w:left="180" w:right="720" w:hanging="180"/>
        <w:rPr>
          <w:rFonts w:asciiTheme="minorHAnsi" w:hAnsiTheme="minorHAnsi" w:cstheme="minorHAnsi"/>
          <w:b/>
          <w:sz w:val="28"/>
          <w:szCs w:val="28"/>
        </w:rPr>
      </w:pP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স্বাক্ষর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(18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বা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তার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বেশি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বয়সী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পরিবারের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সকল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সদস্যের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সই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 xml:space="preserve"> </w:t>
      </w:r>
      <w:r w:rsidRPr="00D40D58">
        <w:rPr>
          <w:rFonts w:cs="Vrinda" w:asciiTheme="minorHAnsi" w:hAnsiTheme="minorHAnsi"/>
          <w:b/>
          <w:bCs/>
          <w:sz w:val="28"/>
          <w:szCs w:val="28"/>
          <w:cs/>
          <w:lang w:bidi="bn-IN"/>
        </w:rPr>
        <w:t>প্রয়োজন</w:t>
      </w:r>
      <w:r w:rsidRPr="00D40D58">
        <w:rPr>
          <w:rFonts w:cs="Calibri" w:asciiTheme="minorHAnsi" w:hAnsiTheme="minorHAnsi"/>
          <w:b/>
          <w:bCs/>
          <w:sz w:val="28"/>
          <w:szCs w:val="28"/>
          <w:cs/>
          <w:lang w:bidi="bn"/>
        </w:rPr>
        <w:t>)</w:t>
      </w:r>
    </w:p>
    <w:p w:rsidRPr="00D40D58" w:rsidR="00C5619D" w:rsidP="00EF6816" w:rsidRDefault="00C5619D" w14:paraId="40ACFF73" w14:textId="77777777">
      <w:pPr>
        <w:pStyle w:val="Default"/>
        <w:ind w:left="180" w:right="720"/>
        <w:rPr>
          <w:rFonts w:asciiTheme="minorHAnsi" w:hAnsiTheme="minorHAnsi" w:cstheme="minorHAnsi"/>
          <w:b/>
          <w:sz w:val="28"/>
          <w:szCs w:val="28"/>
        </w:rPr>
      </w:pPr>
    </w:p>
    <w:p w:rsidRPr="00D40D58" w:rsidR="00F76E82" w:rsidP="00C17201" w:rsidRDefault="0030428B" w14:paraId="47D0C31B" w14:textId="0D2CBDEA">
      <w:pPr>
        <w:jc w:val="both"/>
        <w:rPr>
          <w:rFonts w:ascii="Calibri" w:hAnsi="Calibri"/>
        </w:rPr>
      </w:pPr>
      <w:r w:rsidRPr="00D40D58">
        <w:rPr>
          <w:rFonts w:ascii="Calibri" w:hAnsi="Calibri" w:cs="Vrinda"/>
          <w:cs/>
          <w:lang w:bidi="bn-IN"/>
        </w:rPr>
        <w:t>আমি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>(</w:t>
      </w:r>
      <w:r w:rsidRPr="00D40D58">
        <w:rPr>
          <w:rFonts w:ascii="Calibri" w:hAnsi="Calibri" w:cs="Vrinda"/>
          <w:cs/>
          <w:lang w:bidi="bn-IN"/>
        </w:rPr>
        <w:t>আমরা</w:t>
      </w:r>
      <w:r w:rsidRPr="00D40D58">
        <w:rPr>
          <w:rFonts w:ascii="Calibri" w:hAnsi="Calibri" w:cs="Calibri"/>
          <w:cs/>
          <w:lang w:bidi="bn"/>
        </w:rPr>
        <w:t xml:space="preserve">) </w:t>
      </w:r>
      <w:r w:rsidRPr="00D40D58">
        <w:rPr>
          <w:rFonts w:ascii="Calibri" w:hAnsi="Calibri" w:cs="Vrinda"/>
          <w:cs/>
          <w:lang w:bidi="bn-IN"/>
        </w:rPr>
        <w:t>প্রত্যয়ন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করছি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যে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এই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আবেদনপত্রে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দেওয়া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বিবৃতিগুলি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আমার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>(</w:t>
      </w:r>
      <w:r w:rsidRPr="00D40D58">
        <w:rPr>
          <w:rFonts w:ascii="Calibri" w:hAnsi="Calibri" w:cs="Vrinda"/>
          <w:cs/>
          <w:lang w:bidi="bn-IN"/>
        </w:rPr>
        <w:t>আমাদের</w:t>
      </w:r>
      <w:r w:rsidRPr="00D40D58">
        <w:rPr>
          <w:rFonts w:ascii="Calibri" w:hAnsi="Calibri" w:cs="Calibri"/>
          <w:cs/>
          <w:lang w:bidi="bn"/>
        </w:rPr>
        <w:t xml:space="preserve">) </w:t>
      </w:r>
      <w:r w:rsidRPr="00D40D58">
        <w:rPr>
          <w:rFonts w:ascii="Calibri" w:hAnsi="Calibri" w:cs="Vrinda"/>
          <w:cs/>
          <w:lang w:bidi="bn-IN"/>
        </w:rPr>
        <w:t>জানা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মতে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সত্য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এবং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সম্পূর্ণ।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আমি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>(</w:t>
      </w:r>
      <w:r w:rsidRPr="00D40D58">
        <w:rPr>
          <w:rFonts w:ascii="Calibri" w:hAnsi="Calibri" w:cs="Vrinda"/>
          <w:cs/>
          <w:lang w:bidi="bn-IN"/>
        </w:rPr>
        <w:t>আমরা</w:t>
      </w:r>
      <w:r w:rsidRPr="00D40D58">
        <w:rPr>
          <w:rFonts w:ascii="Calibri" w:hAnsi="Calibri" w:cs="Calibri"/>
          <w:cs/>
          <w:lang w:bidi="bn"/>
        </w:rPr>
        <w:t xml:space="preserve">) </w:t>
      </w:r>
      <w:r w:rsidRPr="00D40D58">
        <w:rPr>
          <w:rFonts w:ascii="Calibri" w:hAnsi="Calibri" w:cs="Vrinda"/>
          <w:cs/>
          <w:lang w:bidi="bn-IN"/>
        </w:rPr>
        <w:t>কোনও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তথ্য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নিজের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কাছে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রেখে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দিই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নি</w:t>
      </w:r>
      <w:r w:rsidRPr="00D40D58">
        <w:rPr>
          <w:rFonts w:ascii="Calibri" w:hAnsi="Calibri" w:cs="Calibri"/>
          <w:cs/>
          <w:lang w:bidi="bn"/>
        </w:rPr>
        <w:t xml:space="preserve">, </w:t>
      </w:r>
      <w:r w:rsidRPr="00D40D58">
        <w:rPr>
          <w:rFonts w:ascii="Calibri" w:hAnsi="Calibri" w:cs="Vrinda"/>
          <w:cs/>
          <w:lang w:bidi="bn-IN"/>
        </w:rPr>
        <w:t>বিকৃত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নি</w:t>
      </w:r>
      <w:r w:rsidRPr="00D40D58">
        <w:rPr>
          <w:rFonts w:ascii="Calibri" w:hAnsi="Calibri" w:cs="Calibri"/>
          <w:cs/>
          <w:lang w:bidi="bn"/>
        </w:rPr>
        <w:t xml:space="preserve">, </w:t>
      </w:r>
      <w:r w:rsidRPr="00D40D58">
        <w:rPr>
          <w:rFonts w:ascii="Calibri" w:hAnsi="Calibri" w:cs="Vrinda"/>
          <w:cs/>
          <w:lang w:bidi="bn-IN"/>
        </w:rPr>
        <w:t>অথবা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অন্য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কোনও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উপায়ে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ভুলভাবে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উপস্থাপন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নি।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আমি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>(</w:t>
      </w:r>
      <w:r w:rsidRPr="00D40D58">
        <w:rPr>
          <w:rFonts w:ascii="Calibri" w:hAnsi="Calibri" w:cs="Vrinda"/>
          <w:cs/>
          <w:lang w:bidi="bn-IN"/>
        </w:rPr>
        <w:t>আমরা</w:t>
      </w:r>
      <w:r w:rsidRPr="00D40D58">
        <w:rPr>
          <w:rFonts w:ascii="Calibri" w:hAnsi="Calibri" w:cs="Calibri"/>
          <w:cs/>
          <w:lang w:bidi="bn"/>
        </w:rPr>
        <w:t xml:space="preserve">) </w:t>
      </w:r>
      <w:r w:rsidRPr="00D40D58">
        <w:rPr>
          <w:rFonts w:ascii="Calibri" w:hAnsi="Calibri" w:cs="Vrinda"/>
          <w:cs/>
          <w:lang w:bidi="bn-IN"/>
        </w:rPr>
        <w:t>সম্পূর্ণভাবে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 w:rsidR="00C17201">
        <w:rPr>
          <w:rFonts w:hint="cs" w:ascii="Calibri" w:hAnsi="Calibri" w:cs="Vrinda"/>
          <w:cs/>
          <w:lang w:bidi="bn-IN"/>
        </w:rPr>
        <w:t>বুঝতে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পেরেছি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যে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এই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আবেদনপত্রের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প্রক্রিয়ার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সময়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আমার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>(</w:t>
      </w:r>
      <w:r w:rsidRPr="00D40D58">
        <w:rPr>
          <w:rFonts w:ascii="Calibri" w:hAnsi="Calibri" w:cs="Vrinda"/>
          <w:cs/>
          <w:lang w:bidi="bn-IN"/>
        </w:rPr>
        <w:t>আমাদের</w:t>
      </w:r>
      <w:r w:rsidRPr="00D40D58">
        <w:rPr>
          <w:rFonts w:ascii="Calibri" w:hAnsi="Calibri" w:cs="Calibri"/>
          <w:cs/>
          <w:lang w:bidi="bn"/>
        </w:rPr>
        <w:t xml:space="preserve">) </w:t>
      </w:r>
      <w:r w:rsidRPr="00D40D58">
        <w:rPr>
          <w:rFonts w:ascii="Calibri" w:hAnsi="Calibri" w:cs="Vrinda"/>
          <w:cs/>
          <w:lang w:bidi="bn-IN"/>
        </w:rPr>
        <w:t>প্রদান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কোনও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অথবা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সমস্ত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তথ্য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নিউ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ইয়র্ক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শহরের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তদন্ত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বিষয়ক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বিভাগ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 xml:space="preserve">(Department of Investigation, DOI) </w:t>
      </w:r>
      <w:r w:rsidRPr="00D40D58">
        <w:rPr>
          <w:rFonts w:ascii="Calibri" w:hAnsi="Calibri" w:cs="Vrinda"/>
          <w:cs/>
          <w:lang w:bidi="bn-IN"/>
        </w:rPr>
        <w:t>পর্যালোচনা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করবে</w:t>
      </w:r>
      <w:r w:rsidRPr="00D40D58">
        <w:rPr>
          <w:rFonts w:ascii="Calibri" w:hAnsi="Calibri" w:cs="Calibri"/>
          <w:cs/>
          <w:lang w:bidi="bn"/>
        </w:rPr>
        <w:t xml:space="preserve">, </w:t>
      </w:r>
      <w:r w:rsidRPr="00D40D58">
        <w:rPr>
          <w:rFonts w:ascii="Calibri" w:hAnsi="Calibri" w:cs="Vrinda"/>
          <w:cs/>
          <w:lang w:bidi="bn-IN"/>
        </w:rPr>
        <w:t>এটি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সম্পূর্ণভাবে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ক্ষমতা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প্রদত্ত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আইন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প্রয়োগকারী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সংস্থা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যেটি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শহরের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অর্থ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সাহায্য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প্রাপ্ত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প্রকল্পগুলির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সম্ভাব্য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প্রতারণার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তদন্ত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করে।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আমি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>(</w:t>
      </w:r>
      <w:r w:rsidRPr="00D40D58">
        <w:rPr>
          <w:rFonts w:ascii="Calibri" w:hAnsi="Calibri" w:cs="Vrinda"/>
          <w:cs/>
          <w:lang w:bidi="bn-IN"/>
        </w:rPr>
        <w:t>আমরা</w:t>
      </w:r>
      <w:r w:rsidRPr="00D40D58">
        <w:rPr>
          <w:rFonts w:ascii="Calibri" w:hAnsi="Calibri" w:cs="Calibri"/>
          <w:cs/>
          <w:lang w:bidi="bn"/>
        </w:rPr>
        <w:t xml:space="preserve">) </w:t>
      </w:r>
      <w:r w:rsidRPr="00D40D58">
        <w:rPr>
          <w:rFonts w:ascii="Calibri" w:hAnsi="Calibri" w:cs="Vrinda"/>
          <w:cs/>
          <w:lang w:bidi="bn-IN"/>
        </w:rPr>
        <w:t>বুঝতে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পেরেছি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যে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এই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প্রকল্পতে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যোগ্য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হওয়ার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প্রচেষ্টায়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মিথ্যা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অথবা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জেনেশুনে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অসম্পূর্ণ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তথ্য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প্রদান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পরিণতি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হিসাবে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আমার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>(</w:t>
      </w:r>
      <w:r w:rsidRPr="00D40D58">
        <w:rPr>
          <w:rFonts w:ascii="Calibri" w:hAnsi="Calibri" w:cs="Vrinda"/>
          <w:cs/>
          <w:lang w:bidi="bn-IN"/>
        </w:rPr>
        <w:t>আমাদের</w:t>
      </w:r>
      <w:r w:rsidRPr="00D40D58">
        <w:rPr>
          <w:rFonts w:ascii="Calibri" w:hAnsi="Calibri" w:cs="Calibri"/>
          <w:cs/>
          <w:lang w:bidi="bn"/>
        </w:rPr>
        <w:t xml:space="preserve">) </w:t>
      </w:r>
      <w:r w:rsidRPr="00D40D58">
        <w:rPr>
          <w:rFonts w:ascii="Calibri" w:hAnsi="Calibri" w:cs="Vrinda"/>
          <w:cs/>
          <w:lang w:bidi="bn-IN"/>
        </w:rPr>
        <w:t>আবেদনটি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অযোগ্য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বলে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ঘোষিত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হতে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পারে</w:t>
      </w:r>
      <w:r w:rsidRPr="00D40D58">
        <w:rPr>
          <w:rFonts w:ascii="Calibri" w:hAnsi="Calibri" w:cs="Calibri"/>
          <w:cs/>
          <w:lang w:bidi="bn"/>
        </w:rPr>
        <w:t xml:space="preserve">, </w:t>
      </w:r>
      <w:r w:rsidRPr="00D40D58">
        <w:rPr>
          <w:rFonts w:ascii="Calibri" w:hAnsi="Calibri" w:cs="Vrinda"/>
          <w:cs/>
          <w:lang w:bidi="bn-IN"/>
        </w:rPr>
        <w:t>আমার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>(</w:t>
      </w:r>
      <w:r w:rsidRPr="00D40D58">
        <w:rPr>
          <w:rFonts w:ascii="Calibri" w:hAnsi="Calibri" w:cs="Vrinda"/>
          <w:cs/>
          <w:lang w:bidi="bn-IN"/>
        </w:rPr>
        <w:t>আমাদের</w:t>
      </w:r>
      <w:r w:rsidRPr="00D40D58">
        <w:rPr>
          <w:rFonts w:ascii="Calibri" w:hAnsi="Calibri" w:cs="Calibri"/>
          <w:cs/>
          <w:lang w:bidi="bn"/>
        </w:rPr>
        <w:t xml:space="preserve">) </w:t>
      </w:r>
      <w:r w:rsidRPr="00D40D58">
        <w:rPr>
          <w:rFonts w:ascii="Calibri" w:hAnsi="Calibri" w:cs="Vrinda"/>
          <w:cs/>
          <w:lang w:bidi="bn-IN"/>
        </w:rPr>
        <w:t>লিজ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পরিসমাপ্ত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হতে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পারে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cs/>
          <w:lang w:bidi="bn"/>
        </w:rPr>
        <w:t>(</w:t>
      </w:r>
      <w:r w:rsidRPr="00D40D58">
        <w:rPr>
          <w:rFonts w:ascii="Calibri" w:hAnsi="Calibri" w:cs="Vrinda"/>
          <w:cs/>
          <w:lang w:bidi="bn-IN"/>
        </w:rPr>
        <w:t>যদি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ঘটনা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ঘটে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যাওয়ার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পরে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সত্য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উদ্ঘাটন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হয়</w:t>
      </w:r>
      <w:r w:rsidRPr="00D40D58">
        <w:rPr>
          <w:rFonts w:ascii="Calibri" w:hAnsi="Calibri" w:cs="Calibri"/>
          <w:cs/>
          <w:lang w:bidi="bn"/>
        </w:rPr>
        <w:t xml:space="preserve">), </w:t>
      </w:r>
      <w:r w:rsidRPr="00D40D58">
        <w:rPr>
          <w:rFonts w:ascii="Calibri" w:hAnsi="Calibri" w:cs="Vrinda"/>
          <w:cs/>
          <w:lang w:bidi="bn-IN"/>
        </w:rPr>
        <w:t>এবং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সম্ভাব্য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অপরাধমূলক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আইনি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বিচারের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জন্য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উপযুক্ত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কর্তৃপক্ষের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কাছে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রেফারেল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পাঠানো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হতে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cs/>
          <w:lang w:bidi="bn-IN"/>
        </w:rPr>
        <w:t>পারে।</w:t>
      </w:r>
    </w:p>
    <w:p w:rsidRPr="00D40D58" w:rsidR="00F76E82" w:rsidP="003C684C" w:rsidRDefault="00F76E82" w14:paraId="2ED9C4F7" w14:textId="77777777">
      <w:pPr>
        <w:jc w:val="both"/>
        <w:rPr>
          <w:rFonts w:ascii="Calibri" w:hAnsi="Calibri"/>
        </w:rPr>
      </w:pPr>
    </w:p>
    <w:p w:rsidRPr="00D40D58" w:rsidR="00F76E82" w:rsidP="00130DC3" w:rsidRDefault="00F76E82" w14:paraId="73660F9E" w14:textId="7DA18CEA">
      <w:pPr>
        <w:pageBreakBefore/>
        <w:jc w:val="both"/>
        <w:rPr>
          <w:rFonts w:ascii="Calibri" w:hAnsi="Calibri"/>
          <w:sz w:val="24"/>
          <w:szCs w:val="24"/>
        </w:rPr>
      </w:pPr>
      <w:r w:rsidRPr="00D40D58">
        <w:rPr>
          <w:rFonts w:ascii="Calibri" w:hAnsi="Calibri" w:cs="Vrinda"/>
          <w:sz w:val="24"/>
          <w:szCs w:val="24"/>
          <w:cs/>
          <w:lang w:bidi="bn-IN"/>
        </w:rPr>
        <w:lastRenderedPageBreak/>
        <w:t>আমি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আমরা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)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প্রত্যয়ন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করছি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যে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আমি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আমরা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)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অথবা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আমার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আমাদের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)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পরিবারের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কোনও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নিকটতম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সদস্যই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 xml:space="preserve">,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বিল্ডিংয়ের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মালিক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অথবা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তার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প্রথম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স্থানীয়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ব্যক্তিদের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দ্বারা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কর্মনিযুক্ত</w:t>
      </w:r>
      <w:r w:rsidRPr="00D40D58" w:rsidR="00130DC3">
        <w:rPr>
          <w:rFonts w:asciiTheme="minorHAnsi" w:hAnsiTheme="minorHAnsi" w:cstheme="minorHAnsi"/>
          <w:sz w:val="24"/>
          <w:szCs w:val="24"/>
        </w:rPr>
        <w:t xml:space="preserve"> 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নন।</w:t>
      </w:r>
    </w:p>
    <w:p w:rsidRPr="00D40D58" w:rsidR="00C8204A" w:rsidP="00F76E82" w:rsidRDefault="00C8204A" w14:paraId="2D722313" w14:textId="77777777">
      <w:pPr>
        <w:rPr>
          <w:rFonts w:ascii="Calibri" w:hAnsi="Calibri"/>
        </w:rPr>
      </w:pPr>
    </w:p>
    <w:p w:rsidRPr="00D40D58" w:rsidR="00312E60" w:rsidP="00F76E82" w:rsidRDefault="00312E60" w14:paraId="0EB8615A" w14:textId="77777777">
      <w:pPr>
        <w:rPr>
          <w:rFonts w:ascii="Calibri" w:hAnsi="Calibri"/>
        </w:rPr>
      </w:pPr>
    </w:p>
    <w:p w:rsidRPr="00D40D58" w:rsidR="00C5619D" w:rsidP="00E626BA" w:rsidRDefault="00C5619D" w14:paraId="527B7E2E" w14:textId="3CCC3B3C">
      <w:pPr>
        <w:rPr>
          <w:rFonts w:ascii="Calibri" w:hAnsi="Calibri"/>
          <w:sz w:val="24"/>
          <w:szCs w:val="24"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__________________________________________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____________________________</w:t>
      </w:r>
    </w:p>
    <w:p w:rsidRPr="00D40D58" w:rsidR="00C5619D" w:rsidP="00F76E82" w:rsidRDefault="00C5619D" w14:paraId="66A4854C" w14:textId="77777777">
      <w:pPr>
        <w:rPr>
          <w:rFonts w:ascii="Calibri" w:hAnsi="Calibri"/>
          <w:sz w:val="24"/>
          <w:szCs w:val="24"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স্বাক্ষর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তারিখ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</w:p>
    <w:p w:rsidRPr="00D40D58" w:rsidR="00C5619D" w:rsidP="00F76E82" w:rsidRDefault="00C5619D" w14:paraId="509AA59A" w14:textId="77777777">
      <w:pPr>
        <w:rPr>
          <w:rFonts w:ascii="Calibri" w:hAnsi="Calibri"/>
          <w:sz w:val="24"/>
          <w:szCs w:val="24"/>
        </w:rPr>
      </w:pPr>
    </w:p>
    <w:p w:rsidRPr="00D40D58" w:rsidR="00C5619D" w:rsidP="00F76E82" w:rsidRDefault="00C5619D" w14:paraId="57CFDB7D" w14:textId="77777777">
      <w:pPr>
        <w:rPr>
          <w:rFonts w:ascii="Calibri" w:hAnsi="Calibri"/>
          <w:sz w:val="24"/>
          <w:szCs w:val="24"/>
        </w:rPr>
      </w:pPr>
    </w:p>
    <w:p w:rsidRPr="00D40D58" w:rsidR="00C5619D" w:rsidP="00E626BA" w:rsidRDefault="00C5619D" w14:paraId="5C241C61" w14:textId="4B7D94A9">
      <w:pPr>
        <w:rPr>
          <w:rFonts w:ascii="Calibri" w:hAnsi="Calibri"/>
          <w:sz w:val="24"/>
          <w:szCs w:val="24"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__________________________________________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____________________________</w:t>
      </w:r>
    </w:p>
    <w:p w:rsidRPr="00D40D58" w:rsidR="00C11499" w:rsidP="00C5619D" w:rsidRDefault="00C5619D" w14:paraId="7061AA80" w14:textId="77777777">
      <w:pPr>
        <w:rPr>
          <w:rFonts w:ascii="Calibri" w:hAnsi="Calibri"/>
          <w:b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স্বাক্ষর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তারিখ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</w:p>
    <w:p w:rsidRPr="00D40D58" w:rsidR="00E93DC8" w:rsidP="00F76E82" w:rsidRDefault="00E93DC8" w14:paraId="6DD6D49A" w14:textId="77777777">
      <w:pPr>
        <w:rPr>
          <w:rFonts w:ascii="Calibri" w:hAnsi="Calibri"/>
          <w:b/>
        </w:rPr>
      </w:pPr>
    </w:p>
    <w:bookmarkEnd w:id="0"/>
    <w:p w:rsidRPr="00D40D58" w:rsidR="00B80D62" w:rsidRDefault="00B80D62" w14:paraId="65A70B8F" w14:textId="77777777">
      <w:pPr>
        <w:spacing w:line="276" w:lineRule="auto"/>
        <w:rPr>
          <w:rFonts w:ascii="Calibri" w:hAnsi="Calibri"/>
          <w:b/>
        </w:rPr>
      </w:pPr>
    </w:p>
    <w:p w:rsidRPr="00D40D58" w:rsidR="008C053D" w:rsidP="00E626BA" w:rsidRDefault="008C053D" w14:paraId="54735147" w14:textId="097E7126">
      <w:pPr>
        <w:rPr>
          <w:rFonts w:ascii="Calibri" w:hAnsi="Calibri"/>
          <w:sz w:val="24"/>
          <w:szCs w:val="24"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__________________________________________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____________________________</w:t>
      </w:r>
    </w:p>
    <w:p w:rsidRPr="00D40D58" w:rsidR="008C053D" w:rsidP="008C053D" w:rsidRDefault="008C053D" w14:paraId="6701F2F2" w14:textId="77777777">
      <w:pPr>
        <w:rPr>
          <w:rFonts w:ascii="Calibri" w:hAnsi="Calibri"/>
          <w:b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স্বাক্ষর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তারিখ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</w:p>
    <w:p w:rsidRPr="00D40D58" w:rsidR="008C053D" w:rsidRDefault="008C053D" w14:paraId="50D22C2B" w14:textId="77777777">
      <w:pPr>
        <w:spacing w:line="276" w:lineRule="auto"/>
        <w:rPr>
          <w:rFonts w:ascii="Calibri" w:hAnsi="Calibri"/>
        </w:rPr>
      </w:pPr>
    </w:p>
    <w:p w:rsidRPr="00D40D58" w:rsidR="008C053D" w:rsidP="008C053D" w:rsidRDefault="008C053D" w14:paraId="29F549EF" w14:textId="77777777">
      <w:pPr>
        <w:rPr>
          <w:rFonts w:ascii="Calibri" w:hAnsi="Calibri"/>
        </w:rPr>
      </w:pPr>
    </w:p>
    <w:p w:rsidRPr="00D40D58" w:rsidR="008C053D" w:rsidP="00E626BA" w:rsidRDefault="008C053D" w14:paraId="42222745" w14:textId="096DDBC8">
      <w:pPr>
        <w:rPr>
          <w:rFonts w:ascii="Calibri" w:hAnsi="Calibri"/>
          <w:sz w:val="24"/>
          <w:szCs w:val="24"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__________________________________________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____________________________</w:t>
      </w:r>
    </w:p>
    <w:p w:rsidRPr="00D40D58" w:rsidR="008C053D" w:rsidP="008C053D" w:rsidRDefault="008C053D" w14:paraId="33496CEA" w14:textId="77777777">
      <w:pPr>
        <w:rPr>
          <w:rFonts w:ascii="Calibri" w:hAnsi="Calibri"/>
          <w:b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স্বাক্ষর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তারিখ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</w:p>
    <w:p w:rsidRPr="00D40D58" w:rsidR="00C03B89" w:rsidP="00C03B89" w:rsidRDefault="00C03B89" w14:paraId="3F951B2D" w14:textId="59657DE5">
      <w:pPr>
        <w:rPr>
          <w:rFonts w:ascii="Calibri" w:hAnsi="Calibri"/>
          <w:b/>
        </w:rPr>
      </w:pPr>
    </w:p>
    <w:p w:rsidRPr="00D40D58" w:rsidR="00C03B89" w:rsidP="00C03B89" w:rsidRDefault="00C03B89" w14:paraId="564074F9" w14:textId="77777777">
      <w:pPr>
        <w:spacing w:line="276" w:lineRule="auto"/>
        <w:rPr>
          <w:rFonts w:ascii="Calibri" w:hAnsi="Calibri"/>
          <w:b/>
        </w:rPr>
      </w:pPr>
    </w:p>
    <w:p w:rsidRPr="00D40D58" w:rsidR="00C03B89" w:rsidP="00E626BA" w:rsidRDefault="00C03B89" w14:paraId="01D45651" w14:textId="6AFF5B24">
      <w:pPr>
        <w:rPr>
          <w:rFonts w:ascii="Calibri" w:hAnsi="Calibri"/>
          <w:sz w:val="24"/>
          <w:szCs w:val="24"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__________________________________________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____________________________</w:t>
      </w:r>
    </w:p>
    <w:p w:rsidRPr="00117D6C" w:rsidR="00C03B89" w:rsidP="00C73C33" w:rsidRDefault="00C03B89" w14:paraId="40C2A15E" w14:textId="0143566D">
      <w:pPr>
        <w:rPr>
          <w:rFonts w:ascii="Calibri" w:hAnsi="Calibri"/>
          <w:b/>
        </w:rPr>
      </w:pPr>
      <w:r w:rsidRPr="00D40D58">
        <w:rPr>
          <w:rFonts w:ascii="Calibri" w:hAnsi="Calibri" w:cs="Calibri"/>
          <w:sz w:val="24"/>
          <w:szCs w:val="24"/>
          <w:cs/>
          <w:lang w:bidi="bn"/>
        </w:rPr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স্বাক্ষর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</w:r>
      <w:r w:rsidRPr="00D40D58">
        <w:rPr>
          <w:rFonts w:ascii="Calibri" w:hAnsi="Calibri" w:cs="Calibri"/>
          <w:sz w:val="24"/>
          <w:szCs w:val="24"/>
          <w:cs/>
          <w:lang w:bidi="bn"/>
        </w:rPr>
        <w:tab/>
        <w:t>(</w:t>
      </w:r>
      <w:r w:rsidRPr="00D40D58">
        <w:rPr>
          <w:rFonts w:ascii="Calibri" w:hAnsi="Calibri" w:cs="Vrinda"/>
          <w:sz w:val="24"/>
          <w:szCs w:val="24"/>
          <w:cs/>
          <w:lang w:bidi="bn-IN"/>
        </w:rPr>
        <w:t>তারিখ</w:t>
      </w:r>
      <w:r w:rsidRPr="00D40D58">
        <w:rPr>
          <w:rFonts w:ascii="Calibri" w:hAnsi="Calibri" w:cs="Calibri"/>
          <w:sz w:val="24"/>
          <w:szCs w:val="24"/>
          <w:cs/>
          <w:lang w:bidi="bn"/>
        </w:rPr>
        <w:t>)</w:t>
      </w:r>
    </w:p>
    <w:sectPr w:rsidRPr="00117D6C" w:rsidR="00C03B89" w:rsidSect="00847BAC">
      <w:type w:val="continuous"/>
      <w:pgSz w:w="12240" w:h="15840" w:code="1"/>
      <w:pgMar w:top="1350" w:right="1440" w:bottom="1260" w:left="1440" w:header="0" w:footer="4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81F7" w14:textId="77777777" w:rsidR="00E43BFC" w:rsidRDefault="00E43BFC" w:rsidP="0095068F">
      <w:r>
        <w:separator/>
      </w:r>
    </w:p>
  </w:endnote>
  <w:endnote w:type="continuationSeparator" w:id="0">
    <w:p w14:paraId="34DB7C95" w14:textId="77777777" w:rsidR="00E43BFC" w:rsidRDefault="00E43BFC" w:rsidP="0095068F">
      <w:r>
        <w:continuationSeparator/>
      </w:r>
    </w:p>
  </w:endnote>
  <w:endnote w:type="continuationNotice" w:id="1">
    <w:p w14:paraId="3B0C98DB" w14:textId="77777777" w:rsidR="00E43BFC" w:rsidRDefault="00E43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honar Bangla">
    <w:altName w:val="Bahnschrift Light"/>
    <w:charset w:val="00"/>
    <w:family w:val="roman"/>
    <w:pitch w:val="variable"/>
    <w:sig w:usb0="0001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CC3A" w14:textId="77777777" w:rsidR="00FD5586" w:rsidRDefault="00FD5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8D36" w14:textId="6513FA29" w:rsidR="00467BBD" w:rsidRDefault="00467BBD">
    <w:pPr>
      <w:spacing w:line="14" w:lineRule="auto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0C13682" wp14:editId="54914BC0">
          <wp:simplePos x="0" y="0"/>
          <wp:positionH relativeFrom="page">
            <wp:posOffset>6328410</wp:posOffset>
          </wp:positionH>
          <wp:positionV relativeFrom="page">
            <wp:posOffset>9292590</wp:posOffset>
          </wp:positionV>
          <wp:extent cx="251460" cy="2736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F5501D3" wp14:editId="27DB0D20">
          <wp:simplePos x="0" y="0"/>
          <wp:positionH relativeFrom="page">
            <wp:posOffset>5963920</wp:posOffset>
          </wp:positionH>
          <wp:positionV relativeFrom="page">
            <wp:posOffset>9288145</wp:posOffset>
          </wp:positionV>
          <wp:extent cx="274320" cy="2743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33EB60" wp14:editId="14D0F14C">
              <wp:simplePos x="0" y="0"/>
              <wp:positionH relativeFrom="page">
                <wp:posOffset>901700</wp:posOffset>
              </wp:positionH>
              <wp:positionV relativeFrom="page">
                <wp:posOffset>9464675</wp:posOffset>
              </wp:positionV>
              <wp:extent cx="4314190" cy="307340"/>
              <wp:effectExtent l="0" t="0" r="381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918DF" w14:textId="3E704704" w:rsidR="00FD5586" w:rsidRPr="00FD5586" w:rsidRDefault="00FD5586" w:rsidP="00FD5586">
                          <w:pPr>
                            <w:spacing w:line="223" w:lineRule="exact"/>
                            <w:rPr>
                              <w:rFonts w:asciiTheme="minorHAnsi" w:hAnsiTheme="minorHAnsi" w:cstheme="minorHAnsi"/>
                            </w:rPr>
                          </w:pPr>
                          <w:r w:rsidRPr="00FD5586">
                            <w:rPr>
                              <w:rFonts w:asciiTheme="minorHAnsi" w:hAnsiTheme="minorHAnsi" w:cstheme="minorHAnsi"/>
                              <w:cs/>
                              <w:lang w:val="bn" w:bidi="bn"/>
                            </w:rPr>
                            <w:t>BENGALI</w:t>
                          </w:r>
                          <w:r w:rsidR="00467BBD" w:rsidRPr="00FD5586">
                            <w:rPr>
                              <w:rFonts w:asciiTheme="minorHAnsi" w:hAnsiTheme="minorHAnsi" w:cstheme="minorHAnsi"/>
                              <w:cs/>
                              <w:lang w:val="bn" w:bidi="bn"/>
                            </w:rPr>
                            <w:t xml:space="preserve"> </w:t>
                          </w:r>
                          <w:r w:rsidR="00467BBD" w:rsidRPr="00FD5586">
                            <w:rPr>
                              <w:rFonts w:asciiTheme="minorHAnsi" w:hAnsiTheme="minorHAnsi" w:cstheme="minorHAnsi"/>
                            </w:rPr>
                            <w:t xml:space="preserve">APPLICATION  | </w:t>
                          </w:r>
                          <w:r w:rsidR="00467BBD" w:rsidRPr="00FD5586">
                            <w:rPr>
                              <w:rFonts w:asciiTheme="minorHAnsi" w:hAnsiTheme="minorHAnsi" w:cstheme="minorHAnsi"/>
                              <w:color w:val="FF0000"/>
                              <w:highlight w:val="yellow"/>
                            </w:rPr>
                            <w:t>[INSERT PROJECT NAME]</w:t>
                          </w:r>
                          <w:r w:rsidR="00467BBD" w:rsidRPr="00FD5586">
                            <w:rPr>
                              <w:rFonts w:asciiTheme="minorHAnsi" w:hAnsiTheme="minorHAnsi" w:cstheme="minorHAnsi"/>
                              <w:color w:val="FF0000"/>
                            </w:rPr>
                            <w:t xml:space="preserve"> </w:t>
                          </w:r>
                        </w:p>
                        <w:p w14:paraId="2B6D3B0E" w14:textId="0642BD44" w:rsidR="00467BBD" w:rsidRPr="00FD5586" w:rsidRDefault="00467BBD" w:rsidP="00FD5586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 w:rsidRPr="00FD5586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FD5586"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 w:rsidRPr="00FD5586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D40D58"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 w:rsidRPr="00FD5586">
                            <w:rPr>
                              <w:rFonts w:ascii="Calibri" w:hAnsi="Calibri"/>
                            </w:rPr>
                            <w:fldChar w:fldCharType="end"/>
                          </w:r>
                          <w:r w:rsidRPr="001D7CFB">
                            <w:rPr>
                              <w:rFonts w:ascii="Calibri" w:hAnsi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3EB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1pt;margin-top:745.25pt;width:339.7pt;height:2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" filled="f" stroked="f">
              <v:textbox inset="0,0,0,0">
                <w:txbxContent>
                  <w:p w14:paraId="64F918DF" w14:textId="3E704704" w:rsidR="00FD5586" w:rsidRPr="00FD5586" w:rsidRDefault="00FD5586" w:rsidP="00FD5586">
                    <w:pPr>
                      <w:spacing w:line="223" w:lineRule="exact"/>
                      <w:rPr>
                        <w:rFonts w:asciiTheme="minorHAnsi" w:hAnsiTheme="minorHAnsi" w:cstheme="minorHAnsi"/>
                      </w:rPr>
                    </w:pPr>
                    <w:r w:rsidRPr="00FD5586">
                      <w:rPr>
                        <w:rFonts w:asciiTheme="minorHAnsi" w:hAnsiTheme="minorHAnsi" w:cstheme="minorHAnsi"/>
                        <w:cs/>
                        <w:lang w:val="bn" w:bidi="bn"/>
                      </w:rPr>
                      <w:t>BENGALI</w:t>
                    </w:r>
                    <w:r w:rsidR="00467BBD" w:rsidRPr="00FD5586">
                      <w:rPr>
                        <w:rFonts w:asciiTheme="minorHAnsi" w:hAnsiTheme="minorHAnsi" w:cstheme="minorHAnsi"/>
                        <w:cs/>
                        <w:lang w:val="bn" w:bidi="bn"/>
                      </w:rPr>
                      <w:t xml:space="preserve"> </w:t>
                    </w:r>
                    <w:r w:rsidR="00467BBD" w:rsidRPr="00FD5586">
                      <w:rPr>
                        <w:rFonts w:asciiTheme="minorHAnsi" w:hAnsiTheme="minorHAnsi" w:cstheme="minorHAnsi"/>
                      </w:rPr>
                      <w:t xml:space="preserve">APPLICATION  | </w:t>
                    </w:r>
                    <w:r w:rsidR="00467BBD" w:rsidRPr="00FD5586">
                      <w:rPr>
                        <w:rFonts w:asciiTheme="minorHAnsi" w:hAnsiTheme="minorHAnsi" w:cstheme="minorHAnsi"/>
                        <w:color w:val="FF0000"/>
                        <w:highlight w:val="yellow"/>
                      </w:rPr>
                      <w:t>[INSERT PROJECT NAME]</w:t>
                    </w:r>
                    <w:r w:rsidR="00467BBD" w:rsidRPr="00FD5586">
                      <w:rPr>
                        <w:rFonts w:asciiTheme="minorHAnsi" w:hAnsiTheme="minorHAnsi" w:cstheme="minorHAnsi"/>
                        <w:color w:val="FF0000"/>
                      </w:rPr>
                      <w:t xml:space="preserve"> </w:t>
                    </w:r>
                  </w:p>
                  <w:p w14:paraId="2B6D3B0E" w14:textId="0642BD44" w:rsidR="00467BBD" w:rsidRPr="00FD5586" w:rsidRDefault="00467BBD" w:rsidP="00FD5586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 w:rsidRPr="00FD5586">
                      <w:rPr>
                        <w:rFonts w:ascii="Calibri" w:hAnsi="Calibri"/>
                      </w:rPr>
                      <w:fldChar w:fldCharType="begin"/>
                    </w:r>
                    <w:r w:rsidRPr="00FD5586">
                      <w:rPr>
                        <w:rFonts w:ascii="Calibri" w:hAnsi="Calibri"/>
                      </w:rPr>
                      <w:instrText xml:space="preserve"> PAGE </w:instrText>
                    </w:r>
                    <w:r w:rsidRPr="00FD5586">
                      <w:rPr>
                        <w:rFonts w:ascii="Calibri" w:hAnsi="Calibri"/>
                      </w:rPr>
                      <w:fldChar w:fldCharType="separate"/>
                    </w:r>
                    <w:r w:rsidR="00D40D58">
                      <w:rPr>
                        <w:rFonts w:ascii="Calibri" w:hAnsi="Calibri"/>
                        <w:noProof/>
                      </w:rPr>
                      <w:t>1</w:t>
                    </w:r>
                    <w:r w:rsidRPr="00FD5586">
                      <w:rPr>
                        <w:rFonts w:ascii="Calibri" w:hAnsi="Calibri"/>
                      </w:rPr>
                      <w:fldChar w:fldCharType="end"/>
                    </w:r>
                    <w:r w:rsidRPr="001D7CFB">
                      <w:rPr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89F2" w14:textId="77777777" w:rsidR="00FD5586" w:rsidRDefault="00FD5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4A50" w14:textId="77777777" w:rsidR="00E43BFC" w:rsidRDefault="00E43BFC" w:rsidP="0095068F">
      <w:r>
        <w:separator/>
      </w:r>
    </w:p>
  </w:footnote>
  <w:footnote w:type="continuationSeparator" w:id="0">
    <w:p w14:paraId="2ECA3A59" w14:textId="77777777" w:rsidR="00E43BFC" w:rsidRDefault="00E43BFC" w:rsidP="0095068F">
      <w:r>
        <w:continuationSeparator/>
      </w:r>
    </w:p>
  </w:footnote>
  <w:footnote w:type="continuationNotice" w:id="1">
    <w:p w14:paraId="244AFAF0" w14:textId="77777777" w:rsidR="00E43BFC" w:rsidRDefault="00E43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EF4E" w14:textId="77777777" w:rsidR="00FD5586" w:rsidRDefault="00FD5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1EF7" w14:textId="77777777" w:rsidR="00FD5586" w:rsidRDefault="00FD5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87BB" w14:textId="77777777" w:rsidR="00FD5586" w:rsidRDefault="00FD5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5" type="#_x0000_t75" style="width:8in;height:8in" o:bullet="t">
        <v:imagedata r:id="rId1" o:title="768px-Red_X"/>
      </v:shape>
    </w:pict>
  </w:numPicBullet>
  <w:numPicBullet w:numPicBulletId="1">
    <w:pict>
      <v:shape id="_x0000_i1276" type="#_x0000_t75" style="width:11.25pt;height:10.9pt;visibility:visible;mso-wrap-style:square" o:bullet="t">
        <v:imagedata r:id="rId2" o:title=""/>
      </v:shape>
    </w:pict>
  </w:numPicBullet>
  <w:numPicBullet w:numPicBulletId="2">
    <w:pict>
      <v:shape id="_x0000_i1277" type="#_x0000_t75" style="width:11.25pt;height:10.9pt;visibility:visible;mso-wrap-style:square" o:bullet="t">
        <v:imagedata r:id="rId3" o:title=""/>
      </v:shape>
    </w:pict>
  </w:numPicBullet>
  <w:abstractNum w:abstractNumId="0" w15:restartNumberingAfterBreak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069F5"/>
    <w:multiLevelType w:val="hybridMultilevel"/>
    <w:tmpl w:val="584A67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F5017"/>
    <w:multiLevelType w:val="hybridMultilevel"/>
    <w:tmpl w:val="76CAA704"/>
    <w:lvl w:ilvl="0" w:tplc="DC7AF8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0B2DC4"/>
    <w:multiLevelType w:val="hybridMultilevel"/>
    <w:tmpl w:val="744AD19E"/>
    <w:lvl w:ilvl="0" w:tplc="F49A4974">
      <w:start w:val="1"/>
      <w:numFmt w:val="bullet"/>
      <w:suff w:val="space"/>
      <w:lvlText w:val=""/>
      <w:lvlJc w:val="left"/>
      <w:pPr>
        <w:ind w:left="936" w:hanging="576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403"/>
    <w:multiLevelType w:val="hybridMultilevel"/>
    <w:tmpl w:val="290AA7FE"/>
    <w:lvl w:ilvl="0" w:tplc="C5445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596"/>
    <w:multiLevelType w:val="hybridMultilevel"/>
    <w:tmpl w:val="4DEE3624"/>
    <w:lvl w:ilvl="0" w:tplc="5844A178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43076"/>
    <w:multiLevelType w:val="hybridMultilevel"/>
    <w:tmpl w:val="A8F2F1F0"/>
    <w:lvl w:ilvl="0" w:tplc="4C584C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86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28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D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CF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283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C1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0F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D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543BB4"/>
    <w:multiLevelType w:val="hybridMultilevel"/>
    <w:tmpl w:val="55C284F6"/>
    <w:lvl w:ilvl="0" w:tplc="52F635CC">
      <w:start w:val="5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1277F"/>
    <w:multiLevelType w:val="hybridMultilevel"/>
    <w:tmpl w:val="D21AB704"/>
    <w:lvl w:ilvl="0" w:tplc="8C8E9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A9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5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00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E3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F0F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4C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81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AF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305847"/>
    <w:multiLevelType w:val="hybridMultilevel"/>
    <w:tmpl w:val="AEA69D38"/>
    <w:lvl w:ilvl="0" w:tplc="D4D693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4B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C0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F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AE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A5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06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A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63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144C68"/>
    <w:multiLevelType w:val="hybridMultilevel"/>
    <w:tmpl w:val="EEF6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CC7F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B4ED0"/>
    <w:multiLevelType w:val="hybridMultilevel"/>
    <w:tmpl w:val="A4CA6236"/>
    <w:lvl w:ilvl="0" w:tplc="DC7AF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69B7"/>
    <w:multiLevelType w:val="hybridMultilevel"/>
    <w:tmpl w:val="70CA6716"/>
    <w:lvl w:ilvl="0" w:tplc="D7A42DAC">
      <w:start w:val="1"/>
      <w:numFmt w:val="bullet"/>
      <w:suff w:val="space"/>
      <w:lvlText w:val=""/>
      <w:lvlPicBulletId w:val="0"/>
      <w:lvlJc w:val="left"/>
      <w:pPr>
        <w:ind w:left="1037" w:hanging="677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03FB"/>
    <w:multiLevelType w:val="hybridMultilevel"/>
    <w:tmpl w:val="A194370C"/>
    <w:lvl w:ilvl="0" w:tplc="FC0280AA">
      <w:start w:val="4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C95"/>
    <w:multiLevelType w:val="hybridMultilevel"/>
    <w:tmpl w:val="AB42B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93D55"/>
    <w:multiLevelType w:val="hybridMultilevel"/>
    <w:tmpl w:val="2EF019F0"/>
    <w:lvl w:ilvl="0" w:tplc="DC7AF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F1B14"/>
    <w:multiLevelType w:val="hybridMultilevel"/>
    <w:tmpl w:val="7E002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8E0BC6"/>
    <w:multiLevelType w:val="hybridMultilevel"/>
    <w:tmpl w:val="7A9E70DA"/>
    <w:lvl w:ilvl="0" w:tplc="C8829B40">
      <w:start w:val="1"/>
      <w:numFmt w:val="decimal"/>
      <w:lvlText w:val="%1."/>
      <w:lvlJc w:val="left"/>
      <w:pPr>
        <w:ind w:left="396" w:hanging="216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40995"/>
    <w:multiLevelType w:val="hybridMultilevel"/>
    <w:tmpl w:val="5A420CCE"/>
    <w:lvl w:ilvl="0" w:tplc="DC7AF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102DC"/>
    <w:multiLevelType w:val="hybridMultilevel"/>
    <w:tmpl w:val="C0FC04C8"/>
    <w:lvl w:ilvl="0" w:tplc="B5DC6B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69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DEA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4D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0A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22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07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67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28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B23ADB"/>
    <w:multiLevelType w:val="hybridMultilevel"/>
    <w:tmpl w:val="28CC7666"/>
    <w:lvl w:ilvl="0" w:tplc="DC7AF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B242A"/>
    <w:multiLevelType w:val="hybridMultilevel"/>
    <w:tmpl w:val="CCA45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DA256D"/>
    <w:multiLevelType w:val="hybridMultilevel"/>
    <w:tmpl w:val="CAB65926"/>
    <w:lvl w:ilvl="0" w:tplc="9A88C01E">
      <w:start w:val="1"/>
      <w:numFmt w:val="bullet"/>
      <w:lvlText w:val="*"/>
      <w:lvlJc w:val="left"/>
      <w:pPr>
        <w:ind w:left="720" w:hanging="360"/>
      </w:pPr>
      <w:rPr>
        <w:rFonts w:ascii="Wingdings 2" w:hAnsi="Wingdings 2" w:cs="Wingdings 2" w:hint="default"/>
        <w:position w:val="-6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E1BD8"/>
    <w:multiLevelType w:val="hybridMultilevel"/>
    <w:tmpl w:val="2D9629BE"/>
    <w:lvl w:ilvl="0" w:tplc="D090D90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E0FCE"/>
    <w:multiLevelType w:val="hybridMultilevel"/>
    <w:tmpl w:val="68644D5A"/>
    <w:lvl w:ilvl="0" w:tplc="0D12A82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8"/>
  </w:num>
  <w:num w:numId="5">
    <w:abstractNumId w:val="2"/>
  </w:num>
  <w:num w:numId="6">
    <w:abstractNumId w:val="20"/>
  </w:num>
  <w:num w:numId="7">
    <w:abstractNumId w:val="17"/>
  </w:num>
  <w:num w:numId="8">
    <w:abstractNumId w:val="15"/>
  </w:num>
  <w:num w:numId="9">
    <w:abstractNumId w:val="11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24"/>
  </w:num>
  <w:num w:numId="18">
    <w:abstractNumId w:val="22"/>
  </w:num>
  <w:num w:numId="19">
    <w:abstractNumId w:val="23"/>
  </w:num>
  <w:num w:numId="20">
    <w:abstractNumId w:val="3"/>
  </w:num>
  <w:num w:numId="21">
    <w:abstractNumId w:val="12"/>
  </w:num>
  <w:num w:numId="22">
    <w:abstractNumId w:val="1"/>
  </w:num>
  <w:num w:numId="23">
    <w:abstractNumId w:val="8"/>
  </w:num>
  <w:num w:numId="24">
    <w:abstractNumId w:val="9"/>
  </w:num>
  <w:num w:numId="25">
    <w:abstractNumId w:val="6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formsDesign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3B"/>
    <w:rsid w:val="00000D94"/>
    <w:rsid w:val="00004214"/>
    <w:rsid w:val="00007416"/>
    <w:rsid w:val="0001143A"/>
    <w:rsid w:val="000115E4"/>
    <w:rsid w:val="000117AD"/>
    <w:rsid w:val="000124D2"/>
    <w:rsid w:val="0001471A"/>
    <w:rsid w:val="00014975"/>
    <w:rsid w:val="000157F5"/>
    <w:rsid w:val="000168C8"/>
    <w:rsid w:val="00016B7F"/>
    <w:rsid w:val="00017B32"/>
    <w:rsid w:val="00020B81"/>
    <w:rsid w:val="00022B75"/>
    <w:rsid w:val="00022F43"/>
    <w:rsid w:val="000259D9"/>
    <w:rsid w:val="00025F7F"/>
    <w:rsid w:val="0003068E"/>
    <w:rsid w:val="00030D20"/>
    <w:rsid w:val="0003264D"/>
    <w:rsid w:val="00042CDB"/>
    <w:rsid w:val="0004373B"/>
    <w:rsid w:val="00044D18"/>
    <w:rsid w:val="00046CD0"/>
    <w:rsid w:val="0005171A"/>
    <w:rsid w:val="000542AB"/>
    <w:rsid w:val="00056353"/>
    <w:rsid w:val="00062519"/>
    <w:rsid w:val="00064CE1"/>
    <w:rsid w:val="00066AAC"/>
    <w:rsid w:val="00067B83"/>
    <w:rsid w:val="000727A0"/>
    <w:rsid w:val="000856BD"/>
    <w:rsid w:val="00086888"/>
    <w:rsid w:val="00086B15"/>
    <w:rsid w:val="00087F8A"/>
    <w:rsid w:val="000904BD"/>
    <w:rsid w:val="00096B92"/>
    <w:rsid w:val="000A227D"/>
    <w:rsid w:val="000A4749"/>
    <w:rsid w:val="000A5735"/>
    <w:rsid w:val="000A7189"/>
    <w:rsid w:val="000A7B77"/>
    <w:rsid w:val="000B184E"/>
    <w:rsid w:val="000B6AE7"/>
    <w:rsid w:val="000C4B74"/>
    <w:rsid w:val="000C4C1D"/>
    <w:rsid w:val="000C72D9"/>
    <w:rsid w:val="000E3D42"/>
    <w:rsid w:val="000F196D"/>
    <w:rsid w:val="000F19D1"/>
    <w:rsid w:val="000F35E8"/>
    <w:rsid w:val="000F673B"/>
    <w:rsid w:val="0010212C"/>
    <w:rsid w:val="001033A3"/>
    <w:rsid w:val="00106C3D"/>
    <w:rsid w:val="0011054D"/>
    <w:rsid w:val="00112640"/>
    <w:rsid w:val="001158F8"/>
    <w:rsid w:val="00117D6C"/>
    <w:rsid w:val="001204C4"/>
    <w:rsid w:val="00121677"/>
    <w:rsid w:val="001243A9"/>
    <w:rsid w:val="00126FA8"/>
    <w:rsid w:val="00130DC3"/>
    <w:rsid w:val="00136683"/>
    <w:rsid w:val="00137FB1"/>
    <w:rsid w:val="0015384B"/>
    <w:rsid w:val="00154453"/>
    <w:rsid w:val="001557B8"/>
    <w:rsid w:val="00160753"/>
    <w:rsid w:val="00161172"/>
    <w:rsid w:val="00161A7C"/>
    <w:rsid w:val="001621F1"/>
    <w:rsid w:val="00162A71"/>
    <w:rsid w:val="00163A90"/>
    <w:rsid w:val="0016688D"/>
    <w:rsid w:val="0016756E"/>
    <w:rsid w:val="001701CD"/>
    <w:rsid w:val="00175477"/>
    <w:rsid w:val="00176599"/>
    <w:rsid w:val="001802B5"/>
    <w:rsid w:val="001811FE"/>
    <w:rsid w:val="0018266F"/>
    <w:rsid w:val="00183C4E"/>
    <w:rsid w:val="0018586E"/>
    <w:rsid w:val="001966E5"/>
    <w:rsid w:val="00196836"/>
    <w:rsid w:val="001A1757"/>
    <w:rsid w:val="001A32FE"/>
    <w:rsid w:val="001A5E66"/>
    <w:rsid w:val="001A7476"/>
    <w:rsid w:val="001B061C"/>
    <w:rsid w:val="001B0E79"/>
    <w:rsid w:val="001B2E47"/>
    <w:rsid w:val="001C09B1"/>
    <w:rsid w:val="001C1AE0"/>
    <w:rsid w:val="001C2C92"/>
    <w:rsid w:val="001C2DB7"/>
    <w:rsid w:val="001C3E18"/>
    <w:rsid w:val="001C4FC5"/>
    <w:rsid w:val="001C65E2"/>
    <w:rsid w:val="001D1C1C"/>
    <w:rsid w:val="001D6F43"/>
    <w:rsid w:val="001D7CFB"/>
    <w:rsid w:val="001E309F"/>
    <w:rsid w:val="001F000A"/>
    <w:rsid w:val="001F50AA"/>
    <w:rsid w:val="00200F33"/>
    <w:rsid w:val="00204DB0"/>
    <w:rsid w:val="0021151C"/>
    <w:rsid w:val="0021283F"/>
    <w:rsid w:val="002130D2"/>
    <w:rsid w:val="0021527F"/>
    <w:rsid w:val="00215396"/>
    <w:rsid w:val="00215620"/>
    <w:rsid w:val="002207FD"/>
    <w:rsid w:val="00220AAA"/>
    <w:rsid w:val="00224842"/>
    <w:rsid w:val="00226F7E"/>
    <w:rsid w:val="002343C9"/>
    <w:rsid w:val="00241C4F"/>
    <w:rsid w:val="00241E25"/>
    <w:rsid w:val="00243985"/>
    <w:rsid w:val="00244758"/>
    <w:rsid w:val="002478CB"/>
    <w:rsid w:val="0026235D"/>
    <w:rsid w:val="0026373D"/>
    <w:rsid w:val="00263EA3"/>
    <w:rsid w:val="002657E4"/>
    <w:rsid w:val="0026748C"/>
    <w:rsid w:val="0027007E"/>
    <w:rsid w:val="002708A8"/>
    <w:rsid w:val="00277AA8"/>
    <w:rsid w:val="002812AD"/>
    <w:rsid w:val="00282CEF"/>
    <w:rsid w:val="00287ED6"/>
    <w:rsid w:val="002910D4"/>
    <w:rsid w:val="002961EF"/>
    <w:rsid w:val="002A4126"/>
    <w:rsid w:val="002B5033"/>
    <w:rsid w:val="002B5364"/>
    <w:rsid w:val="002C0C92"/>
    <w:rsid w:val="002C158E"/>
    <w:rsid w:val="002C3313"/>
    <w:rsid w:val="002C4F06"/>
    <w:rsid w:val="002D1673"/>
    <w:rsid w:val="002D6312"/>
    <w:rsid w:val="002D65DA"/>
    <w:rsid w:val="002D7ADB"/>
    <w:rsid w:val="002F3628"/>
    <w:rsid w:val="002F5811"/>
    <w:rsid w:val="002F79AC"/>
    <w:rsid w:val="0030428B"/>
    <w:rsid w:val="003127A5"/>
    <w:rsid w:val="00312CF8"/>
    <w:rsid w:val="00312E60"/>
    <w:rsid w:val="00314180"/>
    <w:rsid w:val="00323087"/>
    <w:rsid w:val="00324F09"/>
    <w:rsid w:val="0032665F"/>
    <w:rsid w:val="003266EA"/>
    <w:rsid w:val="003312C8"/>
    <w:rsid w:val="0033285C"/>
    <w:rsid w:val="003423EA"/>
    <w:rsid w:val="0034536E"/>
    <w:rsid w:val="00351848"/>
    <w:rsid w:val="003543DA"/>
    <w:rsid w:val="003553B4"/>
    <w:rsid w:val="00360C8B"/>
    <w:rsid w:val="00361AD9"/>
    <w:rsid w:val="00362FE8"/>
    <w:rsid w:val="00373B51"/>
    <w:rsid w:val="00377447"/>
    <w:rsid w:val="00377E16"/>
    <w:rsid w:val="003807F8"/>
    <w:rsid w:val="0038297F"/>
    <w:rsid w:val="00386220"/>
    <w:rsid w:val="00390783"/>
    <w:rsid w:val="00390ADE"/>
    <w:rsid w:val="00393D04"/>
    <w:rsid w:val="00395E2A"/>
    <w:rsid w:val="003A0867"/>
    <w:rsid w:val="003A2F6C"/>
    <w:rsid w:val="003B1CBE"/>
    <w:rsid w:val="003B4919"/>
    <w:rsid w:val="003B726D"/>
    <w:rsid w:val="003B79E4"/>
    <w:rsid w:val="003C45D8"/>
    <w:rsid w:val="003C684C"/>
    <w:rsid w:val="003D781B"/>
    <w:rsid w:val="003E096D"/>
    <w:rsid w:val="003E4678"/>
    <w:rsid w:val="003E6449"/>
    <w:rsid w:val="003E782D"/>
    <w:rsid w:val="003F1FD0"/>
    <w:rsid w:val="003F4B45"/>
    <w:rsid w:val="00403263"/>
    <w:rsid w:val="0040368A"/>
    <w:rsid w:val="00405D83"/>
    <w:rsid w:val="00406819"/>
    <w:rsid w:val="00416D4D"/>
    <w:rsid w:val="00423560"/>
    <w:rsid w:val="00427DF2"/>
    <w:rsid w:val="00427F60"/>
    <w:rsid w:val="004311D9"/>
    <w:rsid w:val="004334EE"/>
    <w:rsid w:val="00440064"/>
    <w:rsid w:val="00442A32"/>
    <w:rsid w:val="00446D71"/>
    <w:rsid w:val="0044755C"/>
    <w:rsid w:val="00452B96"/>
    <w:rsid w:val="00453E7C"/>
    <w:rsid w:val="00455B67"/>
    <w:rsid w:val="00457259"/>
    <w:rsid w:val="00461615"/>
    <w:rsid w:val="004625D1"/>
    <w:rsid w:val="00467BBD"/>
    <w:rsid w:val="00472EDC"/>
    <w:rsid w:val="004761CE"/>
    <w:rsid w:val="00477ABD"/>
    <w:rsid w:val="00486620"/>
    <w:rsid w:val="004911EC"/>
    <w:rsid w:val="004912A4"/>
    <w:rsid w:val="004A031C"/>
    <w:rsid w:val="004A09DB"/>
    <w:rsid w:val="004A3AB7"/>
    <w:rsid w:val="004A6504"/>
    <w:rsid w:val="004B24C3"/>
    <w:rsid w:val="004B2B06"/>
    <w:rsid w:val="004B4F66"/>
    <w:rsid w:val="004B548F"/>
    <w:rsid w:val="004B5A59"/>
    <w:rsid w:val="004C2634"/>
    <w:rsid w:val="004C37D4"/>
    <w:rsid w:val="004C6792"/>
    <w:rsid w:val="004D0E6C"/>
    <w:rsid w:val="004D7366"/>
    <w:rsid w:val="004E3613"/>
    <w:rsid w:val="004F10A0"/>
    <w:rsid w:val="004F23D1"/>
    <w:rsid w:val="004F40E5"/>
    <w:rsid w:val="004F4182"/>
    <w:rsid w:val="0050169D"/>
    <w:rsid w:val="00506D80"/>
    <w:rsid w:val="00515D7F"/>
    <w:rsid w:val="0052135F"/>
    <w:rsid w:val="00522956"/>
    <w:rsid w:val="00526165"/>
    <w:rsid w:val="00532AE1"/>
    <w:rsid w:val="00536FEF"/>
    <w:rsid w:val="00537D56"/>
    <w:rsid w:val="005404A0"/>
    <w:rsid w:val="005460AE"/>
    <w:rsid w:val="00550BD8"/>
    <w:rsid w:val="0055503D"/>
    <w:rsid w:val="00556208"/>
    <w:rsid w:val="005568F2"/>
    <w:rsid w:val="00556D46"/>
    <w:rsid w:val="00557749"/>
    <w:rsid w:val="00561243"/>
    <w:rsid w:val="00561AAB"/>
    <w:rsid w:val="00563748"/>
    <w:rsid w:val="00564148"/>
    <w:rsid w:val="00572294"/>
    <w:rsid w:val="00573759"/>
    <w:rsid w:val="00580E62"/>
    <w:rsid w:val="005863B2"/>
    <w:rsid w:val="005864CF"/>
    <w:rsid w:val="005A2AAF"/>
    <w:rsid w:val="005B797E"/>
    <w:rsid w:val="005C10A5"/>
    <w:rsid w:val="005C2904"/>
    <w:rsid w:val="005D1D37"/>
    <w:rsid w:val="005D397E"/>
    <w:rsid w:val="005D6846"/>
    <w:rsid w:val="005E228C"/>
    <w:rsid w:val="005E3740"/>
    <w:rsid w:val="005E4611"/>
    <w:rsid w:val="005E57FC"/>
    <w:rsid w:val="005F3B11"/>
    <w:rsid w:val="005F5178"/>
    <w:rsid w:val="005F7B0B"/>
    <w:rsid w:val="00602250"/>
    <w:rsid w:val="00605B4B"/>
    <w:rsid w:val="006071AE"/>
    <w:rsid w:val="0061174A"/>
    <w:rsid w:val="006125B0"/>
    <w:rsid w:val="006208FB"/>
    <w:rsid w:val="00630D3D"/>
    <w:rsid w:val="00634CCF"/>
    <w:rsid w:val="00634E84"/>
    <w:rsid w:val="00640A14"/>
    <w:rsid w:val="006430E8"/>
    <w:rsid w:val="00643C90"/>
    <w:rsid w:val="0064455C"/>
    <w:rsid w:val="00647CC8"/>
    <w:rsid w:val="0065160E"/>
    <w:rsid w:val="00652692"/>
    <w:rsid w:val="00654041"/>
    <w:rsid w:val="0065799D"/>
    <w:rsid w:val="006644A9"/>
    <w:rsid w:val="00666C23"/>
    <w:rsid w:val="006765FF"/>
    <w:rsid w:val="00676B56"/>
    <w:rsid w:val="006801E7"/>
    <w:rsid w:val="00682203"/>
    <w:rsid w:val="00684CB5"/>
    <w:rsid w:val="006850CC"/>
    <w:rsid w:val="006876A0"/>
    <w:rsid w:val="006960EC"/>
    <w:rsid w:val="006A347D"/>
    <w:rsid w:val="006A410A"/>
    <w:rsid w:val="006B0DFA"/>
    <w:rsid w:val="006B19E6"/>
    <w:rsid w:val="006B6D97"/>
    <w:rsid w:val="006C0369"/>
    <w:rsid w:val="006C4F2B"/>
    <w:rsid w:val="006C5113"/>
    <w:rsid w:val="006D3647"/>
    <w:rsid w:val="006E14BE"/>
    <w:rsid w:val="006E1C1F"/>
    <w:rsid w:val="006E699B"/>
    <w:rsid w:val="006F4301"/>
    <w:rsid w:val="007029A8"/>
    <w:rsid w:val="007067E1"/>
    <w:rsid w:val="00711D3B"/>
    <w:rsid w:val="00714F05"/>
    <w:rsid w:val="00717607"/>
    <w:rsid w:val="007177A1"/>
    <w:rsid w:val="007208C0"/>
    <w:rsid w:val="0072108A"/>
    <w:rsid w:val="0072163D"/>
    <w:rsid w:val="00730308"/>
    <w:rsid w:val="0073308E"/>
    <w:rsid w:val="00733561"/>
    <w:rsid w:val="00735202"/>
    <w:rsid w:val="007363E0"/>
    <w:rsid w:val="00741615"/>
    <w:rsid w:val="00745ECA"/>
    <w:rsid w:val="007470A5"/>
    <w:rsid w:val="00763E0E"/>
    <w:rsid w:val="00765608"/>
    <w:rsid w:val="00765DE4"/>
    <w:rsid w:val="00766C2D"/>
    <w:rsid w:val="007737A9"/>
    <w:rsid w:val="00777136"/>
    <w:rsid w:val="007804FD"/>
    <w:rsid w:val="0078586A"/>
    <w:rsid w:val="00786CAD"/>
    <w:rsid w:val="00790C7F"/>
    <w:rsid w:val="00791149"/>
    <w:rsid w:val="0079122B"/>
    <w:rsid w:val="0079574D"/>
    <w:rsid w:val="00797146"/>
    <w:rsid w:val="007A08DC"/>
    <w:rsid w:val="007A1B36"/>
    <w:rsid w:val="007A27F3"/>
    <w:rsid w:val="007A4A2A"/>
    <w:rsid w:val="007B02C8"/>
    <w:rsid w:val="007B4E9C"/>
    <w:rsid w:val="007B55CC"/>
    <w:rsid w:val="007B742D"/>
    <w:rsid w:val="007C17EC"/>
    <w:rsid w:val="007C19F4"/>
    <w:rsid w:val="007C60DA"/>
    <w:rsid w:val="007C69F7"/>
    <w:rsid w:val="007C7555"/>
    <w:rsid w:val="007C7AA3"/>
    <w:rsid w:val="007D6328"/>
    <w:rsid w:val="007E22DD"/>
    <w:rsid w:val="007E2733"/>
    <w:rsid w:val="007E786F"/>
    <w:rsid w:val="007E7A8F"/>
    <w:rsid w:val="007F08BE"/>
    <w:rsid w:val="007F21DB"/>
    <w:rsid w:val="007F70D4"/>
    <w:rsid w:val="007F72F6"/>
    <w:rsid w:val="0080657D"/>
    <w:rsid w:val="00812817"/>
    <w:rsid w:val="008130B4"/>
    <w:rsid w:val="00813233"/>
    <w:rsid w:val="00815ABC"/>
    <w:rsid w:val="0082018B"/>
    <w:rsid w:val="00823417"/>
    <w:rsid w:val="008237E6"/>
    <w:rsid w:val="008246B9"/>
    <w:rsid w:val="00833225"/>
    <w:rsid w:val="0083794A"/>
    <w:rsid w:val="00837C18"/>
    <w:rsid w:val="00843005"/>
    <w:rsid w:val="00847BAC"/>
    <w:rsid w:val="00850B80"/>
    <w:rsid w:val="00857DD3"/>
    <w:rsid w:val="008619FF"/>
    <w:rsid w:val="00867912"/>
    <w:rsid w:val="00867983"/>
    <w:rsid w:val="00870E1C"/>
    <w:rsid w:val="00877ECB"/>
    <w:rsid w:val="008928A0"/>
    <w:rsid w:val="00894253"/>
    <w:rsid w:val="008965CC"/>
    <w:rsid w:val="00897C51"/>
    <w:rsid w:val="008A05BE"/>
    <w:rsid w:val="008A2AC4"/>
    <w:rsid w:val="008B234F"/>
    <w:rsid w:val="008B4A6C"/>
    <w:rsid w:val="008C053D"/>
    <w:rsid w:val="008D0BA3"/>
    <w:rsid w:val="008D355D"/>
    <w:rsid w:val="008E53D2"/>
    <w:rsid w:val="0091060B"/>
    <w:rsid w:val="00910C45"/>
    <w:rsid w:val="00910D69"/>
    <w:rsid w:val="00913AB1"/>
    <w:rsid w:val="009148F3"/>
    <w:rsid w:val="00916F4F"/>
    <w:rsid w:val="0091702E"/>
    <w:rsid w:val="00920F90"/>
    <w:rsid w:val="0092229D"/>
    <w:rsid w:val="009260BF"/>
    <w:rsid w:val="00933B3B"/>
    <w:rsid w:val="009354C4"/>
    <w:rsid w:val="009358DA"/>
    <w:rsid w:val="00941793"/>
    <w:rsid w:val="0094264C"/>
    <w:rsid w:val="00942B41"/>
    <w:rsid w:val="009431C7"/>
    <w:rsid w:val="00944457"/>
    <w:rsid w:val="0095068F"/>
    <w:rsid w:val="00953A14"/>
    <w:rsid w:val="00964A6D"/>
    <w:rsid w:val="00967ED1"/>
    <w:rsid w:val="009743A9"/>
    <w:rsid w:val="00980C09"/>
    <w:rsid w:val="009868C6"/>
    <w:rsid w:val="0098724F"/>
    <w:rsid w:val="009955DB"/>
    <w:rsid w:val="00996E70"/>
    <w:rsid w:val="009B0604"/>
    <w:rsid w:val="009B6987"/>
    <w:rsid w:val="009B7684"/>
    <w:rsid w:val="009C08AE"/>
    <w:rsid w:val="009C70F2"/>
    <w:rsid w:val="009D1889"/>
    <w:rsid w:val="009D38A6"/>
    <w:rsid w:val="009D3B45"/>
    <w:rsid w:val="009D41FE"/>
    <w:rsid w:val="009D54F4"/>
    <w:rsid w:val="009D61C5"/>
    <w:rsid w:val="009D7860"/>
    <w:rsid w:val="009E1B80"/>
    <w:rsid w:val="009E3A65"/>
    <w:rsid w:val="009F1530"/>
    <w:rsid w:val="009F1A26"/>
    <w:rsid w:val="009F7C76"/>
    <w:rsid w:val="00A07773"/>
    <w:rsid w:val="00A22DD4"/>
    <w:rsid w:val="00A35E08"/>
    <w:rsid w:val="00A432F4"/>
    <w:rsid w:val="00A4358B"/>
    <w:rsid w:val="00A50F61"/>
    <w:rsid w:val="00A5280F"/>
    <w:rsid w:val="00A555B5"/>
    <w:rsid w:val="00A56A54"/>
    <w:rsid w:val="00A6108F"/>
    <w:rsid w:val="00A65EB7"/>
    <w:rsid w:val="00A713F5"/>
    <w:rsid w:val="00A71F1A"/>
    <w:rsid w:val="00A7798C"/>
    <w:rsid w:val="00A93364"/>
    <w:rsid w:val="00A96331"/>
    <w:rsid w:val="00AA0D49"/>
    <w:rsid w:val="00AA4746"/>
    <w:rsid w:val="00AA5A5F"/>
    <w:rsid w:val="00AA5E4B"/>
    <w:rsid w:val="00AB410F"/>
    <w:rsid w:val="00AB6F53"/>
    <w:rsid w:val="00AC287E"/>
    <w:rsid w:val="00AC547A"/>
    <w:rsid w:val="00AC7D68"/>
    <w:rsid w:val="00AD2544"/>
    <w:rsid w:val="00AD7286"/>
    <w:rsid w:val="00AF0A70"/>
    <w:rsid w:val="00AF3CCF"/>
    <w:rsid w:val="00AF4ED8"/>
    <w:rsid w:val="00AF6D0E"/>
    <w:rsid w:val="00B00DAC"/>
    <w:rsid w:val="00B13E18"/>
    <w:rsid w:val="00B14D34"/>
    <w:rsid w:val="00B20C55"/>
    <w:rsid w:val="00B22516"/>
    <w:rsid w:val="00B25A83"/>
    <w:rsid w:val="00B32183"/>
    <w:rsid w:val="00B34DAA"/>
    <w:rsid w:val="00B439F0"/>
    <w:rsid w:val="00B46BFE"/>
    <w:rsid w:val="00B52C22"/>
    <w:rsid w:val="00B606E3"/>
    <w:rsid w:val="00B61832"/>
    <w:rsid w:val="00B637AD"/>
    <w:rsid w:val="00B70652"/>
    <w:rsid w:val="00B755A0"/>
    <w:rsid w:val="00B80D62"/>
    <w:rsid w:val="00B835FA"/>
    <w:rsid w:val="00B90243"/>
    <w:rsid w:val="00B93182"/>
    <w:rsid w:val="00B93348"/>
    <w:rsid w:val="00B94432"/>
    <w:rsid w:val="00B95E97"/>
    <w:rsid w:val="00BA0015"/>
    <w:rsid w:val="00BA3CAF"/>
    <w:rsid w:val="00BA434C"/>
    <w:rsid w:val="00BA45B0"/>
    <w:rsid w:val="00BA48FB"/>
    <w:rsid w:val="00BA5B34"/>
    <w:rsid w:val="00BB16BB"/>
    <w:rsid w:val="00BB5ACF"/>
    <w:rsid w:val="00BC0284"/>
    <w:rsid w:val="00BC1E53"/>
    <w:rsid w:val="00BC3EB1"/>
    <w:rsid w:val="00BC5359"/>
    <w:rsid w:val="00BC5D57"/>
    <w:rsid w:val="00BD23E1"/>
    <w:rsid w:val="00BD4476"/>
    <w:rsid w:val="00BD7571"/>
    <w:rsid w:val="00BD7FE2"/>
    <w:rsid w:val="00BE4648"/>
    <w:rsid w:val="00BF3BFE"/>
    <w:rsid w:val="00C03B89"/>
    <w:rsid w:val="00C058DF"/>
    <w:rsid w:val="00C11499"/>
    <w:rsid w:val="00C1308C"/>
    <w:rsid w:val="00C17201"/>
    <w:rsid w:val="00C20328"/>
    <w:rsid w:val="00C21913"/>
    <w:rsid w:val="00C222AC"/>
    <w:rsid w:val="00C232FB"/>
    <w:rsid w:val="00C2520D"/>
    <w:rsid w:val="00C41CA7"/>
    <w:rsid w:val="00C45818"/>
    <w:rsid w:val="00C5619D"/>
    <w:rsid w:val="00C61F10"/>
    <w:rsid w:val="00C6458C"/>
    <w:rsid w:val="00C66524"/>
    <w:rsid w:val="00C73C33"/>
    <w:rsid w:val="00C75DB9"/>
    <w:rsid w:val="00C775D3"/>
    <w:rsid w:val="00C815AF"/>
    <w:rsid w:val="00C8204A"/>
    <w:rsid w:val="00C8246E"/>
    <w:rsid w:val="00C844F1"/>
    <w:rsid w:val="00C84DD9"/>
    <w:rsid w:val="00C9277A"/>
    <w:rsid w:val="00C93257"/>
    <w:rsid w:val="00C972B0"/>
    <w:rsid w:val="00CA25F0"/>
    <w:rsid w:val="00CA4832"/>
    <w:rsid w:val="00CB37A4"/>
    <w:rsid w:val="00CB64EC"/>
    <w:rsid w:val="00CC1183"/>
    <w:rsid w:val="00CC3BFD"/>
    <w:rsid w:val="00CC7CF5"/>
    <w:rsid w:val="00CD256A"/>
    <w:rsid w:val="00CD53DE"/>
    <w:rsid w:val="00CD594A"/>
    <w:rsid w:val="00CD5A68"/>
    <w:rsid w:val="00CE2DF1"/>
    <w:rsid w:val="00CE4ADC"/>
    <w:rsid w:val="00CF0AD8"/>
    <w:rsid w:val="00CF6101"/>
    <w:rsid w:val="00D0568D"/>
    <w:rsid w:val="00D10BEF"/>
    <w:rsid w:val="00D11CA5"/>
    <w:rsid w:val="00D1682D"/>
    <w:rsid w:val="00D23E8D"/>
    <w:rsid w:val="00D3036F"/>
    <w:rsid w:val="00D3364B"/>
    <w:rsid w:val="00D338EE"/>
    <w:rsid w:val="00D342FB"/>
    <w:rsid w:val="00D40D58"/>
    <w:rsid w:val="00D51A1B"/>
    <w:rsid w:val="00D563FE"/>
    <w:rsid w:val="00D62DD6"/>
    <w:rsid w:val="00D75561"/>
    <w:rsid w:val="00D81D6B"/>
    <w:rsid w:val="00D85A57"/>
    <w:rsid w:val="00D86C27"/>
    <w:rsid w:val="00DA3790"/>
    <w:rsid w:val="00DA3898"/>
    <w:rsid w:val="00DA5F19"/>
    <w:rsid w:val="00DA69D8"/>
    <w:rsid w:val="00DC2568"/>
    <w:rsid w:val="00DC31B2"/>
    <w:rsid w:val="00DC3F69"/>
    <w:rsid w:val="00DC5897"/>
    <w:rsid w:val="00DC77D5"/>
    <w:rsid w:val="00DE0DC8"/>
    <w:rsid w:val="00DE3A89"/>
    <w:rsid w:val="00DF1221"/>
    <w:rsid w:val="00DF2E69"/>
    <w:rsid w:val="00DF32FD"/>
    <w:rsid w:val="00DF4A9E"/>
    <w:rsid w:val="00DF6553"/>
    <w:rsid w:val="00E008E9"/>
    <w:rsid w:val="00E02E01"/>
    <w:rsid w:val="00E073C0"/>
    <w:rsid w:val="00E078F8"/>
    <w:rsid w:val="00E11D62"/>
    <w:rsid w:val="00E12DA7"/>
    <w:rsid w:val="00E1435E"/>
    <w:rsid w:val="00E21038"/>
    <w:rsid w:val="00E26378"/>
    <w:rsid w:val="00E34C47"/>
    <w:rsid w:val="00E3661C"/>
    <w:rsid w:val="00E41081"/>
    <w:rsid w:val="00E4315F"/>
    <w:rsid w:val="00E43BFC"/>
    <w:rsid w:val="00E465A6"/>
    <w:rsid w:val="00E47E43"/>
    <w:rsid w:val="00E517BC"/>
    <w:rsid w:val="00E54D5B"/>
    <w:rsid w:val="00E626BA"/>
    <w:rsid w:val="00E64708"/>
    <w:rsid w:val="00E82B5F"/>
    <w:rsid w:val="00E85FF8"/>
    <w:rsid w:val="00E86577"/>
    <w:rsid w:val="00E87B93"/>
    <w:rsid w:val="00E933A4"/>
    <w:rsid w:val="00E93DC8"/>
    <w:rsid w:val="00EA4FBB"/>
    <w:rsid w:val="00EA6122"/>
    <w:rsid w:val="00EB0C69"/>
    <w:rsid w:val="00EB4217"/>
    <w:rsid w:val="00EC0F5A"/>
    <w:rsid w:val="00EC3302"/>
    <w:rsid w:val="00EC6594"/>
    <w:rsid w:val="00EC6632"/>
    <w:rsid w:val="00ED1570"/>
    <w:rsid w:val="00ED4310"/>
    <w:rsid w:val="00ED4C4C"/>
    <w:rsid w:val="00EE2D09"/>
    <w:rsid w:val="00EE5045"/>
    <w:rsid w:val="00EE7708"/>
    <w:rsid w:val="00EF0626"/>
    <w:rsid w:val="00EF096B"/>
    <w:rsid w:val="00EF0CF4"/>
    <w:rsid w:val="00EF1828"/>
    <w:rsid w:val="00EF6816"/>
    <w:rsid w:val="00F05F53"/>
    <w:rsid w:val="00F12049"/>
    <w:rsid w:val="00F128C5"/>
    <w:rsid w:val="00F2286D"/>
    <w:rsid w:val="00F333C5"/>
    <w:rsid w:val="00F40484"/>
    <w:rsid w:val="00F41E8E"/>
    <w:rsid w:val="00F42BB7"/>
    <w:rsid w:val="00F441B1"/>
    <w:rsid w:val="00F46E68"/>
    <w:rsid w:val="00F52060"/>
    <w:rsid w:val="00F5454A"/>
    <w:rsid w:val="00F62951"/>
    <w:rsid w:val="00F67683"/>
    <w:rsid w:val="00F76E82"/>
    <w:rsid w:val="00F825E7"/>
    <w:rsid w:val="00F82685"/>
    <w:rsid w:val="00F868FD"/>
    <w:rsid w:val="00F86D93"/>
    <w:rsid w:val="00F90756"/>
    <w:rsid w:val="00F94CF2"/>
    <w:rsid w:val="00F9569C"/>
    <w:rsid w:val="00FA4B0C"/>
    <w:rsid w:val="00FA4DE7"/>
    <w:rsid w:val="00FB0D72"/>
    <w:rsid w:val="00FB1BB6"/>
    <w:rsid w:val="00FB2CC6"/>
    <w:rsid w:val="00FB50A8"/>
    <w:rsid w:val="00FC1BF9"/>
    <w:rsid w:val="00FC4334"/>
    <w:rsid w:val="00FC4C51"/>
    <w:rsid w:val="00FD1ABC"/>
    <w:rsid w:val="00FD5586"/>
    <w:rsid w:val="00FD731F"/>
    <w:rsid w:val="00FE3D98"/>
    <w:rsid w:val="00FE3E75"/>
    <w:rsid w:val="00FE4C64"/>
    <w:rsid w:val="00FE5525"/>
    <w:rsid w:val="00FF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CE06"/>
  <w15:docId w15:val="{480EFEDD-2F57-4A29-B096-DAC949A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69"/>
  </w:style>
  <w:style w:type="paragraph" w:styleId="Heading1">
    <w:name w:val="heading 1"/>
    <w:basedOn w:val="Normal"/>
    <w:next w:val="Normal"/>
    <w:link w:val="Heading1Char"/>
    <w:uiPriority w:val="99"/>
    <w:qFormat/>
    <w:rsid w:val="005D397E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397E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4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C4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D397E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uiPriority w:val="10"/>
    <w:rsid w:val="00BC4C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D397E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link w:val="Subtitle"/>
    <w:uiPriority w:val="11"/>
    <w:rsid w:val="00BC4C35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5D397E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5D397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397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5D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C35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DF6553"/>
    <w:pPr>
      <w:ind w:left="720"/>
    </w:pPr>
  </w:style>
  <w:style w:type="table" w:styleId="TableGrid">
    <w:name w:val="Table Grid"/>
    <w:basedOn w:val="TableNormal"/>
    <w:uiPriority w:val="59"/>
    <w:rsid w:val="004D7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9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97"/>
  </w:style>
  <w:style w:type="character" w:customStyle="1" w:styleId="CommentTextChar">
    <w:name w:val="Comment Text Char"/>
    <w:link w:val="CommentText"/>
    <w:uiPriority w:val="99"/>
    <w:semiHidden/>
    <w:rsid w:val="00B9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5E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10D4"/>
  </w:style>
  <w:style w:type="paragraph" w:styleId="Header">
    <w:name w:val="header"/>
    <w:basedOn w:val="Normal"/>
    <w:link w:val="HeaderChar"/>
    <w:uiPriority w:val="99"/>
    <w:unhideWhenUsed/>
    <w:rsid w:val="00950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8F"/>
  </w:style>
  <w:style w:type="paragraph" w:styleId="Footer">
    <w:name w:val="footer"/>
    <w:basedOn w:val="Normal"/>
    <w:link w:val="FooterChar"/>
    <w:uiPriority w:val="99"/>
    <w:unhideWhenUsed/>
    <w:rsid w:val="00950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8F"/>
  </w:style>
  <w:style w:type="character" w:customStyle="1" w:styleId="apple-converted-space">
    <w:name w:val="apple-converted-space"/>
    <w:basedOn w:val="DefaultParagraphFont"/>
    <w:rsid w:val="005A2AAF"/>
  </w:style>
  <w:style w:type="paragraph" w:customStyle="1" w:styleId="Default">
    <w:name w:val="Default"/>
    <w:rsid w:val="003127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94CF2"/>
  </w:style>
  <w:style w:type="character" w:styleId="Hyperlink">
    <w:name w:val="Hyperlink"/>
    <w:uiPriority w:val="99"/>
    <w:unhideWhenUsed/>
    <w:rsid w:val="008928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6312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2C0C92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hud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martt\Application%20Data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73ACAF0599B44A469A12F2CA5C824" ma:contentTypeVersion="13" ma:contentTypeDescription="Create a new document." ma:contentTypeScope="" ma:versionID="e4f898bd61dd196bb5b60df284d50309">
  <xsd:schema xmlns:xsd="http://www.w3.org/2001/XMLSchema" xmlns:xs="http://www.w3.org/2001/XMLSchema" xmlns:p="http://schemas.microsoft.com/office/2006/metadata/properties" xmlns:ns3="f4e05516-da7e-4dd0-a53f-f7b35a6b82f8" xmlns:ns4="b830e4e3-8484-46e2-8211-1054e9cc31d0" targetNamespace="http://schemas.microsoft.com/office/2006/metadata/properties" ma:root="true" ma:fieldsID="bb5c0ed5d8651da09d40d10ab33307a9" ns3:_="" ns4:_="">
    <xsd:import namespace="f4e05516-da7e-4dd0-a53f-f7b35a6b82f8"/>
    <xsd:import namespace="b830e4e3-8484-46e2-8211-1054e9cc3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5516-da7e-4dd0-a53f-f7b35a6b8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0e4e3-8484-46e2-8211-1054e9cc3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tterydata xmlns="http://housingconnect20.com/">
  <lotteryName xmlns=""> 151 SOMERS STREET CONDOMINIUMS - UNITS STILL AVAILABLE </lotteryName>
  <lotteryNumber xmlns="">17501931</lotteryNumber>
  <lotteryDescription xmlns="">
421a program with 2 income restricted units</lotteryDescription>
  <endDate xmlns="">Monday, May 3, 2021</endDate>
  <addresses xmlns="">
    <address>
      <mailingAddress>119006, 263 S 4th Street</mailingAddress>
      <mailingCity>Brooklyn</mailingCity>
      <mailingZip>11211</mailingZip>
      <mailingState>NY</mailingState>
    </address>
  </addresses>
</lottery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7E98B-A731-44FC-BF9A-BC907FC81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05516-da7e-4dd0-a53f-f7b35a6b82f8"/>
    <ds:schemaRef ds:uri="b830e4e3-8484-46e2-8211-1054e9cc3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4C803-EAA9-4A6F-B0CB-DE1D7BC92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78E98-A507-45AD-A62F-5C6C92242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44E85-0CF4-4D52-B375-3817CA8D8B59}">
  <ds:schemaRefs>
    <ds:schemaRef ds:uri="http://housingconnect20.com/"/>
    <ds:schemaRef ds:uri=""/>
  </ds:schemaRefs>
</ds:datastoreItem>
</file>

<file path=customXml/itemProps5.xml><?xml version="1.0" encoding="utf-8"?>
<ds:datastoreItem xmlns:ds="http://schemas.openxmlformats.org/officeDocument/2006/customXml" ds:itemID="{2364FE98-40A8-4D7A-96A2-A399FD99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TP030003081.dotx</Template>
  <TotalTime>4</TotalTime>
  <Pages>12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RENTAL APARTMENT</vt:lpstr>
    </vt:vector>
  </TitlesOfParts>
  <Company/>
  <LinksUpToDate>false</LinksUpToDate>
  <CharactersWithSpaces>16773</CharactersWithSpaces>
  <SharedDoc>false</SharedDoc>
  <HLinks>
    <vt:vector size="12" baseType="variant"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http://www.nyc.gov/html/housing/pages/resources/resources.shtml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http://www.nyc.gov/housingconnect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RENTAL APARTMENT</dc:title>
  <dc:creator>HPD/HDC</dc:creator>
  <cp:lastModifiedBy>Rajiv V</cp:lastModifiedBy>
  <cp:revision>5</cp:revision>
  <cp:lastPrinted>2019-08-08T14:09:00Z</cp:lastPrinted>
  <dcterms:created xsi:type="dcterms:W3CDTF">2020-04-30T21:12:00Z</dcterms:created>
  <dcterms:modified xsi:type="dcterms:W3CDTF">2020-06-06T01:12:00Z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  <property fmtid="{D5CDD505-2E9C-101B-9397-08002B2CF9AE}" pid="3" name="ContentTypeId">
    <vt:lpwstr>0x01010046973ACAF0599B44A469A12F2CA5C824</vt:lpwstr>
  </property>
</Properties>
</file>